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81" w:rsidRPr="006A7E75" w:rsidRDefault="00F85481" w:rsidP="006A7E75">
      <w:pPr>
        <w:rPr>
          <w:cs/>
        </w:rPr>
      </w:pPr>
      <w:bookmarkStart w:id="0" w:name="_GoBack"/>
      <w:bookmarkEnd w:id="0"/>
    </w:p>
    <w:sectPr w:rsidR="00F85481" w:rsidRPr="006A7E75" w:rsidSect="00807EA0">
      <w:headerReference w:type="default" r:id="rId8"/>
      <w:footerReference w:type="default" r:id="rId9"/>
      <w:pgSz w:w="11909" w:h="16834" w:code="9"/>
      <w:pgMar w:top="361" w:right="659" w:bottom="720" w:left="16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8F" w:rsidRDefault="00AB7F8F">
      <w:r>
        <w:separator/>
      </w:r>
    </w:p>
  </w:endnote>
  <w:endnote w:type="continuationSeparator" w:id="0">
    <w:p w:rsidR="00AB7F8F" w:rsidRDefault="00AB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lekh"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AP 11">
    <w:charset w:val="02"/>
    <w:family w:val="auto"/>
    <w:pitch w:val="variable"/>
    <w:sig w:usb0="00000000" w:usb1="10000000" w:usb2="00000000" w:usb3="00000000" w:csb0="80000000" w:csb1="00000000"/>
  </w:font>
  <w:font w:name="ARAP 002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32" w:rsidRPr="00F374D8" w:rsidRDefault="000E4632" w:rsidP="00CC466E">
    <w:pPr>
      <w:pStyle w:val="Footer"/>
      <w:jc w:val="center"/>
      <w:rPr>
        <w:color w:val="FF0000"/>
        <w:sz w:val="18"/>
        <w:szCs w:val="18"/>
      </w:rPr>
    </w:pPr>
    <w:r w:rsidRPr="00F374D8">
      <w:rPr>
        <w:color w:val="FF0000"/>
        <w:sz w:val="18"/>
        <w:szCs w:val="18"/>
      </w:rPr>
      <w:t xml:space="preserve">Website: </w:t>
    </w:r>
    <w:hyperlink r:id="rId1" w:history="1">
      <w:r w:rsidRPr="00F374D8">
        <w:rPr>
          <w:rStyle w:val="Hyperlink"/>
          <w:sz w:val="18"/>
          <w:szCs w:val="18"/>
        </w:rPr>
        <w:t>www.belakamun.gov.np</w:t>
      </w:r>
    </w:hyperlink>
    <w:r w:rsidRPr="00F374D8">
      <w:rPr>
        <w:color w:val="FF0000"/>
        <w:sz w:val="18"/>
        <w:szCs w:val="18"/>
      </w:rPr>
      <w:tab/>
      <w:t xml:space="preserve">E-mail: </w:t>
    </w:r>
    <w:hyperlink r:id="rId2" w:history="1">
      <w:r w:rsidRPr="00F374D8">
        <w:rPr>
          <w:rStyle w:val="Hyperlink"/>
          <w:sz w:val="18"/>
          <w:szCs w:val="18"/>
        </w:rPr>
        <w:t>belakamun@gmail.com</w:t>
      </w:r>
    </w:hyperlink>
  </w:p>
  <w:p w:rsidR="000E4632" w:rsidRPr="00F374D8" w:rsidRDefault="000E4632" w:rsidP="00CC466E">
    <w:pPr>
      <w:pStyle w:val="Footer"/>
      <w:jc w:val="center"/>
      <w:rPr>
        <w:color w:val="FF0000"/>
        <w:sz w:val="18"/>
        <w:szCs w:val="18"/>
      </w:rPr>
    </w:pPr>
    <w:r w:rsidRPr="00F374D8">
      <w:rPr>
        <w:color w:val="FF0000"/>
        <w:sz w:val="18"/>
        <w:szCs w:val="18"/>
      </w:rPr>
      <w:t>Contact no. 977-035-430111, 430112, 430113, 430117,430116,9852835479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8F" w:rsidRDefault="00AB7F8F">
      <w:r>
        <w:separator/>
      </w:r>
    </w:p>
  </w:footnote>
  <w:footnote w:type="continuationSeparator" w:id="0">
    <w:p w:rsidR="00AB7F8F" w:rsidRDefault="00AB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32" w:rsidRPr="001547DB" w:rsidRDefault="000E4632" w:rsidP="009F5822">
    <w:pPr>
      <w:jc w:val="center"/>
      <w:rPr>
        <w:rFonts w:ascii="Aalekh" w:hAnsi="Aalekh" w:cs="Kalimati"/>
        <w:bCs/>
        <w:color w:val="FF0000"/>
        <w:sz w:val="44"/>
        <w:szCs w:val="44"/>
        <w:cs/>
        <w:lang w:bidi="ne-NP"/>
      </w:rPr>
    </w:pPr>
    <w:r w:rsidRPr="001547DB">
      <w:rPr>
        <w:rFonts w:ascii="Aalekh" w:hAnsi="Aalekh" w:cs="Kalimati"/>
        <w:bCs/>
        <w:noProof/>
        <w:color w:val="FF0000"/>
        <w:sz w:val="32"/>
        <w:szCs w:val="32"/>
        <w:lang w:bidi="ne-NP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234315</wp:posOffset>
          </wp:positionV>
          <wp:extent cx="1201831" cy="10001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नयाँ निषान छाप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83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47DB">
      <w:rPr>
        <w:rFonts w:ascii="Aalekh" w:hAnsi="Aalekh" w:cs="Kalimati"/>
        <w:bCs/>
        <w:color w:val="FF0000"/>
        <w:sz w:val="32"/>
        <w:szCs w:val="32"/>
        <w:cs/>
        <w:lang w:bidi="ne-NP"/>
      </w:rPr>
      <w:t>बेलका नगरपालिका</w:t>
    </w:r>
  </w:p>
  <w:p w:rsidR="000E4632" w:rsidRPr="001547DB" w:rsidRDefault="000E4632" w:rsidP="009F5822">
    <w:pPr>
      <w:jc w:val="center"/>
      <w:rPr>
        <w:rFonts w:ascii="Aalekh" w:hAnsi="Aalekh" w:cs="Kalimati"/>
        <w:b/>
        <w:bCs/>
        <w:color w:val="FF0000"/>
        <w:sz w:val="48"/>
        <w:szCs w:val="48"/>
        <w:cs/>
        <w:lang w:bidi="ne-NP"/>
      </w:rPr>
    </w:pPr>
    <w:r w:rsidRPr="001547DB">
      <w:rPr>
        <w:rFonts w:ascii="Aalekh" w:hAnsi="Aalekh" w:cs="Kalimati"/>
        <w:b/>
        <w:bCs/>
        <w:color w:val="FF0000"/>
        <w:sz w:val="48"/>
        <w:szCs w:val="48"/>
        <w:cs/>
        <w:lang w:bidi="ne-NP"/>
      </w:rPr>
      <w:t>नगर कार्यपालिकाको कार्यालय</w:t>
    </w:r>
  </w:p>
  <w:p w:rsidR="000E4632" w:rsidRPr="001547DB" w:rsidRDefault="000E4632" w:rsidP="009F5822">
    <w:pPr>
      <w:jc w:val="center"/>
      <w:rPr>
        <w:rFonts w:ascii="ARAP 11" w:hAnsi="ARAP 11" w:cs="Kalimati"/>
        <w:b/>
        <w:bCs/>
        <w:color w:val="FF0000"/>
        <w:sz w:val="32"/>
        <w:szCs w:val="32"/>
        <w:lang w:bidi="ne-NP"/>
      </w:rPr>
    </w:pPr>
    <w:r w:rsidRPr="001547DB">
      <w:rPr>
        <w:rFonts w:ascii="ARAP 11" w:hAnsi="ARAP 11" w:cs="Kalimati" w:hint="cs"/>
        <w:b/>
        <w:bCs/>
        <w:color w:val="FF0000"/>
        <w:sz w:val="32"/>
        <w:szCs w:val="32"/>
        <w:cs/>
        <w:lang w:bidi="ne-NP"/>
      </w:rPr>
      <w:t>रामपुर</w:t>
    </w:r>
    <w:r>
      <w:rPr>
        <w:rFonts w:ascii="ARAP 11" w:hAnsi="ARAP 11" w:cs="Kalimati" w:hint="cs"/>
        <w:b/>
        <w:bCs/>
        <w:color w:val="FF0000"/>
        <w:sz w:val="32"/>
        <w:szCs w:val="32"/>
        <w:cs/>
        <w:lang w:bidi="ne-NP"/>
      </w:rPr>
      <w:t>,</w:t>
    </w:r>
    <w:r w:rsidRPr="001547DB">
      <w:rPr>
        <w:rFonts w:ascii="ARAP 11" w:hAnsi="ARAP 11" w:cs="Kalimati" w:hint="cs"/>
        <w:b/>
        <w:bCs/>
        <w:color w:val="FF0000"/>
        <w:sz w:val="32"/>
        <w:szCs w:val="32"/>
        <w:cs/>
        <w:lang w:bidi="ne-NP"/>
      </w:rPr>
      <w:t xml:space="preserve"> उदयपुर </w:t>
    </w:r>
  </w:p>
  <w:p w:rsidR="000E4632" w:rsidRPr="001547DB" w:rsidRDefault="000E4632" w:rsidP="009F5822">
    <w:pPr>
      <w:jc w:val="center"/>
      <w:rPr>
        <w:rFonts w:ascii="ARAP 11" w:hAnsi="ARAP 11" w:cs="Kalimati"/>
        <w:color w:val="FF0000"/>
        <w:lang w:bidi="ne-NP"/>
      </w:rPr>
    </w:pPr>
    <w:r w:rsidRPr="001547DB">
      <w:rPr>
        <w:rFonts w:ascii="ARAP 11" w:hAnsi="ARAP 11" w:cs="Kalimati" w:hint="cs"/>
        <w:color w:val="FF0000"/>
        <w:cs/>
        <w:lang w:bidi="ne-NP"/>
      </w:rPr>
      <w:t>२०७३</w:t>
    </w:r>
  </w:p>
  <w:p w:rsidR="000E4632" w:rsidRPr="001547DB" w:rsidRDefault="000E4632" w:rsidP="00D90934">
    <w:pPr>
      <w:tabs>
        <w:tab w:val="center" w:pos="4658"/>
      </w:tabs>
      <w:rPr>
        <w:rFonts w:cs="Kalimati"/>
        <w:b/>
        <w:bCs/>
        <w:color w:val="FF0000"/>
        <w:sz w:val="22"/>
        <w:szCs w:val="22"/>
        <w:lang w:bidi="ne-NP"/>
      </w:rPr>
    </w:pPr>
    <w:r w:rsidRPr="001547DB">
      <w:rPr>
        <w:rFonts w:ascii="ARAP 11" w:hAnsi="ARAP 11" w:cs="Kalimati" w:hint="cs"/>
        <w:b/>
        <w:bCs/>
        <w:color w:val="FF0000"/>
        <w:sz w:val="22"/>
        <w:szCs w:val="22"/>
        <w:cs/>
        <w:lang w:bidi="ne-NP"/>
      </w:rPr>
      <w:t>प</w:t>
    </w:r>
    <w:r w:rsidRPr="001547DB">
      <w:rPr>
        <w:rFonts w:cs="Kalimati"/>
        <w:b/>
        <w:bCs/>
        <w:color w:val="FF0000"/>
        <w:sz w:val="22"/>
        <w:szCs w:val="22"/>
        <w:lang w:bidi="ne-NP"/>
      </w:rPr>
      <w:t xml:space="preserve">. </w:t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>सं</w:t>
    </w:r>
    <w:r w:rsidRPr="001547DB">
      <w:rPr>
        <w:rFonts w:cs="Kalimati"/>
        <w:b/>
        <w:bCs/>
        <w:color w:val="FF0000"/>
        <w:sz w:val="22"/>
        <w:szCs w:val="22"/>
        <w:lang w:bidi="ne-NP"/>
      </w:rPr>
      <w:t xml:space="preserve">. </w:t>
    </w:r>
    <w:r>
      <w:rPr>
        <w:rFonts w:cs="Kalimati" w:hint="cs"/>
        <w:b/>
        <w:bCs/>
        <w:color w:val="FF0000"/>
        <w:sz w:val="22"/>
        <w:szCs w:val="22"/>
        <w:cs/>
        <w:lang w:bidi="ne-NP"/>
      </w:rPr>
      <w:t>२०७८</w:t>
    </w:r>
    <w:r w:rsidRPr="001547DB">
      <w:rPr>
        <w:rFonts w:cs="Kalimati"/>
        <w:b/>
        <w:bCs/>
        <w:color w:val="FF0000"/>
        <w:sz w:val="22"/>
        <w:szCs w:val="22"/>
        <w:lang w:bidi="ne-NP"/>
      </w:rPr>
      <w:t>/</w:t>
    </w:r>
    <w:r>
      <w:rPr>
        <w:rFonts w:cs="Kalimati" w:hint="cs"/>
        <w:b/>
        <w:bCs/>
        <w:color w:val="FF0000"/>
        <w:sz w:val="22"/>
        <w:szCs w:val="22"/>
        <w:cs/>
        <w:lang w:bidi="ne-NP"/>
      </w:rPr>
      <w:t>०७९</w:t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 xml:space="preserve"> </w:t>
    </w:r>
    <w:r w:rsidRPr="001547DB">
      <w:rPr>
        <w:rFonts w:cs="Kalimati"/>
        <w:b/>
        <w:bCs/>
        <w:color w:val="FF0000"/>
        <w:sz w:val="28"/>
        <w:szCs w:val="28"/>
        <w:lang w:bidi="ne-NP"/>
      </w:rPr>
      <w:t>(</w:t>
    </w:r>
    <w:r w:rsidRPr="001547DB">
      <w:rPr>
        <w:rFonts w:cs="Kalimati" w:hint="cs"/>
        <w:b/>
        <w:bCs/>
        <w:color w:val="FF0000"/>
        <w:cs/>
        <w:lang w:bidi="ne-NP"/>
      </w:rPr>
      <w:t xml:space="preserve">सूचना प्रबिधि शाखा </w:t>
    </w:r>
    <w:r w:rsidRPr="001547DB">
      <w:rPr>
        <w:rFonts w:cs="Kalimati"/>
        <w:b/>
        <w:bCs/>
        <w:color w:val="FF0000"/>
        <w:sz w:val="28"/>
        <w:szCs w:val="28"/>
        <w:lang w:bidi="ne-NP"/>
      </w:rPr>
      <w:t>)</w:t>
    </w:r>
    <w:r w:rsidRPr="001547DB">
      <w:rPr>
        <w:rFonts w:cs="Kalimati"/>
        <w:b/>
        <w:bCs/>
        <w:color w:val="FF0000"/>
        <w:sz w:val="22"/>
        <w:szCs w:val="22"/>
        <w:lang w:bidi="ne-NP"/>
      </w:rPr>
      <w:tab/>
    </w:r>
    <w:r w:rsidRPr="001547DB">
      <w:rPr>
        <w:rFonts w:cs="Kalimati"/>
        <w:b/>
        <w:bCs/>
        <w:color w:val="FF0000"/>
        <w:sz w:val="22"/>
        <w:szCs w:val="22"/>
        <w:lang w:bidi="ne-NP"/>
      </w:rPr>
      <w:tab/>
    </w:r>
    <w:r w:rsidRPr="001547DB">
      <w:rPr>
        <w:rFonts w:cs="Kalimati"/>
        <w:b/>
        <w:bCs/>
        <w:color w:val="FF0000"/>
        <w:sz w:val="22"/>
        <w:szCs w:val="22"/>
        <w:lang w:bidi="ne-NP"/>
      </w:rPr>
      <w:tab/>
    </w:r>
    <w:r w:rsidRPr="001547DB">
      <w:rPr>
        <w:rFonts w:cs="Kalimati"/>
        <w:b/>
        <w:bCs/>
        <w:color w:val="FF0000"/>
        <w:sz w:val="22"/>
        <w:szCs w:val="22"/>
        <w:lang w:bidi="ne-NP"/>
      </w:rPr>
      <w:tab/>
    </w:r>
    <w:r w:rsidRPr="001547DB">
      <w:rPr>
        <w:rFonts w:cs="Kalimati"/>
        <w:b/>
        <w:bCs/>
        <w:color w:val="FF0000"/>
        <w:sz w:val="22"/>
        <w:szCs w:val="22"/>
        <w:lang w:bidi="ne-NP"/>
      </w:rPr>
      <w:tab/>
    </w:r>
    <w:r w:rsidRPr="001547DB">
      <w:rPr>
        <w:rFonts w:cs="Kalimati"/>
        <w:b/>
        <w:bCs/>
        <w:color w:val="FF0000"/>
        <w:sz w:val="22"/>
        <w:szCs w:val="22"/>
        <w:lang w:bidi="ne-NP"/>
      </w:rPr>
      <w:tab/>
    </w:r>
    <w:r w:rsidRPr="001547DB">
      <w:rPr>
        <w:rFonts w:cs="Kalimati"/>
        <w:b/>
        <w:bCs/>
        <w:color w:val="FF0000"/>
        <w:sz w:val="22"/>
        <w:szCs w:val="22"/>
        <w:lang w:bidi="ne-NP"/>
      </w:rPr>
      <w:tab/>
    </w:r>
    <w:r w:rsidRPr="001547DB">
      <w:rPr>
        <w:rFonts w:cs="Kalimati"/>
        <w:b/>
        <w:bCs/>
        <w:color w:val="FF0000"/>
        <w:sz w:val="22"/>
        <w:szCs w:val="22"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>प्रदेश नं</w:t>
    </w:r>
    <w:r w:rsidRPr="001547DB">
      <w:rPr>
        <w:rFonts w:cs="Kalimati"/>
        <w:b/>
        <w:bCs/>
        <w:color w:val="FF0000"/>
        <w:sz w:val="22"/>
        <w:szCs w:val="22"/>
        <w:lang w:bidi="ne-NP"/>
      </w:rPr>
      <w:t>.</w:t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 xml:space="preserve"> १</w:t>
    </w:r>
    <w:r w:rsidRPr="001547DB">
      <w:rPr>
        <w:rFonts w:cs="Kalimati"/>
        <w:b/>
        <w:bCs/>
        <w:color w:val="FF0000"/>
        <w:sz w:val="22"/>
        <w:szCs w:val="22"/>
        <w:lang w:bidi="ne-NP"/>
      </w:rPr>
      <w:t xml:space="preserve">, </w:t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 xml:space="preserve">नेपाल </w:t>
    </w:r>
  </w:p>
  <w:p w:rsidR="000E4632" w:rsidRPr="001547DB" w:rsidRDefault="000E4632" w:rsidP="00F85481">
    <w:pPr>
      <w:rPr>
        <w:rFonts w:ascii="ARAP 002" w:hAnsi="ARAP 002" w:cs="Kalimati"/>
        <w:sz w:val="18"/>
        <w:szCs w:val="18"/>
        <w:lang w:bidi="ne-NP"/>
      </w:rPr>
    </w:pP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>च</w:t>
    </w:r>
    <w:r w:rsidRPr="001547DB">
      <w:rPr>
        <w:rFonts w:cs="Kalimati"/>
        <w:b/>
        <w:bCs/>
        <w:color w:val="FF0000"/>
        <w:sz w:val="22"/>
        <w:szCs w:val="22"/>
        <w:lang w:bidi="ne-NP"/>
      </w:rPr>
      <w:t>.</w:t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>नं</w:t>
    </w:r>
    <w:r w:rsidRPr="001547DB">
      <w:rPr>
        <w:rFonts w:cs="Kalimati"/>
        <w:b/>
        <w:bCs/>
        <w:color w:val="FF0000"/>
        <w:sz w:val="22"/>
        <w:szCs w:val="22"/>
        <w:lang w:bidi="ne-NP"/>
      </w:rPr>
      <w:t>.</w:t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 w:hint="cs"/>
        <w:b/>
        <w:bCs/>
        <w:color w:val="FF0000"/>
        <w:sz w:val="22"/>
        <w:szCs w:val="22"/>
        <w:cs/>
        <w:lang w:bidi="ne-NP"/>
      </w:rPr>
      <w:tab/>
    </w:r>
    <w:r w:rsidRPr="001547DB">
      <w:rPr>
        <w:rFonts w:cs="Kalimati"/>
        <w:b/>
        <w:bCs/>
        <w:color w:val="FF0000"/>
        <w:sz w:val="22"/>
        <w:szCs w:val="22"/>
        <w:lang w:bidi="ne-NP"/>
      </w:rPr>
      <w:tab/>
    </w:r>
  </w:p>
  <w:p w:rsidR="000E4632" w:rsidRPr="000945BE" w:rsidRDefault="000E4632" w:rsidP="00F85481">
    <w:pPr>
      <w:tabs>
        <w:tab w:val="center" w:pos="4658"/>
      </w:tabs>
      <w:jc w:val="right"/>
      <w:rPr>
        <w:rFonts w:cs="Kalimati"/>
        <w:b/>
        <w:bCs/>
        <w:color w:val="FF0000"/>
        <w:sz w:val="32"/>
        <w:szCs w:val="32"/>
        <w:cs/>
        <w:lang w:bidi="ne-N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9EA0D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CC0F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F6F5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330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838F9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8077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A66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8C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58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3CA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538C3"/>
    <w:multiLevelType w:val="hybridMultilevel"/>
    <w:tmpl w:val="8B84E52E"/>
    <w:lvl w:ilvl="0" w:tplc="0EE4A1A2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>
    <w:nsid w:val="0FC35259"/>
    <w:multiLevelType w:val="hybridMultilevel"/>
    <w:tmpl w:val="0E52D16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10362AC4"/>
    <w:multiLevelType w:val="hybridMultilevel"/>
    <w:tmpl w:val="5FD6EAD2"/>
    <w:lvl w:ilvl="0" w:tplc="C79404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11C4B"/>
    <w:multiLevelType w:val="hybridMultilevel"/>
    <w:tmpl w:val="65F00EA6"/>
    <w:lvl w:ilvl="0" w:tplc="F634ACFA">
      <w:start w:val="1"/>
      <w:numFmt w:val="decimal"/>
      <w:lvlText w:val="%1."/>
      <w:lvlJc w:val="left"/>
      <w:pPr>
        <w:tabs>
          <w:tab w:val="num" w:pos="1656"/>
        </w:tabs>
        <w:ind w:left="1656" w:hanging="576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65159"/>
    <w:multiLevelType w:val="hybridMultilevel"/>
    <w:tmpl w:val="EEDE409A"/>
    <w:lvl w:ilvl="0" w:tplc="AF389B8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F0009"/>
    <w:multiLevelType w:val="hybridMultilevel"/>
    <w:tmpl w:val="27A08A7C"/>
    <w:lvl w:ilvl="0" w:tplc="D160E9A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16327F"/>
    <w:multiLevelType w:val="hybridMultilevel"/>
    <w:tmpl w:val="C1128474"/>
    <w:lvl w:ilvl="0" w:tplc="40A6A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Fontasy Himali" w:hAnsi="Fontasy Him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A459BD"/>
    <w:multiLevelType w:val="hybridMultilevel"/>
    <w:tmpl w:val="EB70D78C"/>
    <w:lvl w:ilvl="0" w:tplc="0EE4A1A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3536FFB"/>
    <w:multiLevelType w:val="hybridMultilevel"/>
    <w:tmpl w:val="7FDC7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C937D4"/>
    <w:multiLevelType w:val="hybridMultilevel"/>
    <w:tmpl w:val="0A2239AC"/>
    <w:lvl w:ilvl="0" w:tplc="0EE4A1A2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0">
    <w:nsid w:val="36C863EA"/>
    <w:multiLevelType w:val="multilevel"/>
    <w:tmpl w:val="C11284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Fontasy Himali" w:hAnsi="Fontasy Himal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8619C6"/>
    <w:multiLevelType w:val="hybridMultilevel"/>
    <w:tmpl w:val="23BC3384"/>
    <w:lvl w:ilvl="0" w:tplc="00D2DBF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D2670"/>
    <w:multiLevelType w:val="hybridMultilevel"/>
    <w:tmpl w:val="971CAB0A"/>
    <w:lvl w:ilvl="0" w:tplc="E53CCA9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AC59B9"/>
    <w:multiLevelType w:val="hybridMultilevel"/>
    <w:tmpl w:val="A6FA34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2D06BB8"/>
    <w:multiLevelType w:val="hybridMultilevel"/>
    <w:tmpl w:val="B326660E"/>
    <w:lvl w:ilvl="0" w:tplc="0EE4A1A2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459350A2"/>
    <w:multiLevelType w:val="hybridMultilevel"/>
    <w:tmpl w:val="7548C482"/>
    <w:lvl w:ilvl="0" w:tplc="72AA687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C5959"/>
    <w:multiLevelType w:val="hybridMultilevel"/>
    <w:tmpl w:val="EC041CB8"/>
    <w:lvl w:ilvl="0" w:tplc="0EE4A1A2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7">
    <w:nsid w:val="5EA77C3C"/>
    <w:multiLevelType w:val="hybridMultilevel"/>
    <w:tmpl w:val="A7028C64"/>
    <w:lvl w:ilvl="0" w:tplc="0EE4A1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3C4CFC"/>
    <w:multiLevelType w:val="hybridMultilevel"/>
    <w:tmpl w:val="B3D6CD94"/>
    <w:lvl w:ilvl="0" w:tplc="64AEE6D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B0804"/>
    <w:multiLevelType w:val="hybridMultilevel"/>
    <w:tmpl w:val="5FD6EAD2"/>
    <w:lvl w:ilvl="0" w:tplc="C79404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83037"/>
    <w:multiLevelType w:val="hybridMultilevel"/>
    <w:tmpl w:val="BC049440"/>
    <w:lvl w:ilvl="0" w:tplc="F634ACFA">
      <w:start w:val="1"/>
      <w:numFmt w:val="decimal"/>
      <w:lvlText w:val="%1."/>
      <w:lvlJc w:val="left"/>
      <w:pPr>
        <w:tabs>
          <w:tab w:val="num" w:pos="1656"/>
        </w:tabs>
        <w:ind w:left="1656" w:hanging="576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F7A2D"/>
    <w:multiLevelType w:val="hybridMultilevel"/>
    <w:tmpl w:val="D17C129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69435D"/>
    <w:multiLevelType w:val="hybridMultilevel"/>
    <w:tmpl w:val="288C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229F4"/>
    <w:multiLevelType w:val="hybridMultilevel"/>
    <w:tmpl w:val="4768D530"/>
    <w:lvl w:ilvl="0" w:tplc="0EE4A1A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CCF7798"/>
    <w:multiLevelType w:val="hybridMultilevel"/>
    <w:tmpl w:val="CB843D3E"/>
    <w:lvl w:ilvl="0" w:tplc="0EE4A1A2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5">
    <w:nsid w:val="7FED743F"/>
    <w:multiLevelType w:val="hybridMultilevel"/>
    <w:tmpl w:val="E41EFBF0"/>
    <w:lvl w:ilvl="0" w:tplc="0EE4A1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</w:num>
  <w:num w:numId="6">
    <w:abstractNumId w:val="18"/>
  </w:num>
  <w:num w:numId="7">
    <w:abstractNumId w:val="33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5"/>
  </w:num>
  <w:num w:numId="11">
    <w:abstractNumId w:val="17"/>
  </w:num>
  <w:num w:numId="12">
    <w:abstractNumId w:val="26"/>
  </w:num>
  <w:num w:numId="13">
    <w:abstractNumId w:val="10"/>
  </w:num>
  <w:num w:numId="14">
    <w:abstractNumId w:val="27"/>
  </w:num>
  <w:num w:numId="15">
    <w:abstractNumId w:val="19"/>
  </w:num>
  <w:num w:numId="16">
    <w:abstractNumId w:val="34"/>
  </w:num>
  <w:num w:numId="17">
    <w:abstractNumId w:val="22"/>
  </w:num>
  <w:num w:numId="18">
    <w:abstractNumId w:val="16"/>
  </w:num>
  <w:num w:numId="19">
    <w:abstractNumId w:val="20"/>
  </w:num>
  <w:num w:numId="20">
    <w:abstractNumId w:val="30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4"/>
  </w:num>
  <w:num w:numId="32">
    <w:abstractNumId w:val="21"/>
  </w:num>
  <w:num w:numId="33">
    <w:abstractNumId w:val="12"/>
  </w:num>
  <w:num w:numId="34">
    <w:abstractNumId w:val="29"/>
  </w:num>
  <w:num w:numId="35">
    <w:abstractNumId w:val="32"/>
  </w:num>
  <w:num w:numId="36">
    <w:abstractNumId w:val="28"/>
  </w:num>
  <w:num w:numId="37">
    <w:abstractNumId w:val="1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78B"/>
    <w:rsid w:val="000021A5"/>
    <w:rsid w:val="000021BA"/>
    <w:rsid w:val="00002316"/>
    <w:rsid w:val="000028C8"/>
    <w:rsid w:val="00003206"/>
    <w:rsid w:val="00005A66"/>
    <w:rsid w:val="00005A9A"/>
    <w:rsid w:val="00005FFC"/>
    <w:rsid w:val="00006DF5"/>
    <w:rsid w:val="0001048B"/>
    <w:rsid w:val="000109FD"/>
    <w:rsid w:val="00010FF5"/>
    <w:rsid w:val="00012321"/>
    <w:rsid w:val="000123FA"/>
    <w:rsid w:val="000130D1"/>
    <w:rsid w:val="000131EA"/>
    <w:rsid w:val="00013A2C"/>
    <w:rsid w:val="00013F28"/>
    <w:rsid w:val="00014337"/>
    <w:rsid w:val="00015D84"/>
    <w:rsid w:val="00015E36"/>
    <w:rsid w:val="00015EF7"/>
    <w:rsid w:val="0001720E"/>
    <w:rsid w:val="00017DFA"/>
    <w:rsid w:val="00021DC1"/>
    <w:rsid w:val="00021F90"/>
    <w:rsid w:val="00022889"/>
    <w:rsid w:val="00023D10"/>
    <w:rsid w:val="0002415A"/>
    <w:rsid w:val="000244E5"/>
    <w:rsid w:val="00025484"/>
    <w:rsid w:val="0002603E"/>
    <w:rsid w:val="00026303"/>
    <w:rsid w:val="000269DA"/>
    <w:rsid w:val="00026AC9"/>
    <w:rsid w:val="000275F8"/>
    <w:rsid w:val="00027951"/>
    <w:rsid w:val="00030878"/>
    <w:rsid w:val="00030A90"/>
    <w:rsid w:val="00030C33"/>
    <w:rsid w:val="00030E53"/>
    <w:rsid w:val="000318BA"/>
    <w:rsid w:val="00031BD9"/>
    <w:rsid w:val="00031C9F"/>
    <w:rsid w:val="00031E30"/>
    <w:rsid w:val="00031E48"/>
    <w:rsid w:val="0003247E"/>
    <w:rsid w:val="000325AD"/>
    <w:rsid w:val="0003268D"/>
    <w:rsid w:val="00032A27"/>
    <w:rsid w:val="00033026"/>
    <w:rsid w:val="00033210"/>
    <w:rsid w:val="000337C6"/>
    <w:rsid w:val="00033836"/>
    <w:rsid w:val="00033982"/>
    <w:rsid w:val="00034EB1"/>
    <w:rsid w:val="00035947"/>
    <w:rsid w:val="00035E3B"/>
    <w:rsid w:val="00037BD5"/>
    <w:rsid w:val="000407E8"/>
    <w:rsid w:val="00040F99"/>
    <w:rsid w:val="00042AC6"/>
    <w:rsid w:val="00042FFF"/>
    <w:rsid w:val="000437A5"/>
    <w:rsid w:val="000448BF"/>
    <w:rsid w:val="00044E80"/>
    <w:rsid w:val="00045177"/>
    <w:rsid w:val="0004573A"/>
    <w:rsid w:val="00045EE0"/>
    <w:rsid w:val="0004613D"/>
    <w:rsid w:val="00046272"/>
    <w:rsid w:val="00046F01"/>
    <w:rsid w:val="000470D7"/>
    <w:rsid w:val="00047198"/>
    <w:rsid w:val="00047DD2"/>
    <w:rsid w:val="00047ECF"/>
    <w:rsid w:val="00050FFA"/>
    <w:rsid w:val="00051DFD"/>
    <w:rsid w:val="00052F87"/>
    <w:rsid w:val="00053B4C"/>
    <w:rsid w:val="00053F2A"/>
    <w:rsid w:val="00053FB9"/>
    <w:rsid w:val="00056719"/>
    <w:rsid w:val="0005753B"/>
    <w:rsid w:val="00057839"/>
    <w:rsid w:val="000579BC"/>
    <w:rsid w:val="00057C30"/>
    <w:rsid w:val="00060283"/>
    <w:rsid w:val="00060389"/>
    <w:rsid w:val="00060DF8"/>
    <w:rsid w:val="00062DE0"/>
    <w:rsid w:val="000630FE"/>
    <w:rsid w:val="000639E1"/>
    <w:rsid w:val="00063BB7"/>
    <w:rsid w:val="000646B0"/>
    <w:rsid w:val="000648DE"/>
    <w:rsid w:val="00064A38"/>
    <w:rsid w:val="000658C1"/>
    <w:rsid w:val="0006612F"/>
    <w:rsid w:val="00066267"/>
    <w:rsid w:val="000665C4"/>
    <w:rsid w:val="00066D70"/>
    <w:rsid w:val="0006726A"/>
    <w:rsid w:val="000675AF"/>
    <w:rsid w:val="0006788F"/>
    <w:rsid w:val="00070F56"/>
    <w:rsid w:val="000717E0"/>
    <w:rsid w:val="00072334"/>
    <w:rsid w:val="0007381E"/>
    <w:rsid w:val="00074267"/>
    <w:rsid w:val="00075334"/>
    <w:rsid w:val="0007583A"/>
    <w:rsid w:val="00075D4C"/>
    <w:rsid w:val="00076188"/>
    <w:rsid w:val="00076458"/>
    <w:rsid w:val="00077099"/>
    <w:rsid w:val="00077A1A"/>
    <w:rsid w:val="00080322"/>
    <w:rsid w:val="00080462"/>
    <w:rsid w:val="00080E21"/>
    <w:rsid w:val="0008172C"/>
    <w:rsid w:val="00081A4A"/>
    <w:rsid w:val="000822DE"/>
    <w:rsid w:val="00082DBD"/>
    <w:rsid w:val="000837BB"/>
    <w:rsid w:val="00085892"/>
    <w:rsid w:val="00085AA8"/>
    <w:rsid w:val="0008608B"/>
    <w:rsid w:val="00086FB9"/>
    <w:rsid w:val="00087F3C"/>
    <w:rsid w:val="000904BF"/>
    <w:rsid w:val="000911C7"/>
    <w:rsid w:val="0009449F"/>
    <w:rsid w:val="0009450E"/>
    <w:rsid w:val="000945BE"/>
    <w:rsid w:val="00094602"/>
    <w:rsid w:val="00094FE0"/>
    <w:rsid w:val="000963D1"/>
    <w:rsid w:val="00096924"/>
    <w:rsid w:val="000A0855"/>
    <w:rsid w:val="000A1889"/>
    <w:rsid w:val="000A341B"/>
    <w:rsid w:val="000A3B64"/>
    <w:rsid w:val="000A3EBE"/>
    <w:rsid w:val="000A480E"/>
    <w:rsid w:val="000A5AEC"/>
    <w:rsid w:val="000A60D7"/>
    <w:rsid w:val="000A6141"/>
    <w:rsid w:val="000A6831"/>
    <w:rsid w:val="000A6CA3"/>
    <w:rsid w:val="000A73BD"/>
    <w:rsid w:val="000B060F"/>
    <w:rsid w:val="000B099C"/>
    <w:rsid w:val="000B1102"/>
    <w:rsid w:val="000B116A"/>
    <w:rsid w:val="000B2807"/>
    <w:rsid w:val="000B3607"/>
    <w:rsid w:val="000B4144"/>
    <w:rsid w:val="000B4C61"/>
    <w:rsid w:val="000B51A0"/>
    <w:rsid w:val="000B5465"/>
    <w:rsid w:val="000B63DE"/>
    <w:rsid w:val="000B7031"/>
    <w:rsid w:val="000C1345"/>
    <w:rsid w:val="000C268A"/>
    <w:rsid w:val="000C3ABE"/>
    <w:rsid w:val="000C3B14"/>
    <w:rsid w:val="000C4770"/>
    <w:rsid w:val="000C5823"/>
    <w:rsid w:val="000C5CC0"/>
    <w:rsid w:val="000C6A54"/>
    <w:rsid w:val="000C76D8"/>
    <w:rsid w:val="000D0D2E"/>
    <w:rsid w:val="000D0F64"/>
    <w:rsid w:val="000D24BD"/>
    <w:rsid w:val="000D3180"/>
    <w:rsid w:val="000D5135"/>
    <w:rsid w:val="000D7050"/>
    <w:rsid w:val="000D7F78"/>
    <w:rsid w:val="000E0718"/>
    <w:rsid w:val="000E1215"/>
    <w:rsid w:val="000E36C6"/>
    <w:rsid w:val="000E3B87"/>
    <w:rsid w:val="000E4632"/>
    <w:rsid w:val="000E56B6"/>
    <w:rsid w:val="000E5DB6"/>
    <w:rsid w:val="000E5FB9"/>
    <w:rsid w:val="000E6BE3"/>
    <w:rsid w:val="000E6E87"/>
    <w:rsid w:val="000E6FA9"/>
    <w:rsid w:val="000E76C4"/>
    <w:rsid w:val="000F0AAE"/>
    <w:rsid w:val="000F1589"/>
    <w:rsid w:val="000F1F32"/>
    <w:rsid w:val="000F2082"/>
    <w:rsid w:val="000F264C"/>
    <w:rsid w:val="000F3130"/>
    <w:rsid w:val="000F3608"/>
    <w:rsid w:val="000F3913"/>
    <w:rsid w:val="000F3BAC"/>
    <w:rsid w:val="000F3D18"/>
    <w:rsid w:val="000F41D1"/>
    <w:rsid w:val="000F6244"/>
    <w:rsid w:val="001000C8"/>
    <w:rsid w:val="001010AE"/>
    <w:rsid w:val="001012B6"/>
    <w:rsid w:val="00101ABD"/>
    <w:rsid w:val="00102825"/>
    <w:rsid w:val="00102E4E"/>
    <w:rsid w:val="001037FB"/>
    <w:rsid w:val="00104A93"/>
    <w:rsid w:val="00104C4E"/>
    <w:rsid w:val="00105272"/>
    <w:rsid w:val="00105CC4"/>
    <w:rsid w:val="001060B5"/>
    <w:rsid w:val="0010617C"/>
    <w:rsid w:val="0010638D"/>
    <w:rsid w:val="0010733E"/>
    <w:rsid w:val="00107630"/>
    <w:rsid w:val="00107B23"/>
    <w:rsid w:val="00110B25"/>
    <w:rsid w:val="00111407"/>
    <w:rsid w:val="00111638"/>
    <w:rsid w:val="00111758"/>
    <w:rsid w:val="0011188A"/>
    <w:rsid w:val="00111EDA"/>
    <w:rsid w:val="0011379E"/>
    <w:rsid w:val="00113EDF"/>
    <w:rsid w:val="00114E5A"/>
    <w:rsid w:val="00116A1C"/>
    <w:rsid w:val="001171C0"/>
    <w:rsid w:val="001171F3"/>
    <w:rsid w:val="00117FCC"/>
    <w:rsid w:val="00120332"/>
    <w:rsid w:val="00120D6D"/>
    <w:rsid w:val="00121916"/>
    <w:rsid w:val="001220CD"/>
    <w:rsid w:val="00122249"/>
    <w:rsid w:val="00122528"/>
    <w:rsid w:val="00123C73"/>
    <w:rsid w:val="00123DB8"/>
    <w:rsid w:val="00124B6C"/>
    <w:rsid w:val="00124C14"/>
    <w:rsid w:val="001252AA"/>
    <w:rsid w:val="0012543F"/>
    <w:rsid w:val="0012555F"/>
    <w:rsid w:val="00125DDF"/>
    <w:rsid w:val="00127EF4"/>
    <w:rsid w:val="00130182"/>
    <w:rsid w:val="00130683"/>
    <w:rsid w:val="0013096F"/>
    <w:rsid w:val="00130C7F"/>
    <w:rsid w:val="00130F5D"/>
    <w:rsid w:val="001314A5"/>
    <w:rsid w:val="001315CA"/>
    <w:rsid w:val="00131760"/>
    <w:rsid w:val="00131969"/>
    <w:rsid w:val="00131CCC"/>
    <w:rsid w:val="0013351C"/>
    <w:rsid w:val="001335FE"/>
    <w:rsid w:val="00133D91"/>
    <w:rsid w:val="0013404D"/>
    <w:rsid w:val="00134212"/>
    <w:rsid w:val="0013445A"/>
    <w:rsid w:val="00135221"/>
    <w:rsid w:val="001356D1"/>
    <w:rsid w:val="00135769"/>
    <w:rsid w:val="00135DDC"/>
    <w:rsid w:val="0013605A"/>
    <w:rsid w:val="0013619C"/>
    <w:rsid w:val="00136A7C"/>
    <w:rsid w:val="00136EF8"/>
    <w:rsid w:val="001379EA"/>
    <w:rsid w:val="00137DBC"/>
    <w:rsid w:val="0014025E"/>
    <w:rsid w:val="00142003"/>
    <w:rsid w:val="00142A98"/>
    <w:rsid w:val="00142E20"/>
    <w:rsid w:val="00143198"/>
    <w:rsid w:val="00143436"/>
    <w:rsid w:val="001438AC"/>
    <w:rsid w:val="00144C44"/>
    <w:rsid w:val="00144DAC"/>
    <w:rsid w:val="0014502E"/>
    <w:rsid w:val="001465FA"/>
    <w:rsid w:val="00146A17"/>
    <w:rsid w:val="00146CC3"/>
    <w:rsid w:val="00147AF5"/>
    <w:rsid w:val="001508B0"/>
    <w:rsid w:val="00150FA0"/>
    <w:rsid w:val="001523FD"/>
    <w:rsid w:val="001525FC"/>
    <w:rsid w:val="001537C2"/>
    <w:rsid w:val="00154511"/>
    <w:rsid w:val="001547DB"/>
    <w:rsid w:val="001559D9"/>
    <w:rsid w:val="0015647A"/>
    <w:rsid w:val="00157039"/>
    <w:rsid w:val="0015733A"/>
    <w:rsid w:val="0015747B"/>
    <w:rsid w:val="00157972"/>
    <w:rsid w:val="00157BB5"/>
    <w:rsid w:val="00160274"/>
    <w:rsid w:val="001605D4"/>
    <w:rsid w:val="00160A93"/>
    <w:rsid w:val="00160B2B"/>
    <w:rsid w:val="00160C95"/>
    <w:rsid w:val="0016255A"/>
    <w:rsid w:val="001628B0"/>
    <w:rsid w:val="00162DC7"/>
    <w:rsid w:val="00163BAE"/>
    <w:rsid w:val="0016415C"/>
    <w:rsid w:val="0016420F"/>
    <w:rsid w:val="00164770"/>
    <w:rsid w:val="0016557B"/>
    <w:rsid w:val="00166376"/>
    <w:rsid w:val="00166534"/>
    <w:rsid w:val="001676B0"/>
    <w:rsid w:val="00167A09"/>
    <w:rsid w:val="00171A3B"/>
    <w:rsid w:val="00171BAA"/>
    <w:rsid w:val="00171DD7"/>
    <w:rsid w:val="00172698"/>
    <w:rsid w:val="0017321F"/>
    <w:rsid w:val="001738CA"/>
    <w:rsid w:val="00173CC5"/>
    <w:rsid w:val="001742F1"/>
    <w:rsid w:val="0017455F"/>
    <w:rsid w:val="00174C97"/>
    <w:rsid w:val="00174D6A"/>
    <w:rsid w:val="00174EFB"/>
    <w:rsid w:val="00175824"/>
    <w:rsid w:val="00176239"/>
    <w:rsid w:val="0017657F"/>
    <w:rsid w:val="00176642"/>
    <w:rsid w:val="00176710"/>
    <w:rsid w:val="00176B9F"/>
    <w:rsid w:val="001777F3"/>
    <w:rsid w:val="00177D24"/>
    <w:rsid w:val="00181361"/>
    <w:rsid w:val="001823E1"/>
    <w:rsid w:val="00182DD4"/>
    <w:rsid w:val="0018388B"/>
    <w:rsid w:val="00183BA1"/>
    <w:rsid w:val="00184769"/>
    <w:rsid w:val="00184B67"/>
    <w:rsid w:val="00184DC9"/>
    <w:rsid w:val="00185051"/>
    <w:rsid w:val="00185FA7"/>
    <w:rsid w:val="001864AF"/>
    <w:rsid w:val="001864F8"/>
    <w:rsid w:val="00187BDF"/>
    <w:rsid w:val="00192369"/>
    <w:rsid w:val="00193314"/>
    <w:rsid w:val="00193679"/>
    <w:rsid w:val="00193B90"/>
    <w:rsid w:val="00193F5C"/>
    <w:rsid w:val="00194D2D"/>
    <w:rsid w:val="00194E24"/>
    <w:rsid w:val="001966B4"/>
    <w:rsid w:val="00196A6C"/>
    <w:rsid w:val="001976F4"/>
    <w:rsid w:val="00197709"/>
    <w:rsid w:val="001A08ED"/>
    <w:rsid w:val="001A1360"/>
    <w:rsid w:val="001A151C"/>
    <w:rsid w:val="001A15D7"/>
    <w:rsid w:val="001A1BC7"/>
    <w:rsid w:val="001A1BF6"/>
    <w:rsid w:val="001A1D3C"/>
    <w:rsid w:val="001A2EA2"/>
    <w:rsid w:val="001A3DF4"/>
    <w:rsid w:val="001A40D1"/>
    <w:rsid w:val="001A413C"/>
    <w:rsid w:val="001A4986"/>
    <w:rsid w:val="001A50DE"/>
    <w:rsid w:val="001A5368"/>
    <w:rsid w:val="001A56F4"/>
    <w:rsid w:val="001A58B9"/>
    <w:rsid w:val="001A64A5"/>
    <w:rsid w:val="001A732A"/>
    <w:rsid w:val="001A7675"/>
    <w:rsid w:val="001B0A78"/>
    <w:rsid w:val="001B0ACC"/>
    <w:rsid w:val="001B1594"/>
    <w:rsid w:val="001B18FB"/>
    <w:rsid w:val="001B1E41"/>
    <w:rsid w:val="001B2282"/>
    <w:rsid w:val="001B2297"/>
    <w:rsid w:val="001B26FE"/>
    <w:rsid w:val="001B36F5"/>
    <w:rsid w:val="001B40B6"/>
    <w:rsid w:val="001B42CD"/>
    <w:rsid w:val="001B48DE"/>
    <w:rsid w:val="001B4E87"/>
    <w:rsid w:val="001B528C"/>
    <w:rsid w:val="001B60A7"/>
    <w:rsid w:val="001B62C9"/>
    <w:rsid w:val="001B649F"/>
    <w:rsid w:val="001B6930"/>
    <w:rsid w:val="001B7EBD"/>
    <w:rsid w:val="001C1EBE"/>
    <w:rsid w:val="001C2036"/>
    <w:rsid w:val="001C2449"/>
    <w:rsid w:val="001C2469"/>
    <w:rsid w:val="001C3545"/>
    <w:rsid w:val="001C3B00"/>
    <w:rsid w:val="001C416F"/>
    <w:rsid w:val="001C46F7"/>
    <w:rsid w:val="001C505C"/>
    <w:rsid w:val="001C5765"/>
    <w:rsid w:val="001C69EB"/>
    <w:rsid w:val="001C6C5C"/>
    <w:rsid w:val="001C76D2"/>
    <w:rsid w:val="001D048B"/>
    <w:rsid w:val="001D19CD"/>
    <w:rsid w:val="001D1FA6"/>
    <w:rsid w:val="001D212E"/>
    <w:rsid w:val="001D2534"/>
    <w:rsid w:val="001D28B7"/>
    <w:rsid w:val="001D2AFD"/>
    <w:rsid w:val="001D2EDF"/>
    <w:rsid w:val="001D3A57"/>
    <w:rsid w:val="001D4051"/>
    <w:rsid w:val="001D430E"/>
    <w:rsid w:val="001D5F76"/>
    <w:rsid w:val="001D6B57"/>
    <w:rsid w:val="001D6E2E"/>
    <w:rsid w:val="001D6E31"/>
    <w:rsid w:val="001D72C9"/>
    <w:rsid w:val="001D73B2"/>
    <w:rsid w:val="001D73C8"/>
    <w:rsid w:val="001D7B0A"/>
    <w:rsid w:val="001D7FA4"/>
    <w:rsid w:val="001E0437"/>
    <w:rsid w:val="001E0729"/>
    <w:rsid w:val="001E0D26"/>
    <w:rsid w:val="001E1418"/>
    <w:rsid w:val="001E2381"/>
    <w:rsid w:val="001E2523"/>
    <w:rsid w:val="001E2FBB"/>
    <w:rsid w:val="001E39E2"/>
    <w:rsid w:val="001E3A83"/>
    <w:rsid w:val="001E3D7B"/>
    <w:rsid w:val="001E5439"/>
    <w:rsid w:val="001E6200"/>
    <w:rsid w:val="001E6335"/>
    <w:rsid w:val="001E653D"/>
    <w:rsid w:val="001E7405"/>
    <w:rsid w:val="001E746A"/>
    <w:rsid w:val="001E78EC"/>
    <w:rsid w:val="001F010A"/>
    <w:rsid w:val="001F04F6"/>
    <w:rsid w:val="001F0916"/>
    <w:rsid w:val="001F0A0D"/>
    <w:rsid w:val="001F2011"/>
    <w:rsid w:val="001F36AF"/>
    <w:rsid w:val="001F401C"/>
    <w:rsid w:val="001F4663"/>
    <w:rsid w:val="001F48BF"/>
    <w:rsid w:val="001F4A2B"/>
    <w:rsid w:val="001F4C72"/>
    <w:rsid w:val="001F5399"/>
    <w:rsid w:val="001F57A0"/>
    <w:rsid w:val="001F66A8"/>
    <w:rsid w:val="001F68EE"/>
    <w:rsid w:val="001F6978"/>
    <w:rsid w:val="00200F27"/>
    <w:rsid w:val="00201AFE"/>
    <w:rsid w:val="00202549"/>
    <w:rsid w:val="00202558"/>
    <w:rsid w:val="00202B23"/>
    <w:rsid w:val="0020300F"/>
    <w:rsid w:val="00203010"/>
    <w:rsid w:val="002032B2"/>
    <w:rsid w:val="00203B5D"/>
    <w:rsid w:val="00203D2F"/>
    <w:rsid w:val="00204005"/>
    <w:rsid w:val="00204C4D"/>
    <w:rsid w:val="00205986"/>
    <w:rsid w:val="00205E61"/>
    <w:rsid w:val="002062B6"/>
    <w:rsid w:val="00206ACC"/>
    <w:rsid w:val="00207091"/>
    <w:rsid w:val="00207D8D"/>
    <w:rsid w:val="00207F12"/>
    <w:rsid w:val="00210630"/>
    <w:rsid w:val="0021164B"/>
    <w:rsid w:val="00211712"/>
    <w:rsid w:val="00211FF1"/>
    <w:rsid w:val="0021233E"/>
    <w:rsid w:val="002129C8"/>
    <w:rsid w:val="00213B05"/>
    <w:rsid w:val="00213CFA"/>
    <w:rsid w:val="0021474D"/>
    <w:rsid w:val="00214B92"/>
    <w:rsid w:val="00214C6E"/>
    <w:rsid w:val="002150D1"/>
    <w:rsid w:val="00215158"/>
    <w:rsid w:val="002152D4"/>
    <w:rsid w:val="00215330"/>
    <w:rsid w:val="00216A6E"/>
    <w:rsid w:val="00217106"/>
    <w:rsid w:val="0021796F"/>
    <w:rsid w:val="00220086"/>
    <w:rsid w:val="0022065C"/>
    <w:rsid w:val="00220668"/>
    <w:rsid w:val="002212F3"/>
    <w:rsid w:val="00221A3A"/>
    <w:rsid w:val="00221B04"/>
    <w:rsid w:val="00222D34"/>
    <w:rsid w:val="00223B3D"/>
    <w:rsid w:val="00224878"/>
    <w:rsid w:val="00225BAD"/>
    <w:rsid w:val="002269EE"/>
    <w:rsid w:val="00226C60"/>
    <w:rsid w:val="00226DD7"/>
    <w:rsid w:val="002274CA"/>
    <w:rsid w:val="0023111A"/>
    <w:rsid w:val="0023276E"/>
    <w:rsid w:val="00232A57"/>
    <w:rsid w:val="00232E7B"/>
    <w:rsid w:val="00232FD5"/>
    <w:rsid w:val="00233287"/>
    <w:rsid w:val="00234892"/>
    <w:rsid w:val="00234A52"/>
    <w:rsid w:val="002356CB"/>
    <w:rsid w:val="00235706"/>
    <w:rsid w:val="00236E20"/>
    <w:rsid w:val="00237EB7"/>
    <w:rsid w:val="002416AA"/>
    <w:rsid w:val="00241BA5"/>
    <w:rsid w:val="00242645"/>
    <w:rsid w:val="00242C2D"/>
    <w:rsid w:val="002430B5"/>
    <w:rsid w:val="00243A58"/>
    <w:rsid w:val="00244289"/>
    <w:rsid w:val="00245435"/>
    <w:rsid w:val="002459C1"/>
    <w:rsid w:val="00245DD6"/>
    <w:rsid w:val="002474B3"/>
    <w:rsid w:val="00250400"/>
    <w:rsid w:val="002504E7"/>
    <w:rsid w:val="002505D6"/>
    <w:rsid w:val="00250C96"/>
    <w:rsid w:val="00251558"/>
    <w:rsid w:val="0025202C"/>
    <w:rsid w:val="0025208D"/>
    <w:rsid w:val="0025270A"/>
    <w:rsid w:val="00254118"/>
    <w:rsid w:val="002563E9"/>
    <w:rsid w:val="0025681E"/>
    <w:rsid w:val="00256CCD"/>
    <w:rsid w:val="00256FF3"/>
    <w:rsid w:val="00257010"/>
    <w:rsid w:val="00257053"/>
    <w:rsid w:val="002604DB"/>
    <w:rsid w:val="002608DF"/>
    <w:rsid w:val="00260E0E"/>
    <w:rsid w:val="00260E70"/>
    <w:rsid w:val="002630C8"/>
    <w:rsid w:val="002639DE"/>
    <w:rsid w:val="00263C0E"/>
    <w:rsid w:val="00263D93"/>
    <w:rsid w:val="00264F60"/>
    <w:rsid w:val="00265146"/>
    <w:rsid w:val="00265322"/>
    <w:rsid w:val="002662BB"/>
    <w:rsid w:val="0026720F"/>
    <w:rsid w:val="00267CAC"/>
    <w:rsid w:val="00270406"/>
    <w:rsid w:val="0027076C"/>
    <w:rsid w:val="002716E5"/>
    <w:rsid w:val="00271D54"/>
    <w:rsid w:val="0027216C"/>
    <w:rsid w:val="00272B38"/>
    <w:rsid w:val="00273876"/>
    <w:rsid w:val="00275341"/>
    <w:rsid w:val="00275618"/>
    <w:rsid w:val="0027632A"/>
    <w:rsid w:val="00277474"/>
    <w:rsid w:val="0027768D"/>
    <w:rsid w:val="00277E5A"/>
    <w:rsid w:val="00277EF3"/>
    <w:rsid w:val="00280254"/>
    <w:rsid w:val="002802A7"/>
    <w:rsid w:val="002819F6"/>
    <w:rsid w:val="002819F7"/>
    <w:rsid w:val="00282268"/>
    <w:rsid w:val="00282410"/>
    <w:rsid w:val="00282E66"/>
    <w:rsid w:val="00282E6A"/>
    <w:rsid w:val="00282F94"/>
    <w:rsid w:val="0028401A"/>
    <w:rsid w:val="002846A9"/>
    <w:rsid w:val="002846AB"/>
    <w:rsid w:val="00285E83"/>
    <w:rsid w:val="00286DF3"/>
    <w:rsid w:val="0028765A"/>
    <w:rsid w:val="00287EC0"/>
    <w:rsid w:val="0029000F"/>
    <w:rsid w:val="002913FC"/>
    <w:rsid w:val="002920A8"/>
    <w:rsid w:val="002936BA"/>
    <w:rsid w:val="002938D6"/>
    <w:rsid w:val="00293F5F"/>
    <w:rsid w:val="0029430C"/>
    <w:rsid w:val="00294417"/>
    <w:rsid w:val="0029549F"/>
    <w:rsid w:val="00295670"/>
    <w:rsid w:val="002965C6"/>
    <w:rsid w:val="002966DF"/>
    <w:rsid w:val="00297A1D"/>
    <w:rsid w:val="00297B20"/>
    <w:rsid w:val="00297F06"/>
    <w:rsid w:val="00297F7D"/>
    <w:rsid w:val="002A02B9"/>
    <w:rsid w:val="002A0F99"/>
    <w:rsid w:val="002A1195"/>
    <w:rsid w:val="002A2DE2"/>
    <w:rsid w:val="002A2E8F"/>
    <w:rsid w:val="002A3165"/>
    <w:rsid w:val="002A398F"/>
    <w:rsid w:val="002A445E"/>
    <w:rsid w:val="002A47B7"/>
    <w:rsid w:val="002A52C7"/>
    <w:rsid w:val="002A54B8"/>
    <w:rsid w:val="002A561D"/>
    <w:rsid w:val="002A58AE"/>
    <w:rsid w:val="002A6037"/>
    <w:rsid w:val="002A63CC"/>
    <w:rsid w:val="002A6776"/>
    <w:rsid w:val="002A6ECA"/>
    <w:rsid w:val="002A7B51"/>
    <w:rsid w:val="002B00BC"/>
    <w:rsid w:val="002B27F1"/>
    <w:rsid w:val="002B3041"/>
    <w:rsid w:val="002B39C2"/>
    <w:rsid w:val="002B3BA7"/>
    <w:rsid w:val="002B3BB3"/>
    <w:rsid w:val="002B3F55"/>
    <w:rsid w:val="002B492C"/>
    <w:rsid w:val="002B57E5"/>
    <w:rsid w:val="002B5BBF"/>
    <w:rsid w:val="002B71B0"/>
    <w:rsid w:val="002B771B"/>
    <w:rsid w:val="002C06CB"/>
    <w:rsid w:val="002C0BB2"/>
    <w:rsid w:val="002C0BF6"/>
    <w:rsid w:val="002C0F92"/>
    <w:rsid w:val="002C0F9C"/>
    <w:rsid w:val="002C0FB5"/>
    <w:rsid w:val="002C2FA6"/>
    <w:rsid w:val="002C3280"/>
    <w:rsid w:val="002C48A0"/>
    <w:rsid w:val="002C527A"/>
    <w:rsid w:val="002C5D54"/>
    <w:rsid w:val="002C65E6"/>
    <w:rsid w:val="002C7165"/>
    <w:rsid w:val="002C779E"/>
    <w:rsid w:val="002D0081"/>
    <w:rsid w:val="002D0CBC"/>
    <w:rsid w:val="002D16FE"/>
    <w:rsid w:val="002D2E5B"/>
    <w:rsid w:val="002D34E4"/>
    <w:rsid w:val="002D3E70"/>
    <w:rsid w:val="002D5260"/>
    <w:rsid w:val="002D5470"/>
    <w:rsid w:val="002D5E05"/>
    <w:rsid w:val="002D6022"/>
    <w:rsid w:val="002D69FD"/>
    <w:rsid w:val="002E028C"/>
    <w:rsid w:val="002E06F8"/>
    <w:rsid w:val="002E189E"/>
    <w:rsid w:val="002E1A66"/>
    <w:rsid w:val="002E236F"/>
    <w:rsid w:val="002E31EA"/>
    <w:rsid w:val="002E3F11"/>
    <w:rsid w:val="002E3F1F"/>
    <w:rsid w:val="002E4322"/>
    <w:rsid w:val="002E52F0"/>
    <w:rsid w:val="002E5E9A"/>
    <w:rsid w:val="002E6CCE"/>
    <w:rsid w:val="002E6D7E"/>
    <w:rsid w:val="002E71B5"/>
    <w:rsid w:val="002E74AD"/>
    <w:rsid w:val="002F17D9"/>
    <w:rsid w:val="002F2004"/>
    <w:rsid w:val="002F22EE"/>
    <w:rsid w:val="002F2AB9"/>
    <w:rsid w:val="002F3AB2"/>
    <w:rsid w:val="002F4511"/>
    <w:rsid w:val="002F6C4D"/>
    <w:rsid w:val="00300D6A"/>
    <w:rsid w:val="00300DB4"/>
    <w:rsid w:val="00300ED8"/>
    <w:rsid w:val="003010E1"/>
    <w:rsid w:val="0030177D"/>
    <w:rsid w:val="0030188B"/>
    <w:rsid w:val="00301B2F"/>
    <w:rsid w:val="0030243D"/>
    <w:rsid w:val="00302D3A"/>
    <w:rsid w:val="00302D6E"/>
    <w:rsid w:val="00302DE9"/>
    <w:rsid w:val="0030367C"/>
    <w:rsid w:val="00303E8B"/>
    <w:rsid w:val="003049A9"/>
    <w:rsid w:val="0030521F"/>
    <w:rsid w:val="00305556"/>
    <w:rsid w:val="0030625D"/>
    <w:rsid w:val="0030639C"/>
    <w:rsid w:val="00306A30"/>
    <w:rsid w:val="00306CBA"/>
    <w:rsid w:val="00306F71"/>
    <w:rsid w:val="003071F7"/>
    <w:rsid w:val="0031196D"/>
    <w:rsid w:val="0031203C"/>
    <w:rsid w:val="00313E0B"/>
    <w:rsid w:val="003148A0"/>
    <w:rsid w:val="00316654"/>
    <w:rsid w:val="00316BFA"/>
    <w:rsid w:val="003177DC"/>
    <w:rsid w:val="003178DC"/>
    <w:rsid w:val="0032011D"/>
    <w:rsid w:val="00320DDE"/>
    <w:rsid w:val="003214C0"/>
    <w:rsid w:val="00321D8D"/>
    <w:rsid w:val="003241A3"/>
    <w:rsid w:val="00324600"/>
    <w:rsid w:val="0032506D"/>
    <w:rsid w:val="00325504"/>
    <w:rsid w:val="00325B4D"/>
    <w:rsid w:val="003277D1"/>
    <w:rsid w:val="00327CAF"/>
    <w:rsid w:val="00330682"/>
    <w:rsid w:val="00330709"/>
    <w:rsid w:val="0033092A"/>
    <w:rsid w:val="003309A0"/>
    <w:rsid w:val="00330FFA"/>
    <w:rsid w:val="00331778"/>
    <w:rsid w:val="00331F08"/>
    <w:rsid w:val="00332081"/>
    <w:rsid w:val="00333F68"/>
    <w:rsid w:val="00334A59"/>
    <w:rsid w:val="00335859"/>
    <w:rsid w:val="003363B5"/>
    <w:rsid w:val="00336BF2"/>
    <w:rsid w:val="00337524"/>
    <w:rsid w:val="00337770"/>
    <w:rsid w:val="00337BB1"/>
    <w:rsid w:val="003407C2"/>
    <w:rsid w:val="00341161"/>
    <w:rsid w:val="003411B9"/>
    <w:rsid w:val="00342454"/>
    <w:rsid w:val="00342DA0"/>
    <w:rsid w:val="00342E5F"/>
    <w:rsid w:val="003431F5"/>
    <w:rsid w:val="00343329"/>
    <w:rsid w:val="003433A4"/>
    <w:rsid w:val="00343A18"/>
    <w:rsid w:val="00344509"/>
    <w:rsid w:val="0034459E"/>
    <w:rsid w:val="00344970"/>
    <w:rsid w:val="00344C2C"/>
    <w:rsid w:val="00345586"/>
    <w:rsid w:val="00345682"/>
    <w:rsid w:val="0034581E"/>
    <w:rsid w:val="00345A39"/>
    <w:rsid w:val="00345E14"/>
    <w:rsid w:val="00346DAE"/>
    <w:rsid w:val="00347066"/>
    <w:rsid w:val="0034734C"/>
    <w:rsid w:val="00350AAD"/>
    <w:rsid w:val="00350CB5"/>
    <w:rsid w:val="00351981"/>
    <w:rsid w:val="00351ABF"/>
    <w:rsid w:val="00351C24"/>
    <w:rsid w:val="003526C6"/>
    <w:rsid w:val="0035288A"/>
    <w:rsid w:val="003528EF"/>
    <w:rsid w:val="0035388A"/>
    <w:rsid w:val="00353D8B"/>
    <w:rsid w:val="00354179"/>
    <w:rsid w:val="00354422"/>
    <w:rsid w:val="0035442E"/>
    <w:rsid w:val="00354D7B"/>
    <w:rsid w:val="00354FA7"/>
    <w:rsid w:val="00355269"/>
    <w:rsid w:val="003553A9"/>
    <w:rsid w:val="00355A77"/>
    <w:rsid w:val="003603E7"/>
    <w:rsid w:val="00360C3B"/>
    <w:rsid w:val="00360CBD"/>
    <w:rsid w:val="0036109B"/>
    <w:rsid w:val="0036154D"/>
    <w:rsid w:val="003616DF"/>
    <w:rsid w:val="003623CA"/>
    <w:rsid w:val="00362BEF"/>
    <w:rsid w:val="00362FEC"/>
    <w:rsid w:val="0036389A"/>
    <w:rsid w:val="00363B7A"/>
    <w:rsid w:val="0036468D"/>
    <w:rsid w:val="00364A04"/>
    <w:rsid w:val="003657D6"/>
    <w:rsid w:val="00365EC6"/>
    <w:rsid w:val="00367663"/>
    <w:rsid w:val="003706C3"/>
    <w:rsid w:val="00370D9F"/>
    <w:rsid w:val="0037235D"/>
    <w:rsid w:val="0037269A"/>
    <w:rsid w:val="003727F2"/>
    <w:rsid w:val="0037334D"/>
    <w:rsid w:val="00373EC9"/>
    <w:rsid w:val="00374866"/>
    <w:rsid w:val="00374AA0"/>
    <w:rsid w:val="00375290"/>
    <w:rsid w:val="003771D1"/>
    <w:rsid w:val="00377911"/>
    <w:rsid w:val="00380229"/>
    <w:rsid w:val="00380745"/>
    <w:rsid w:val="00380B2F"/>
    <w:rsid w:val="00380F5E"/>
    <w:rsid w:val="00383C16"/>
    <w:rsid w:val="003862D8"/>
    <w:rsid w:val="00386710"/>
    <w:rsid w:val="00386C0B"/>
    <w:rsid w:val="003870DB"/>
    <w:rsid w:val="00387380"/>
    <w:rsid w:val="003875A5"/>
    <w:rsid w:val="003908A0"/>
    <w:rsid w:val="003913EF"/>
    <w:rsid w:val="003915D4"/>
    <w:rsid w:val="00391FBF"/>
    <w:rsid w:val="00392F7E"/>
    <w:rsid w:val="00393E65"/>
    <w:rsid w:val="00394FBC"/>
    <w:rsid w:val="00395115"/>
    <w:rsid w:val="0039626A"/>
    <w:rsid w:val="0039676E"/>
    <w:rsid w:val="00396B3C"/>
    <w:rsid w:val="00397099"/>
    <w:rsid w:val="003A0013"/>
    <w:rsid w:val="003A0A34"/>
    <w:rsid w:val="003A18AE"/>
    <w:rsid w:val="003A22D8"/>
    <w:rsid w:val="003A2A43"/>
    <w:rsid w:val="003A3E42"/>
    <w:rsid w:val="003A4359"/>
    <w:rsid w:val="003A4A77"/>
    <w:rsid w:val="003A4BA7"/>
    <w:rsid w:val="003A4F48"/>
    <w:rsid w:val="003A5112"/>
    <w:rsid w:val="003A5317"/>
    <w:rsid w:val="003A5429"/>
    <w:rsid w:val="003A663A"/>
    <w:rsid w:val="003A6659"/>
    <w:rsid w:val="003A7859"/>
    <w:rsid w:val="003A791F"/>
    <w:rsid w:val="003A7E46"/>
    <w:rsid w:val="003B0465"/>
    <w:rsid w:val="003B1063"/>
    <w:rsid w:val="003B2007"/>
    <w:rsid w:val="003B26D7"/>
    <w:rsid w:val="003B2E7C"/>
    <w:rsid w:val="003B312E"/>
    <w:rsid w:val="003B31A8"/>
    <w:rsid w:val="003B345E"/>
    <w:rsid w:val="003B3D41"/>
    <w:rsid w:val="003B40E1"/>
    <w:rsid w:val="003B42A9"/>
    <w:rsid w:val="003B4EC7"/>
    <w:rsid w:val="003B4F2A"/>
    <w:rsid w:val="003B5945"/>
    <w:rsid w:val="003B5E7F"/>
    <w:rsid w:val="003B67EB"/>
    <w:rsid w:val="003B6B67"/>
    <w:rsid w:val="003B7162"/>
    <w:rsid w:val="003B7AED"/>
    <w:rsid w:val="003B7C39"/>
    <w:rsid w:val="003C006D"/>
    <w:rsid w:val="003C098B"/>
    <w:rsid w:val="003C15AB"/>
    <w:rsid w:val="003C17E2"/>
    <w:rsid w:val="003C1CA8"/>
    <w:rsid w:val="003C229C"/>
    <w:rsid w:val="003C2CB6"/>
    <w:rsid w:val="003C32E7"/>
    <w:rsid w:val="003C3367"/>
    <w:rsid w:val="003C33EF"/>
    <w:rsid w:val="003C4158"/>
    <w:rsid w:val="003C424A"/>
    <w:rsid w:val="003C4CC0"/>
    <w:rsid w:val="003C50F6"/>
    <w:rsid w:val="003C5A2C"/>
    <w:rsid w:val="003C6110"/>
    <w:rsid w:val="003C6B9F"/>
    <w:rsid w:val="003C788A"/>
    <w:rsid w:val="003C7AE2"/>
    <w:rsid w:val="003D3079"/>
    <w:rsid w:val="003D386B"/>
    <w:rsid w:val="003D3DEF"/>
    <w:rsid w:val="003D3EA2"/>
    <w:rsid w:val="003D474F"/>
    <w:rsid w:val="003D4C55"/>
    <w:rsid w:val="003D4F05"/>
    <w:rsid w:val="003D537F"/>
    <w:rsid w:val="003D5A5D"/>
    <w:rsid w:val="003D602E"/>
    <w:rsid w:val="003D6D53"/>
    <w:rsid w:val="003D7888"/>
    <w:rsid w:val="003D7B83"/>
    <w:rsid w:val="003D7BB6"/>
    <w:rsid w:val="003E0137"/>
    <w:rsid w:val="003E0987"/>
    <w:rsid w:val="003E2A6F"/>
    <w:rsid w:val="003E2BED"/>
    <w:rsid w:val="003E31F7"/>
    <w:rsid w:val="003E35B0"/>
    <w:rsid w:val="003E452D"/>
    <w:rsid w:val="003E47A1"/>
    <w:rsid w:val="003E4A2C"/>
    <w:rsid w:val="003E4D78"/>
    <w:rsid w:val="003E4E8D"/>
    <w:rsid w:val="003E55BA"/>
    <w:rsid w:val="003E56ED"/>
    <w:rsid w:val="003F1B74"/>
    <w:rsid w:val="003F3448"/>
    <w:rsid w:val="003F48A1"/>
    <w:rsid w:val="003F570A"/>
    <w:rsid w:val="003F5EED"/>
    <w:rsid w:val="003F64FE"/>
    <w:rsid w:val="003F745B"/>
    <w:rsid w:val="00400DDD"/>
    <w:rsid w:val="00401A31"/>
    <w:rsid w:val="00401DBA"/>
    <w:rsid w:val="00401E3C"/>
    <w:rsid w:val="00402347"/>
    <w:rsid w:val="00403362"/>
    <w:rsid w:val="004035CE"/>
    <w:rsid w:val="00404753"/>
    <w:rsid w:val="00404912"/>
    <w:rsid w:val="00404E99"/>
    <w:rsid w:val="004052EB"/>
    <w:rsid w:val="0040531F"/>
    <w:rsid w:val="00405E91"/>
    <w:rsid w:val="004060F8"/>
    <w:rsid w:val="00406ACF"/>
    <w:rsid w:val="00406B48"/>
    <w:rsid w:val="00410E63"/>
    <w:rsid w:val="00411376"/>
    <w:rsid w:val="0041163D"/>
    <w:rsid w:val="00412949"/>
    <w:rsid w:val="004129B2"/>
    <w:rsid w:val="00412C07"/>
    <w:rsid w:val="00412D52"/>
    <w:rsid w:val="00414272"/>
    <w:rsid w:val="0041525C"/>
    <w:rsid w:val="00415312"/>
    <w:rsid w:val="004160B7"/>
    <w:rsid w:val="00417279"/>
    <w:rsid w:val="00420A17"/>
    <w:rsid w:val="004219DB"/>
    <w:rsid w:val="00421D18"/>
    <w:rsid w:val="004233B6"/>
    <w:rsid w:val="00423A0E"/>
    <w:rsid w:val="00424AF0"/>
    <w:rsid w:val="00427248"/>
    <w:rsid w:val="004273D9"/>
    <w:rsid w:val="00427872"/>
    <w:rsid w:val="00430EA8"/>
    <w:rsid w:val="0043153D"/>
    <w:rsid w:val="00431A0D"/>
    <w:rsid w:val="00431A1E"/>
    <w:rsid w:val="00431D85"/>
    <w:rsid w:val="00431E2F"/>
    <w:rsid w:val="00431FC3"/>
    <w:rsid w:val="004325ED"/>
    <w:rsid w:val="0043316B"/>
    <w:rsid w:val="00433191"/>
    <w:rsid w:val="00433392"/>
    <w:rsid w:val="00433BFF"/>
    <w:rsid w:val="00434481"/>
    <w:rsid w:val="00434D4C"/>
    <w:rsid w:val="00434E6F"/>
    <w:rsid w:val="00434ED9"/>
    <w:rsid w:val="00435153"/>
    <w:rsid w:val="00437C49"/>
    <w:rsid w:val="00441459"/>
    <w:rsid w:val="0044179A"/>
    <w:rsid w:val="00441BAF"/>
    <w:rsid w:val="00442D31"/>
    <w:rsid w:val="00443DB4"/>
    <w:rsid w:val="00444C24"/>
    <w:rsid w:val="00446040"/>
    <w:rsid w:val="00446752"/>
    <w:rsid w:val="00446D6F"/>
    <w:rsid w:val="004470AA"/>
    <w:rsid w:val="0044766C"/>
    <w:rsid w:val="00447F01"/>
    <w:rsid w:val="00451337"/>
    <w:rsid w:val="004517EB"/>
    <w:rsid w:val="00451C61"/>
    <w:rsid w:val="004526E9"/>
    <w:rsid w:val="00452838"/>
    <w:rsid w:val="004528CA"/>
    <w:rsid w:val="00453778"/>
    <w:rsid w:val="004542CB"/>
    <w:rsid w:val="0045467A"/>
    <w:rsid w:val="00454A1C"/>
    <w:rsid w:val="00454A69"/>
    <w:rsid w:val="00454BE7"/>
    <w:rsid w:val="004556C2"/>
    <w:rsid w:val="00456EBB"/>
    <w:rsid w:val="004570DC"/>
    <w:rsid w:val="0045713D"/>
    <w:rsid w:val="004571DD"/>
    <w:rsid w:val="0045734F"/>
    <w:rsid w:val="00457579"/>
    <w:rsid w:val="00457754"/>
    <w:rsid w:val="0046011F"/>
    <w:rsid w:val="0046012E"/>
    <w:rsid w:val="004611A3"/>
    <w:rsid w:val="00461591"/>
    <w:rsid w:val="00462770"/>
    <w:rsid w:val="004653FC"/>
    <w:rsid w:val="00465A8E"/>
    <w:rsid w:val="0046663E"/>
    <w:rsid w:val="004670D3"/>
    <w:rsid w:val="004671B1"/>
    <w:rsid w:val="00467D26"/>
    <w:rsid w:val="00470562"/>
    <w:rsid w:val="00470B61"/>
    <w:rsid w:val="00470CB1"/>
    <w:rsid w:val="00470E08"/>
    <w:rsid w:val="00471E7D"/>
    <w:rsid w:val="00471E9B"/>
    <w:rsid w:val="00471F87"/>
    <w:rsid w:val="00472930"/>
    <w:rsid w:val="004737BA"/>
    <w:rsid w:val="004739DF"/>
    <w:rsid w:val="00474FAC"/>
    <w:rsid w:val="00475028"/>
    <w:rsid w:val="0047552E"/>
    <w:rsid w:val="0047573A"/>
    <w:rsid w:val="00476693"/>
    <w:rsid w:val="004768A0"/>
    <w:rsid w:val="00476CFE"/>
    <w:rsid w:val="0047776C"/>
    <w:rsid w:val="004808A4"/>
    <w:rsid w:val="004809B4"/>
    <w:rsid w:val="00480A4B"/>
    <w:rsid w:val="00480CC6"/>
    <w:rsid w:val="00481BC8"/>
    <w:rsid w:val="00481C66"/>
    <w:rsid w:val="00481DA6"/>
    <w:rsid w:val="0048247E"/>
    <w:rsid w:val="00482FEF"/>
    <w:rsid w:val="00483029"/>
    <w:rsid w:val="004832A3"/>
    <w:rsid w:val="00483A15"/>
    <w:rsid w:val="00483E0A"/>
    <w:rsid w:val="0048436A"/>
    <w:rsid w:val="004846F5"/>
    <w:rsid w:val="00484A5E"/>
    <w:rsid w:val="004850D4"/>
    <w:rsid w:val="00485980"/>
    <w:rsid w:val="004867B8"/>
    <w:rsid w:val="00486C27"/>
    <w:rsid w:val="004872E1"/>
    <w:rsid w:val="00487A25"/>
    <w:rsid w:val="00487EFE"/>
    <w:rsid w:val="00490EBD"/>
    <w:rsid w:val="00491275"/>
    <w:rsid w:val="00491F1D"/>
    <w:rsid w:val="00492BDC"/>
    <w:rsid w:val="00493138"/>
    <w:rsid w:val="00494671"/>
    <w:rsid w:val="00494E6A"/>
    <w:rsid w:val="00494F87"/>
    <w:rsid w:val="0049525A"/>
    <w:rsid w:val="0049596A"/>
    <w:rsid w:val="004967BC"/>
    <w:rsid w:val="00496ACD"/>
    <w:rsid w:val="00496F5B"/>
    <w:rsid w:val="00497E45"/>
    <w:rsid w:val="00497EDD"/>
    <w:rsid w:val="004A08C8"/>
    <w:rsid w:val="004A09D1"/>
    <w:rsid w:val="004A25B1"/>
    <w:rsid w:val="004A2B7E"/>
    <w:rsid w:val="004A3281"/>
    <w:rsid w:val="004A53E0"/>
    <w:rsid w:val="004A5810"/>
    <w:rsid w:val="004A5C91"/>
    <w:rsid w:val="004A5D38"/>
    <w:rsid w:val="004A6722"/>
    <w:rsid w:val="004A7717"/>
    <w:rsid w:val="004A7E61"/>
    <w:rsid w:val="004A7E90"/>
    <w:rsid w:val="004B05C3"/>
    <w:rsid w:val="004B082A"/>
    <w:rsid w:val="004B0E6C"/>
    <w:rsid w:val="004B170E"/>
    <w:rsid w:val="004B1A00"/>
    <w:rsid w:val="004B234C"/>
    <w:rsid w:val="004B26C8"/>
    <w:rsid w:val="004B292F"/>
    <w:rsid w:val="004B30B5"/>
    <w:rsid w:val="004B4A26"/>
    <w:rsid w:val="004B555E"/>
    <w:rsid w:val="004B592F"/>
    <w:rsid w:val="004B6262"/>
    <w:rsid w:val="004B6424"/>
    <w:rsid w:val="004C0455"/>
    <w:rsid w:val="004C0896"/>
    <w:rsid w:val="004C16D0"/>
    <w:rsid w:val="004C1898"/>
    <w:rsid w:val="004C200B"/>
    <w:rsid w:val="004C237E"/>
    <w:rsid w:val="004C2835"/>
    <w:rsid w:val="004C2C93"/>
    <w:rsid w:val="004C390D"/>
    <w:rsid w:val="004C3FB5"/>
    <w:rsid w:val="004C40FF"/>
    <w:rsid w:val="004C48CA"/>
    <w:rsid w:val="004C4947"/>
    <w:rsid w:val="004C4F69"/>
    <w:rsid w:val="004C5771"/>
    <w:rsid w:val="004C70F9"/>
    <w:rsid w:val="004C7228"/>
    <w:rsid w:val="004C7B57"/>
    <w:rsid w:val="004D001E"/>
    <w:rsid w:val="004D09A1"/>
    <w:rsid w:val="004D0A59"/>
    <w:rsid w:val="004D15D3"/>
    <w:rsid w:val="004D2111"/>
    <w:rsid w:val="004D2575"/>
    <w:rsid w:val="004D2ACA"/>
    <w:rsid w:val="004D2B55"/>
    <w:rsid w:val="004D2BBF"/>
    <w:rsid w:val="004D2F92"/>
    <w:rsid w:val="004D34C9"/>
    <w:rsid w:val="004D364B"/>
    <w:rsid w:val="004D6D70"/>
    <w:rsid w:val="004E0D09"/>
    <w:rsid w:val="004E36BB"/>
    <w:rsid w:val="004E465B"/>
    <w:rsid w:val="004E590B"/>
    <w:rsid w:val="004E5D4F"/>
    <w:rsid w:val="004E670E"/>
    <w:rsid w:val="004E691C"/>
    <w:rsid w:val="004E6D2B"/>
    <w:rsid w:val="004E7181"/>
    <w:rsid w:val="004E79FE"/>
    <w:rsid w:val="004E7EAB"/>
    <w:rsid w:val="004F020D"/>
    <w:rsid w:val="004F0BC0"/>
    <w:rsid w:val="004F1B1F"/>
    <w:rsid w:val="004F25BD"/>
    <w:rsid w:val="004F25E3"/>
    <w:rsid w:val="004F282A"/>
    <w:rsid w:val="004F31C9"/>
    <w:rsid w:val="004F354C"/>
    <w:rsid w:val="004F377B"/>
    <w:rsid w:val="004F46B3"/>
    <w:rsid w:val="004F4D27"/>
    <w:rsid w:val="004F4F1F"/>
    <w:rsid w:val="004F51E6"/>
    <w:rsid w:val="004F5A42"/>
    <w:rsid w:val="004F5E9E"/>
    <w:rsid w:val="004F61BB"/>
    <w:rsid w:val="004F71A0"/>
    <w:rsid w:val="004F7824"/>
    <w:rsid w:val="00500575"/>
    <w:rsid w:val="00500E2E"/>
    <w:rsid w:val="0050116F"/>
    <w:rsid w:val="005018AC"/>
    <w:rsid w:val="00501CA9"/>
    <w:rsid w:val="00501D08"/>
    <w:rsid w:val="0050322E"/>
    <w:rsid w:val="005043F3"/>
    <w:rsid w:val="005047D2"/>
    <w:rsid w:val="00505D0E"/>
    <w:rsid w:val="00505D88"/>
    <w:rsid w:val="005063F6"/>
    <w:rsid w:val="0050641B"/>
    <w:rsid w:val="00507083"/>
    <w:rsid w:val="005074FF"/>
    <w:rsid w:val="00510512"/>
    <w:rsid w:val="00510F35"/>
    <w:rsid w:val="00511441"/>
    <w:rsid w:val="0051189E"/>
    <w:rsid w:val="005138BA"/>
    <w:rsid w:val="005139A3"/>
    <w:rsid w:val="00513B0F"/>
    <w:rsid w:val="00515705"/>
    <w:rsid w:val="00517292"/>
    <w:rsid w:val="00517883"/>
    <w:rsid w:val="0051797C"/>
    <w:rsid w:val="00517C49"/>
    <w:rsid w:val="00520038"/>
    <w:rsid w:val="005208D8"/>
    <w:rsid w:val="00520F6C"/>
    <w:rsid w:val="0052114B"/>
    <w:rsid w:val="0052238B"/>
    <w:rsid w:val="00523036"/>
    <w:rsid w:val="00523039"/>
    <w:rsid w:val="0052341C"/>
    <w:rsid w:val="0052350C"/>
    <w:rsid w:val="00523D82"/>
    <w:rsid w:val="0052437C"/>
    <w:rsid w:val="00524825"/>
    <w:rsid w:val="00525BAA"/>
    <w:rsid w:val="005279D0"/>
    <w:rsid w:val="00527A23"/>
    <w:rsid w:val="00527D1C"/>
    <w:rsid w:val="00527FF4"/>
    <w:rsid w:val="00530F4D"/>
    <w:rsid w:val="00531D3A"/>
    <w:rsid w:val="005320C1"/>
    <w:rsid w:val="005323B6"/>
    <w:rsid w:val="00532940"/>
    <w:rsid w:val="0053300A"/>
    <w:rsid w:val="005334BD"/>
    <w:rsid w:val="00534150"/>
    <w:rsid w:val="00534BA2"/>
    <w:rsid w:val="00534C1C"/>
    <w:rsid w:val="00535393"/>
    <w:rsid w:val="0053589F"/>
    <w:rsid w:val="00535B25"/>
    <w:rsid w:val="00536E2B"/>
    <w:rsid w:val="00537D70"/>
    <w:rsid w:val="00540C42"/>
    <w:rsid w:val="00540EE5"/>
    <w:rsid w:val="00542006"/>
    <w:rsid w:val="00542D40"/>
    <w:rsid w:val="00542DC9"/>
    <w:rsid w:val="00543DAF"/>
    <w:rsid w:val="005449DD"/>
    <w:rsid w:val="00545732"/>
    <w:rsid w:val="00546B60"/>
    <w:rsid w:val="005470A3"/>
    <w:rsid w:val="00551179"/>
    <w:rsid w:val="005515C8"/>
    <w:rsid w:val="00551E2D"/>
    <w:rsid w:val="00553AE1"/>
    <w:rsid w:val="005541D9"/>
    <w:rsid w:val="00554F7E"/>
    <w:rsid w:val="00555986"/>
    <w:rsid w:val="00555988"/>
    <w:rsid w:val="00555DD3"/>
    <w:rsid w:val="0055672E"/>
    <w:rsid w:val="00556A57"/>
    <w:rsid w:val="00556CBE"/>
    <w:rsid w:val="00556CEB"/>
    <w:rsid w:val="00556F73"/>
    <w:rsid w:val="0055719D"/>
    <w:rsid w:val="00557926"/>
    <w:rsid w:val="00557BC1"/>
    <w:rsid w:val="00560313"/>
    <w:rsid w:val="00560872"/>
    <w:rsid w:val="0056091B"/>
    <w:rsid w:val="00562330"/>
    <w:rsid w:val="0056270E"/>
    <w:rsid w:val="00562878"/>
    <w:rsid w:val="005641FA"/>
    <w:rsid w:val="005647C7"/>
    <w:rsid w:val="00564C5E"/>
    <w:rsid w:val="00564E24"/>
    <w:rsid w:val="005650F8"/>
    <w:rsid w:val="005658E0"/>
    <w:rsid w:val="005659A0"/>
    <w:rsid w:val="00565CE7"/>
    <w:rsid w:val="00566570"/>
    <w:rsid w:val="00567382"/>
    <w:rsid w:val="00567BC1"/>
    <w:rsid w:val="00567F35"/>
    <w:rsid w:val="00570C3B"/>
    <w:rsid w:val="00570C72"/>
    <w:rsid w:val="00570EC1"/>
    <w:rsid w:val="00571033"/>
    <w:rsid w:val="00571536"/>
    <w:rsid w:val="00571A9E"/>
    <w:rsid w:val="00571D3E"/>
    <w:rsid w:val="00571FE2"/>
    <w:rsid w:val="00573932"/>
    <w:rsid w:val="0057445B"/>
    <w:rsid w:val="0057509F"/>
    <w:rsid w:val="00575551"/>
    <w:rsid w:val="00575A40"/>
    <w:rsid w:val="00576287"/>
    <w:rsid w:val="00576E97"/>
    <w:rsid w:val="005770ED"/>
    <w:rsid w:val="0058026B"/>
    <w:rsid w:val="00580777"/>
    <w:rsid w:val="00581456"/>
    <w:rsid w:val="005821A2"/>
    <w:rsid w:val="00583E0F"/>
    <w:rsid w:val="005841BA"/>
    <w:rsid w:val="0058576C"/>
    <w:rsid w:val="00587968"/>
    <w:rsid w:val="00590501"/>
    <w:rsid w:val="00591033"/>
    <w:rsid w:val="00591AF2"/>
    <w:rsid w:val="00591F03"/>
    <w:rsid w:val="005921C0"/>
    <w:rsid w:val="00592EAB"/>
    <w:rsid w:val="0059302D"/>
    <w:rsid w:val="005931F3"/>
    <w:rsid w:val="005936A0"/>
    <w:rsid w:val="00593DC8"/>
    <w:rsid w:val="0059451A"/>
    <w:rsid w:val="00594794"/>
    <w:rsid w:val="00596B86"/>
    <w:rsid w:val="00596E28"/>
    <w:rsid w:val="005A040A"/>
    <w:rsid w:val="005A07F3"/>
    <w:rsid w:val="005A1F08"/>
    <w:rsid w:val="005A2976"/>
    <w:rsid w:val="005A3C10"/>
    <w:rsid w:val="005A4662"/>
    <w:rsid w:val="005A4C16"/>
    <w:rsid w:val="005A61EE"/>
    <w:rsid w:val="005A7CFC"/>
    <w:rsid w:val="005B02ED"/>
    <w:rsid w:val="005B03B5"/>
    <w:rsid w:val="005B1259"/>
    <w:rsid w:val="005B2107"/>
    <w:rsid w:val="005B4355"/>
    <w:rsid w:val="005B43D0"/>
    <w:rsid w:val="005B4BE0"/>
    <w:rsid w:val="005B517A"/>
    <w:rsid w:val="005B5FEE"/>
    <w:rsid w:val="005B60D2"/>
    <w:rsid w:val="005B6FDD"/>
    <w:rsid w:val="005B741A"/>
    <w:rsid w:val="005B7590"/>
    <w:rsid w:val="005B7D5B"/>
    <w:rsid w:val="005C0C3B"/>
    <w:rsid w:val="005C0EC0"/>
    <w:rsid w:val="005C1B2A"/>
    <w:rsid w:val="005C23D1"/>
    <w:rsid w:val="005C2DDF"/>
    <w:rsid w:val="005C3E7A"/>
    <w:rsid w:val="005C429E"/>
    <w:rsid w:val="005C43F1"/>
    <w:rsid w:val="005C5A89"/>
    <w:rsid w:val="005C75A5"/>
    <w:rsid w:val="005D0438"/>
    <w:rsid w:val="005D05A4"/>
    <w:rsid w:val="005D073A"/>
    <w:rsid w:val="005D11A0"/>
    <w:rsid w:val="005D1B63"/>
    <w:rsid w:val="005D1FA2"/>
    <w:rsid w:val="005D2BBE"/>
    <w:rsid w:val="005D34B5"/>
    <w:rsid w:val="005D3BF7"/>
    <w:rsid w:val="005D3DDB"/>
    <w:rsid w:val="005D446C"/>
    <w:rsid w:val="005D49CE"/>
    <w:rsid w:val="005D4F54"/>
    <w:rsid w:val="005D5014"/>
    <w:rsid w:val="005D55E2"/>
    <w:rsid w:val="005D5C28"/>
    <w:rsid w:val="005D65D1"/>
    <w:rsid w:val="005D6E23"/>
    <w:rsid w:val="005D6E4E"/>
    <w:rsid w:val="005D7A49"/>
    <w:rsid w:val="005E0C8C"/>
    <w:rsid w:val="005E0E2B"/>
    <w:rsid w:val="005E154E"/>
    <w:rsid w:val="005E2337"/>
    <w:rsid w:val="005E2481"/>
    <w:rsid w:val="005E2CAC"/>
    <w:rsid w:val="005E37F7"/>
    <w:rsid w:val="005E4567"/>
    <w:rsid w:val="005E528A"/>
    <w:rsid w:val="005E5EE2"/>
    <w:rsid w:val="005E61CE"/>
    <w:rsid w:val="005E67FB"/>
    <w:rsid w:val="005E6F20"/>
    <w:rsid w:val="005E7AEF"/>
    <w:rsid w:val="005F0AA6"/>
    <w:rsid w:val="005F2849"/>
    <w:rsid w:val="005F29CE"/>
    <w:rsid w:val="005F3039"/>
    <w:rsid w:val="005F3299"/>
    <w:rsid w:val="005F3673"/>
    <w:rsid w:val="005F3D12"/>
    <w:rsid w:val="005F3DB8"/>
    <w:rsid w:val="005F4B61"/>
    <w:rsid w:val="005F50BA"/>
    <w:rsid w:val="005F5CF7"/>
    <w:rsid w:val="005F639C"/>
    <w:rsid w:val="005F6F3A"/>
    <w:rsid w:val="005F7D32"/>
    <w:rsid w:val="006007AE"/>
    <w:rsid w:val="006011C3"/>
    <w:rsid w:val="006019F7"/>
    <w:rsid w:val="00602F3B"/>
    <w:rsid w:val="00604B42"/>
    <w:rsid w:val="00604D85"/>
    <w:rsid w:val="006056AC"/>
    <w:rsid w:val="00605B59"/>
    <w:rsid w:val="006062A6"/>
    <w:rsid w:val="006063A4"/>
    <w:rsid w:val="00606522"/>
    <w:rsid w:val="0060656B"/>
    <w:rsid w:val="006066B1"/>
    <w:rsid w:val="00607F51"/>
    <w:rsid w:val="00610E80"/>
    <w:rsid w:val="006111BF"/>
    <w:rsid w:val="00611B5A"/>
    <w:rsid w:val="00611CF3"/>
    <w:rsid w:val="00612342"/>
    <w:rsid w:val="006123C3"/>
    <w:rsid w:val="0061422B"/>
    <w:rsid w:val="006147B0"/>
    <w:rsid w:val="0061524B"/>
    <w:rsid w:val="006162F8"/>
    <w:rsid w:val="0061631F"/>
    <w:rsid w:val="00616ABF"/>
    <w:rsid w:val="00616F80"/>
    <w:rsid w:val="006218C3"/>
    <w:rsid w:val="00622569"/>
    <w:rsid w:val="00622B79"/>
    <w:rsid w:val="0062383C"/>
    <w:rsid w:val="00625B5F"/>
    <w:rsid w:val="00626BF6"/>
    <w:rsid w:val="00626CA2"/>
    <w:rsid w:val="00626F77"/>
    <w:rsid w:val="00626FEB"/>
    <w:rsid w:val="00630904"/>
    <w:rsid w:val="00630F5A"/>
    <w:rsid w:val="00631251"/>
    <w:rsid w:val="00632BD6"/>
    <w:rsid w:val="00633504"/>
    <w:rsid w:val="00634633"/>
    <w:rsid w:val="00634F3F"/>
    <w:rsid w:val="006356AD"/>
    <w:rsid w:val="0063596F"/>
    <w:rsid w:val="006406A9"/>
    <w:rsid w:val="006406E3"/>
    <w:rsid w:val="00641142"/>
    <w:rsid w:val="00641862"/>
    <w:rsid w:val="00641B90"/>
    <w:rsid w:val="00642313"/>
    <w:rsid w:val="0064265E"/>
    <w:rsid w:val="006426BE"/>
    <w:rsid w:val="00642D07"/>
    <w:rsid w:val="00642E5B"/>
    <w:rsid w:val="006430CF"/>
    <w:rsid w:val="00643707"/>
    <w:rsid w:val="0064537D"/>
    <w:rsid w:val="00645C69"/>
    <w:rsid w:val="00646626"/>
    <w:rsid w:val="00646B09"/>
    <w:rsid w:val="00646E3F"/>
    <w:rsid w:val="00647C13"/>
    <w:rsid w:val="00647E1A"/>
    <w:rsid w:val="00650B72"/>
    <w:rsid w:val="00651089"/>
    <w:rsid w:val="00651437"/>
    <w:rsid w:val="006518EC"/>
    <w:rsid w:val="00652E6B"/>
    <w:rsid w:val="00653220"/>
    <w:rsid w:val="0065548A"/>
    <w:rsid w:val="00656628"/>
    <w:rsid w:val="00657E69"/>
    <w:rsid w:val="00660371"/>
    <w:rsid w:val="0066081E"/>
    <w:rsid w:val="0066104A"/>
    <w:rsid w:val="00661759"/>
    <w:rsid w:val="00661A6D"/>
    <w:rsid w:val="00662139"/>
    <w:rsid w:val="00662A16"/>
    <w:rsid w:val="0066353E"/>
    <w:rsid w:val="00663E65"/>
    <w:rsid w:val="006643F1"/>
    <w:rsid w:val="0066476E"/>
    <w:rsid w:val="00665590"/>
    <w:rsid w:val="00667AF6"/>
    <w:rsid w:val="00667C24"/>
    <w:rsid w:val="00667EF6"/>
    <w:rsid w:val="00670208"/>
    <w:rsid w:val="00671940"/>
    <w:rsid w:val="0067240C"/>
    <w:rsid w:val="00672CC2"/>
    <w:rsid w:val="00673190"/>
    <w:rsid w:val="00674A96"/>
    <w:rsid w:val="00674BD2"/>
    <w:rsid w:val="00675227"/>
    <w:rsid w:val="00675933"/>
    <w:rsid w:val="006761CF"/>
    <w:rsid w:val="00676DDF"/>
    <w:rsid w:val="00677110"/>
    <w:rsid w:val="00677ABA"/>
    <w:rsid w:val="00680031"/>
    <w:rsid w:val="00680F95"/>
    <w:rsid w:val="006812F3"/>
    <w:rsid w:val="00681650"/>
    <w:rsid w:val="00681D5D"/>
    <w:rsid w:val="00682A3D"/>
    <w:rsid w:val="006830E9"/>
    <w:rsid w:val="00683893"/>
    <w:rsid w:val="00683AA0"/>
    <w:rsid w:val="00683BC4"/>
    <w:rsid w:val="00685F0D"/>
    <w:rsid w:val="0068713D"/>
    <w:rsid w:val="00687B13"/>
    <w:rsid w:val="00687E8C"/>
    <w:rsid w:val="00687EDE"/>
    <w:rsid w:val="0069055B"/>
    <w:rsid w:val="006909D2"/>
    <w:rsid w:val="00690AAB"/>
    <w:rsid w:val="00690F2B"/>
    <w:rsid w:val="00691E2F"/>
    <w:rsid w:val="00691EF4"/>
    <w:rsid w:val="006938DF"/>
    <w:rsid w:val="0069459F"/>
    <w:rsid w:val="006949B4"/>
    <w:rsid w:val="00694BCA"/>
    <w:rsid w:val="00694E68"/>
    <w:rsid w:val="00695A65"/>
    <w:rsid w:val="00697386"/>
    <w:rsid w:val="00697911"/>
    <w:rsid w:val="006A0472"/>
    <w:rsid w:val="006A0C90"/>
    <w:rsid w:val="006A0CCD"/>
    <w:rsid w:val="006A0E4C"/>
    <w:rsid w:val="006A1464"/>
    <w:rsid w:val="006A173A"/>
    <w:rsid w:val="006A3F44"/>
    <w:rsid w:val="006A4A33"/>
    <w:rsid w:val="006A5889"/>
    <w:rsid w:val="006A5BCE"/>
    <w:rsid w:val="006A5D7C"/>
    <w:rsid w:val="006A634C"/>
    <w:rsid w:val="006A6CD5"/>
    <w:rsid w:val="006A74ED"/>
    <w:rsid w:val="006A789E"/>
    <w:rsid w:val="006A7E75"/>
    <w:rsid w:val="006A7EBF"/>
    <w:rsid w:val="006B1F49"/>
    <w:rsid w:val="006B2EB6"/>
    <w:rsid w:val="006B3497"/>
    <w:rsid w:val="006B4AAB"/>
    <w:rsid w:val="006B4E75"/>
    <w:rsid w:val="006B55D2"/>
    <w:rsid w:val="006B5BF0"/>
    <w:rsid w:val="006B7495"/>
    <w:rsid w:val="006B75D0"/>
    <w:rsid w:val="006B7916"/>
    <w:rsid w:val="006B7B11"/>
    <w:rsid w:val="006C049E"/>
    <w:rsid w:val="006C1035"/>
    <w:rsid w:val="006C1D01"/>
    <w:rsid w:val="006C1FE1"/>
    <w:rsid w:val="006C25E5"/>
    <w:rsid w:val="006C2654"/>
    <w:rsid w:val="006C2C6C"/>
    <w:rsid w:val="006C4572"/>
    <w:rsid w:val="006C5F1E"/>
    <w:rsid w:val="006C656D"/>
    <w:rsid w:val="006C6B99"/>
    <w:rsid w:val="006C6C14"/>
    <w:rsid w:val="006C6F65"/>
    <w:rsid w:val="006C7792"/>
    <w:rsid w:val="006C7ECA"/>
    <w:rsid w:val="006D008B"/>
    <w:rsid w:val="006D0EF0"/>
    <w:rsid w:val="006D2663"/>
    <w:rsid w:val="006D2D89"/>
    <w:rsid w:val="006D322D"/>
    <w:rsid w:val="006D56AB"/>
    <w:rsid w:val="006D5CC4"/>
    <w:rsid w:val="006D5CE4"/>
    <w:rsid w:val="006D6505"/>
    <w:rsid w:val="006E0454"/>
    <w:rsid w:val="006E08B4"/>
    <w:rsid w:val="006E11EE"/>
    <w:rsid w:val="006E2620"/>
    <w:rsid w:val="006E35C5"/>
    <w:rsid w:val="006E371B"/>
    <w:rsid w:val="006E37CD"/>
    <w:rsid w:val="006E383E"/>
    <w:rsid w:val="006E3864"/>
    <w:rsid w:val="006E3D2A"/>
    <w:rsid w:val="006E3E62"/>
    <w:rsid w:val="006E423D"/>
    <w:rsid w:val="006E4773"/>
    <w:rsid w:val="006E4E2D"/>
    <w:rsid w:val="006E4FB7"/>
    <w:rsid w:val="006E51D2"/>
    <w:rsid w:val="006E5267"/>
    <w:rsid w:val="006E6822"/>
    <w:rsid w:val="006E6EE5"/>
    <w:rsid w:val="006E76C0"/>
    <w:rsid w:val="006F0B94"/>
    <w:rsid w:val="006F0D8F"/>
    <w:rsid w:val="006F1D0A"/>
    <w:rsid w:val="006F260B"/>
    <w:rsid w:val="006F29DF"/>
    <w:rsid w:val="006F3437"/>
    <w:rsid w:val="006F46DD"/>
    <w:rsid w:val="006F50A1"/>
    <w:rsid w:val="006F5267"/>
    <w:rsid w:val="006F607B"/>
    <w:rsid w:val="006F6315"/>
    <w:rsid w:val="006F6D9E"/>
    <w:rsid w:val="007003DC"/>
    <w:rsid w:val="007009B4"/>
    <w:rsid w:val="007009C0"/>
    <w:rsid w:val="007018B8"/>
    <w:rsid w:val="00702DFB"/>
    <w:rsid w:val="007037FB"/>
    <w:rsid w:val="00703AAE"/>
    <w:rsid w:val="00704749"/>
    <w:rsid w:val="00704F25"/>
    <w:rsid w:val="007066BC"/>
    <w:rsid w:val="00706743"/>
    <w:rsid w:val="00706A3D"/>
    <w:rsid w:val="00707CB5"/>
    <w:rsid w:val="00707DAE"/>
    <w:rsid w:val="00707EAF"/>
    <w:rsid w:val="00710090"/>
    <w:rsid w:val="00710F91"/>
    <w:rsid w:val="00711500"/>
    <w:rsid w:val="00711797"/>
    <w:rsid w:val="00711A51"/>
    <w:rsid w:val="00712A7E"/>
    <w:rsid w:val="00712AF1"/>
    <w:rsid w:val="00712DBE"/>
    <w:rsid w:val="00712F6A"/>
    <w:rsid w:val="00712FD2"/>
    <w:rsid w:val="0071345B"/>
    <w:rsid w:val="00715FA5"/>
    <w:rsid w:val="007160AC"/>
    <w:rsid w:val="00720DA4"/>
    <w:rsid w:val="00721822"/>
    <w:rsid w:val="00721FCB"/>
    <w:rsid w:val="007228B7"/>
    <w:rsid w:val="00722C58"/>
    <w:rsid w:val="00722CA8"/>
    <w:rsid w:val="0072319E"/>
    <w:rsid w:val="0072338C"/>
    <w:rsid w:val="00723AEC"/>
    <w:rsid w:val="007243AD"/>
    <w:rsid w:val="0072456B"/>
    <w:rsid w:val="00724A89"/>
    <w:rsid w:val="00724BD8"/>
    <w:rsid w:val="0072593F"/>
    <w:rsid w:val="00725A17"/>
    <w:rsid w:val="007261CE"/>
    <w:rsid w:val="00726520"/>
    <w:rsid w:val="00726EE3"/>
    <w:rsid w:val="007276F2"/>
    <w:rsid w:val="00727E38"/>
    <w:rsid w:val="00730655"/>
    <w:rsid w:val="0073100A"/>
    <w:rsid w:val="007314DC"/>
    <w:rsid w:val="0073204D"/>
    <w:rsid w:val="0073313C"/>
    <w:rsid w:val="00733409"/>
    <w:rsid w:val="00733411"/>
    <w:rsid w:val="007336F0"/>
    <w:rsid w:val="00733EEF"/>
    <w:rsid w:val="007350EE"/>
    <w:rsid w:val="0073644D"/>
    <w:rsid w:val="0073678B"/>
    <w:rsid w:val="00737EA3"/>
    <w:rsid w:val="0074076E"/>
    <w:rsid w:val="00743758"/>
    <w:rsid w:val="007446A0"/>
    <w:rsid w:val="00744B51"/>
    <w:rsid w:val="00744C5C"/>
    <w:rsid w:val="00745CE2"/>
    <w:rsid w:val="00746033"/>
    <w:rsid w:val="00750CEF"/>
    <w:rsid w:val="00750DAC"/>
    <w:rsid w:val="007511A0"/>
    <w:rsid w:val="007511DD"/>
    <w:rsid w:val="0075140A"/>
    <w:rsid w:val="00751B76"/>
    <w:rsid w:val="00752C78"/>
    <w:rsid w:val="00752EBB"/>
    <w:rsid w:val="0075345F"/>
    <w:rsid w:val="00753E77"/>
    <w:rsid w:val="00753ED7"/>
    <w:rsid w:val="00755E01"/>
    <w:rsid w:val="00756080"/>
    <w:rsid w:val="00756419"/>
    <w:rsid w:val="00756B45"/>
    <w:rsid w:val="00757173"/>
    <w:rsid w:val="00757E24"/>
    <w:rsid w:val="0076087B"/>
    <w:rsid w:val="007616B1"/>
    <w:rsid w:val="007619C7"/>
    <w:rsid w:val="00761B7E"/>
    <w:rsid w:val="00761E48"/>
    <w:rsid w:val="00762224"/>
    <w:rsid w:val="007627A6"/>
    <w:rsid w:val="00762F3E"/>
    <w:rsid w:val="007645BC"/>
    <w:rsid w:val="007656D2"/>
    <w:rsid w:val="00765862"/>
    <w:rsid w:val="00765B30"/>
    <w:rsid w:val="0076616B"/>
    <w:rsid w:val="00766BC9"/>
    <w:rsid w:val="00766EB9"/>
    <w:rsid w:val="00766F6C"/>
    <w:rsid w:val="00767291"/>
    <w:rsid w:val="00767407"/>
    <w:rsid w:val="00767C92"/>
    <w:rsid w:val="00770BB2"/>
    <w:rsid w:val="00770C40"/>
    <w:rsid w:val="00770CA9"/>
    <w:rsid w:val="007717A3"/>
    <w:rsid w:val="0077278F"/>
    <w:rsid w:val="00772F8F"/>
    <w:rsid w:val="00773857"/>
    <w:rsid w:val="00773A82"/>
    <w:rsid w:val="007741E0"/>
    <w:rsid w:val="007742B2"/>
    <w:rsid w:val="00774301"/>
    <w:rsid w:val="00775998"/>
    <w:rsid w:val="00776070"/>
    <w:rsid w:val="00777736"/>
    <w:rsid w:val="0078034E"/>
    <w:rsid w:val="007805D0"/>
    <w:rsid w:val="00780860"/>
    <w:rsid w:val="00781067"/>
    <w:rsid w:val="00781892"/>
    <w:rsid w:val="007821EB"/>
    <w:rsid w:val="00782BAF"/>
    <w:rsid w:val="0078337F"/>
    <w:rsid w:val="00783F6D"/>
    <w:rsid w:val="00784115"/>
    <w:rsid w:val="00784E7B"/>
    <w:rsid w:val="007857D9"/>
    <w:rsid w:val="00785BDD"/>
    <w:rsid w:val="00786135"/>
    <w:rsid w:val="007864B3"/>
    <w:rsid w:val="00786CC7"/>
    <w:rsid w:val="00787661"/>
    <w:rsid w:val="007900E9"/>
    <w:rsid w:val="0079111D"/>
    <w:rsid w:val="00791121"/>
    <w:rsid w:val="00791370"/>
    <w:rsid w:val="00791DDD"/>
    <w:rsid w:val="00792893"/>
    <w:rsid w:val="007937DF"/>
    <w:rsid w:val="0079496E"/>
    <w:rsid w:val="00794D7C"/>
    <w:rsid w:val="00795249"/>
    <w:rsid w:val="0079679B"/>
    <w:rsid w:val="00796B32"/>
    <w:rsid w:val="00797900"/>
    <w:rsid w:val="00797E70"/>
    <w:rsid w:val="007A0383"/>
    <w:rsid w:val="007A1976"/>
    <w:rsid w:val="007A225E"/>
    <w:rsid w:val="007A2B95"/>
    <w:rsid w:val="007A2F4D"/>
    <w:rsid w:val="007A3677"/>
    <w:rsid w:val="007A39E5"/>
    <w:rsid w:val="007A3A73"/>
    <w:rsid w:val="007A4162"/>
    <w:rsid w:val="007A557D"/>
    <w:rsid w:val="007A55E2"/>
    <w:rsid w:val="007A641A"/>
    <w:rsid w:val="007A7360"/>
    <w:rsid w:val="007A744F"/>
    <w:rsid w:val="007A7681"/>
    <w:rsid w:val="007A7D8D"/>
    <w:rsid w:val="007B02B2"/>
    <w:rsid w:val="007B0F08"/>
    <w:rsid w:val="007B1110"/>
    <w:rsid w:val="007B24A5"/>
    <w:rsid w:val="007B2706"/>
    <w:rsid w:val="007B2A34"/>
    <w:rsid w:val="007B3BFC"/>
    <w:rsid w:val="007B4033"/>
    <w:rsid w:val="007B4409"/>
    <w:rsid w:val="007B4922"/>
    <w:rsid w:val="007B49DB"/>
    <w:rsid w:val="007B585E"/>
    <w:rsid w:val="007B6808"/>
    <w:rsid w:val="007B6879"/>
    <w:rsid w:val="007B730F"/>
    <w:rsid w:val="007B7FCE"/>
    <w:rsid w:val="007C05BA"/>
    <w:rsid w:val="007C119A"/>
    <w:rsid w:val="007C1343"/>
    <w:rsid w:val="007C18AD"/>
    <w:rsid w:val="007C18F0"/>
    <w:rsid w:val="007C22FC"/>
    <w:rsid w:val="007C2F08"/>
    <w:rsid w:val="007C30A2"/>
    <w:rsid w:val="007C364F"/>
    <w:rsid w:val="007C3CED"/>
    <w:rsid w:val="007C4AF7"/>
    <w:rsid w:val="007C4CD2"/>
    <w:rsid w:val="007C4DBB"/>
    <w:rsid w:val="007C50C6"/>
    <w:rsid w:val="007C516B"/>
    <w:rsid w:val="007C5859"/>
    <w:rsid w:val="007C63ED"/>
    <w:rsid w:val="007C6613"/>
    <w:rsid w:val="007C7E93"/>
    <w:rsid w:val="007D2262"/>
    <w:rsid w:val="007D3137"/>
    <w:rsid w:val="007D524E"/>
    <w:rsid w:val="007D5A41"/>
    <w:rsid w:val="007D5E1D"/>
    <w:rsid w:val="007D6406"/>
    <w:rsid w:val="007D7219"/>
    <w:rsid w:val="007D7CA2"/>
    <w:rsid w:val="007E0688"/>
    <w:rsid w:val="007E07F4"/>
    <w:rsid w:val="007E1C0D"/>
    <w:rsid w:val="007E3B2C"/>
    <w:rsid w:val="007E4508"/>
    <w:rsid w:val="007E520C"/>
    <w:rsid w:val="007E629F"/>
    <w:rsid w:val="007E74B2"/>
    <w:rsid w:val="007F0D40"/>
    <w:rsid w:val="007F1E1E"/>
    <w:rsid w:val="007F23FE"/>
    <w:rsid w:val="007F2662"/>
    <w:rsid w:val="007F2719"/>
    <w:rsid w:val="007F2A47"/>
    <w:rsid w:val="007F2B1A"/>
    <w:rsid w:val="007F2C2E"/>
    <w:rsid w:val="007F32E0"/>
    <w:rsid w:val="007F3DB3"/>
    <w:rsid w:val="007F46D0"/>
    <w:rsid w:val="007F4A15"/>
    <w:rsid w:val="007F5899"/>
    <w:rsid w:val="007F6874"/>
    <w:rsid w:val="007F6B0A"/>
    <w:rsid w:val="007F71EB"/>
    <w:rsid w:val="0080064C"/>
    <w:rsid w:val="00800EEF"/>
    <w:rsid w:val="00801172"/>
    <w:rsid w:val="008022C4"/>
    <w:rsid w:val="00802899"/>
    <w:rsid w:val="00802CC9"/>
    <w:rsid w:val="00803D58"/>
    <w:rsid w:val="008040C0"/>
    <w:rsid w:val="008043D5"/>
    <w:rsid w:val="00804DFA"/>
    <w:rsid w:val="00805995"/>
    <w:rsid w:val="008071AB"/>
    <w:rsid w:val="008073CF"/>
    <w:rsid w:val="008074B7"/>
    <w:rsid w:val="00807A6E"/>
    <w:rsid w:val="00807EA0"/>
    <w:rsid w:val="0081017F"/>
    <w:rsid w:val="00810F57"/>
    <w:rsid w:val="0081140D"/>
    <w:rsid w:val="00811C60"/>
    <w:rsid w:val="00811C63"/>
    <w:rsid w:val="00811EFE"/>
    <w:rsid w:val="00812779"/>
    <w:rsid w:val="00812B2B"/>
    <w:rsid w:val="00812C6B"/>
    <w:rsid w:val="008140BA"/>
    <w:rsid w:val="0081416B"/>
    <w:rsid w:val="008141F7"/>
    <w:rsid w:val="00815028"/>
    <w:rsid w:val="008150C3"/>
    <w:rsid w:val="00815835"/>
    <w:rsid w:val="00815995"/>
    <w:rsid w:val="00815D45"/>
    <w:rsid w:val="00816018"/>
    <w:rsid w:val="008161BA"/>
    <w:rsid w:val="008168FA"/>
    <w:rsid w:val="00816B60"/>
    <w:rsid w:val="00816DE7"/>
    <w:rsid w:val="00816ECC"/>
    <w:rsid w:val="008179A9"/>
    <w:rsid w:val="00817D95"/>
    <w:rsid w:val="00821087"/>
    <w:rsid w:val="00821100"/>
    <w:rsid w:val="0082162D"/>
    <w:rsid w:val="00821805"/>
    <w:rsid w:val="00821B2B"/>
    <w:rsid w:val="00822FC8"/>
    <w:rsid w:val="008237D4"/>
    <w:rsid w:val="00823ABC"/>
    <w:rsid w:val="00823B0C"/>
    <w:rsid w:val="00824042"/>
    <w:rsid w:val="00824405"/>
    <w:rsid w:val="00824A52"/>
    <w:rsid w:val="00825A39"/>
    <w:rsid w:val="00826330"/>
    <w:rsid w:val="00827520"/>
    <w:rsid w:val="00827E76"/>
    <w:rsid w:val="00830170"/>
    <w:rsid w:val="0083061B"/>
    <w:rsid w:val="0083080E"/>
    <w:rsid w:val="00830822"/>
    <w:rsid w:val="00830F7F"/>
    <w:rsid w:val="00832135"/>
    <w:rsid w:val="008321BD"/>
    <w:rsid w:val="00833496"/>
    <w:rsid w:val="00833854"/>
    <w:rsid w:val="00833CE2"/>
    <w:rsid w:val="00834462"/>
    <w:rsid w:val="008346B9"/>
    <w:rsid w:val="0083594A"/>
    <w:rsid w:val="00835F13"/>
    <w:rsid w:val="00836CBA"/>
    <w:rsid w:val="008375DA"/>
    <w:rsid w:val="00837813"/>
    <w:rsid w:val="0083781E"/>
    <w:rsid w:val="00837F5F"/>
    <w:rsid w:val="00842A7A"/>
    <w:rsid w:val="008434F2"/>
    <w:rsid w:val="00843D95"/>
    <w:rsid w:val="00845B86"/>
    <w:rsid w:val="008465A7"/>
    <w:rsid w:val="00846976"/>
    <w:rsid w:val="0084759A"/>
    <w:rsid w:val="0084762C"/>
    <w:rsid w:val="00850347"/>
    <w:rsid w:val="00850893"/>
    <w:rsid w:val="00850EA2"/>
    <w:rsid w:val="0085255A"/>
    <w:rsid w:val="00852DE0"/>
    <w:rsid w:val="00853FC1"/>
    <w:rsid w:val="00854547"/>
    <w:rsid w:val="00854E5D"/>
    <w:rsid w:val="00856331"/>
    <w:rsid w:val="0085659E"/>
    <w:rsid w:val="008569C1"/>
    <w:rsid w:val="00856B7D"/>
    <w:rsid w:val="00857641"/>
    <w:rsid w:val="00857F76"/>
    <w:rsid w:val="0086014B"/>
    <w:rsid w:val="008606BA"/>
    <w:rsid w:val="00860749"/>
    <w:rsid w:val="00860C32"/>
    <w:rsid w:val="008614C4"/>
    <w:rsid w:val="008624AB"/>
    <w:rsid w:val="00862A7C"/>
    <w:rsid w:val="00862CAA"/>
    <w:rsid w:val="00863314"/>
    <w:rsid w:val="00863965"/>
    <w:rsid w:val="00864008"/>
    <w:rsid w:val="0086435F"/>
    <w:rsid w:val="0086479F"/>
    <w:rsid w:val="00864ECA"/>
    <w:rsid w:val="00864F79"/>
    <w:rsid w:val="00865E7E"/>
    <w:rsid w:val="00865FC8"/>
    <w:rsid w:val="00866114"/>
    <w:rsid w:val="00866EF1"/>
    <w:rsid w:val="00866FEE"/>
    <w:rsid w:val="008670A5"/>
    <w:rsid w:val="00867895"/>
    <w:rsid w:val="008701ED"/>
    <w:rsid w:val="008713E8"/>
    <w:rsid w:val="00871455"/>
    <w:rsid w:val="00871D3D"/>
    <w:rsid w:val="00873FDA"/>
    <w:rsid w:val="0087459D"/>
    <w:rsid w:val="00874C0F"/>
    <w:rsid w:val="00874C6B"/>
    <w:rsid w:val="00875715"/>
    <w:rsid w:val="00875998"/>
    <w:rsid w:val="00876C68"/>
    <w:rsid w:val="0087731B"/>
    <w:rsid w:val="00880984"/>
    <w:rsid w:val="00880FA2"/>
    <w:rsid w:val="008821E2"/>
    <w:rsid w:val="00883650"/>
    <w:rsid w:val="008838F9"/>
    <w:rsid w:val="008839C3"/>
    <w:rsid w:val="008842D2"/>
    <w:rsid w:val="008845DC"/>
    <w:rsid w:val="0088560E"/>
    <w:rsid w:val="0088607A"/>
    <w:rsid w:val="00886493"/>
    <w:rsid w:val="00886548"/>
    <w:rsid w:val="00886C72"/>
    <w:rsid w:val="00887D4D"/>
    <w:rsid w:val="00890133"/>
    <w:rsid w:val="0089063A"/>
    <w:rsid w:val="008915C3"/>
    <w:rsid w:val="008916B0"/>
    <w:rsid w:val="00891D2D"/>
    <w:rsid w:val="00892364"/>
    <w:rsid w:val="008932BB"/>
    <w:rsid w:val="00893D04"/>
    <w:rsid w:val="00893EB3"/>
    <w:rsid w:val="008942A3"/>
    <w:rsid w:val="00894FC1"/>
    <w:rsid w:val="00895895"/>
    <w:rsid w:val="0089631F"/>
    <w:rsid w:val="00896926"/>
    <w:rsid w:val="00897126"/>
    <w:rsid w:val="00897746"/>
    <w:rsid w:val="00897854"/>
    <w:rsid w:val="008A2227"/>
    <w:rsid w:val="008A2764"/>
    <w:rsid w:val="008A2D96"/>
    <w:rsid w:val="008A441E"/>
    <w:rsid w:val="008A4973"/>
    <w:rsid w:val="008A526C"/>
    <w:rsid w:val="008A530C"/>
    <w:rsid w:val="008B0571"/>
    <w:rsid w:val="008B0B53"/>
    <w:rsid w:val="008B22CD"/>
    <w:rsid w:val="008B261D"/>
    <w:rsid w:val="008B2CB1"/>
    <w:rsid w:val="008B2DF1"/>
    <w:rsid w:val="008B3E83"/>
    <w:rsid w:val="008B3F92"/>
    <w:rsid w:val="008B3FEA"/>
    <w:rsid w:val="008B4124"/>
    <w:rsid w:val="008B41FA"/>
    <w:rsid w:val="008B421E"/>
    <w:rsid w:val="008B44A3"/>
    <w:rsid w:val="008B4726"/>
    <w:rsid w:val="008B74BF"/>
    <w:rsid w:val="008C18A0"/>
    <w:rsid w:val="008C288C"/>
    <w:rsid w:val="008C2917"/>
    <w:rsid w:val="008C2D25"/>
    <w:rsid w:val="008C2EEC"/>
    <w:rsid w:val="008C545E"/>
    <w:rsid w:val="008C5FD9"/>
    <w:rsid w:val="008C66D6"/>
    <w:rsid w:val="008C771A"/>
    <w:rsid w:val="008C7B95"/>
    <w:rsid w:val="008C7DDE"/>
    <w:rsid w:val="008C7E40"/>
    <w:rsid w:val="008D0075"/>
    <w:rsid w:val="008D07E5"/>
    <w:rsid w:val="008D0CEB"/>
    <w:rsid w:val="008D11D1"/>
    <w:rsid w:val="008D13A7"/>
    <w:rsid w:val="008D1C3B"/>
    <w:rsid w:val="008D1E2C"/>
    <w:rsid w:val="008D2047"/>
    <w:rsid w:val="008D2207"/>
    <w:rsid w:val="008D43C3"/>
    <w:rsid w:val="008D4A47"/>
    <w:rsid w:val="008D58AB"/>
    <w:rsid w:val="008D6DFA"/>
    <w:rsid w:val="008D77DC"/>
    <w:rsid w:val="008E0835"/>
    <w:rsid w:val="008E0AFF"/>
    <w:rsid w:val="008E1807"/>
    <w:rsid w:val="008E2368"/>
    <w:rsid w:val="008E23AF"/>
    <w:rsid w:val="008E3406"/>
    <w:rsid w:val="008E3934"/>
    <w:rsid w:val="008E3D78"/>
    <w:rsid w:val="008E4196"/>
    <w:rsid w:val="008E5059"/>
    <w:rsid w:val="008E571A"/>
    <w:rsid w:val="008E5A4F"/>
    <w:rsid w:val="008E5EB5"/>
    <w:rsid w:val="008E658D"/>
    <w:rsid w:val="008E6C0C"/>
    <w:rsid w:val="008F1564"/>
    <w:rsid w:val="008F3ECF"/>
    <w:rsid w:val="008F3FFF"/>
    <w:rsid w:val="008F46DC"/>
    <w:rsid w:val="008F503B"/>
    <w:rsid w:val="008F51B1"/>
    <w:rsid w:val="008F5B9B"/>
    <w:rsid w:val="008F6298"/>
    <w:rsid w:val="009000A3"/>
    <w:rsid w:val="0090146D"/>
    <w:rsid w:val="009014CD"/>
    <w:rsid w:val="00901C5D"/>
    <w:rsid w:val="00902688"/>
    <w:rsid w:val="009027AB"/>
    <w:rsid w:val="00902A06"/>
    <w:rsid w:val="00902A11"/>
    <w:rsid w:val="00902BFC"/>
    <w:rsid w:val="00902D4D"/>
    <w:rsid w:val="00902E51"/>
    <w:rsid w:val="00903C4F"/>
    <w:rsid w:val="0090417A"/>
    <w:rsid w:val="00904300"/>
    <w:rsid w:val="00905A65"/>
    <w:rsid w:val="00907232"/>
    <w:rsid w:val="00907B12"/>
    <w:rsid w:val="00910233"/>
    <w:rsid w:val="0091035B"/>
    <w:rsid w:val="0091057A"/>
    <w:rsid w:val="0091070E"/>
    <w:rsid w:val="00911118"/>
    <w:rsid w:val="0091114C"/>
    <w:rsid w:val="0091278C"/>
    <w:rsid w:val="009132E9"/>
    <w:rsid w:val="00913D1B"/>
    <w:rsid w:val="0091428E"/>
    <w:rsid w:val="00914A35"/>
    <w:rsid w:val="00914CF7"/>
    <w:rsid w:val="00915C2C"/>
    <w:rsid w:val="009160F3"/>
    <w:rsid w:val="009164C2"/>
    <w:rsid w:val="00917AE6"/>
    <w:rsid w:val="00917B39"/>
    <w:rsid w:val="00917E50"/>
    <w:rsid w:val="009204DF"/>
    <w:rsid w:val="0092115F"/>
    <w:rsid w:val="009217ED"/>
    <w:rsid w:val="0092314E"/>
    <w:rsid w:val="00923174"/>
    <w:rsid w:val="0092323B"/>
    <w:rsid w:val="00923DFF"/>
    <w:rsid w:val="00923F41"/>
    <w:rsid w:val="00924113"/>
    <w:rsid w:val="00924205"/>
    <w:rsid w:val="00924934"/>
    <w:rsid w:val="00924AED"/>
    <w:rsid w:val="00924B06"/>
    <w:rsid w:val="00924D91"/>
    <w:rsid w:val="00924F85"/>
    <w:rsid w:val="009252D4"/>
    <w:rsid w:val="009259DB"/>
    <w:rsid w:val="00925B75"/>
    <w:rsid w:val="009261B2"/>
    <w:rsid w:val="00927723"/>
    <w:rsid w:val="00930097"/>
    <w:rsid w:val="00930FE7"/>
    <w:rsid w:val="00931124"/>
    <w:rsid w:val="00934056"/>
    <w:rsid w:val="009348F6"/>
    <w:rsid w:val="00934C6D"/>
    <w:rsid w:val="00935E67"/>
    <w:rsid w:val="0093637D"/>
    <w:rsid w:val="009366CD"/>
    <w:rsid w:val="009367DB"/>
    <w:rsid w:val="0093766A"/>
    <w:rsid w:val="00937761"/>
    <w:rsid w:val="0094079F"/>
    <w:rsid w:val="00941F43"/>
    <w:rsid w:val="00942796"/>
    <w:rsid w:val="00943453"/>
    <w:rsid w:val="009458BA"/>
    <w:rsid w:val="00945AAE"/>
    <w:rsid w:val="00946329"/>
    <w:rsid w:val="009470BC"/>
    <w:rsid w:val="00947ECA"/>
    <w:rsid w:val="0095006D"/>
    <w:rsid w:val="00950B3D"/>
    <w:rsid w:val="009535C9"/>
    <w:rsid w:val="00953CEC"/>
    <w:rsid w:val="009541F6"/>
    <w:rsid w:val="0095466A"/>
    <w:rsid w:val="00954705"/>
    <w:rsid w:val="00954730"/>
    <w:rsid w:val="009547D4"/>
    <w:rsid w:val="00955D41"/>
    <w:rsid w:val="00956335"/>
    <w:rsid w:val="00956389"/>
    <w:rsid w:val="00956A79"/>
    <w:rsid w:val="00957F17"/>
    <w:rsid w:val="00957FB7"/>
    <w:rsid w:val="00960544"/>
    <w:rsid w:val="0096086B"/>
    <w:rsid w:val="00961136"/>
    <w:rsid w:val="00961474"/>
    <w:rsid w:val="009616C9"/>
    <w:rsid w:val="00962235"/>
    <w:rsid w:val="00962251"/>
    <w:rsid w:val="009626B2"/>
    <w:rsid w:val="00963257"/>
    <w:rsid w:val="00963286"/>
    <w:rsid w:val="00964C27"/>
    <w:rsid w:val="009656CB"/>
    <w:rsid w:val="00965789"/>
    <w:rsid w:val="0096630C"/>
    <w:rsid w:val="00966AC2"/>
    <w:rsid w:val="009674D1"/>
    <w:rsid w:val="0096755D"/>
    <w:rsid w:val="00967890"/>
    <w:rsid w:val="00971C73"/>
    <w:rsid w:val="0097239F"/>
    <w:rsid w:val="009724F9"/>
    <w:rsid w:val="009745E3"/>
    <w:rsid w:val="0097468C"/>
    <w:rsid w:val="00976733"/>
    <w:rsid w:val="00976C2A"/>
    <w:rsid w:val="00976C47"/>
    <w:rsid w:val="00976F1A"/>
    <w:rsid w:val="00977F69"/>
    <w:rsid w:val="00980940"/>
    <w:rsid w:val="00980B74"/>
    <w:rsid w:val="00980E7D"/>
    <w:rsid w:val="00981110"/>
    <w:rsid w:val="00982663"/>
    <w:rsid w:val="00982DD4"/>
    <w:rsid w:val="00983663"/>
    <w:rsid w:val="00983866"/>
    <w:rsid w:val="00983E18"/>
    <w:rsid w:val="00985A39"/>
    <w:rsid w:val="00986670"/>
    <w:rsid w:val="00986BCF"/>
    <w:rsid w:val="009875B1"/>
    <w:rsid w:val="009900CF"/>
    <w:rsid w:val="0099012B"/>
    <w:rsid w:val="0099012C"/>
    <w:rsid w:val="0099089F"/>
    <w:rsid w:val="00991371"/>
    <w:rsid w:val="009914BD"/>
    <w:rsid w:val="0099192C"/>
    <w:rsid w:val="00991CFF"/>
    <w:rsid w:val="00991D78"/>
    <w:rsid w:val="00992459"/>
    <w:rsid w:val="00993044"/>
    <w:rsid w:val="0099374A"/>
    <w:rsid w:val="00993DF9"/>
    <w:rsid w:val="0099452E"/>
    <w:rsid w:val="0099509B"/>
    <w:rsid w:val="00995308"/>
    <w:rsid w:val="00997476"/>
    <w:rsid w:val="00997592"/>
    <w:rsid w:val="009A07DE"/>
    <w:rsid w:val="009A18DA"/>
    <w:rsid w:val="009A1A47"/>
    <w:rsid w:val="009A1A50"/>
    <w:rsid w:val="009A1D7B"/>
    <w:rsid w:val="009A2222"/>
    <w:rsid w:val="009A2363"/>
    <w:rsid w:val="009A297C"/>
    <w:rsid w:val="009A2C15"/>
    <w:rsid w:val="009A2CF1"/>
    <w:rsid w:val="009A3014"/>
    <w:rsid w:val="009A3BCA"/>
    <w:rsid w:val="009A4281"/>
    <w:rsid w:val="009A441B"/>
    <w:rsid w:val="009A45BE"/>
    <w:rsid w:val="009A480E"/>
    <w:rsid w:val="009A57A7"/>
    <w:rsid w:val="009A59DF"/>
    <w:rsid w:val="009A5A65"/>
    <w:rsid w:val="009A75FB"/>
    <w:rsid w:val="009A7AF9"/>
    <w:rsid w:val="009A7D0A"/>
    <w:rsid w:val="009B009D"/>
    <w:rsid w:val="009B0388"/>
    <w:rsid w:val="009B2913"/>
    <w:rsid w:val="009B2AAA"/>
    <w:rsid w:val="009B2FC2"/>
    <w:rsid w:val="009B4A59"/>
    <w:rsid w:val="009B54C7"/>
    <w:rsid w:val="009B6630"/>
    <w:rsid w:val="009B69DF"/>
    <w:rsid w:val="009B6A95"/>
    <w:rsid w:val="009B6FC9"/>
    <w:rsid w:val="009B7E72"/>
    <w:rsid w:val="009C02B3"/>
    <w:rsid w:val="009C06C0"/>
    <w:rsid w:val="009C0F58"/>
    <w:rsid w:val="009C245D"/>
    <w:rsid w:val="009C2BCD"/>
    <w:rsid w:val="009C3890"/>
    <w:rsid w:val="009C3E6E"/>
    <w:rsid w:val="009C44F2"/>
    <w:rsid w:val="009C4E19"/>
    <w:rsid w:val="009C5115"/>
    <w:rsid w:val="009C527A"/>
    <w:rsid w:val="009C5585"/>
    <w:rsid w:val="009C5754"/>
    <w:rsid w:val="009C6522"/>
    <w:rsid w:val="009C74D8"/>
    <w:rsid w:val="009C7A01"/>
    <w:rsid w:val="009C7B3D"/>
    <w:rsid w:val="009D046D"/>
    <w:rsid w:val="009D0F64"/>
    <w:rsid w:val="009D1265"/>
    <w:rsid w:val="009D1DFA"/>
    <w:rsid w:val="009D2A22"/>
    <w:rsid w:val="009D3EC5"/>
    <w:rsid w:val="009D42F8"/>
    <w:rsid w:val="009D4DFD"/>
    <w:rsid w:val="009D6EFE"/>
    <w:rsid w:val="009D7C8A"/>
    <w:rsid w:val="009D7F55"/>
    <w:rsid w:val="009E058F"/>
    <w:rsid w:val="009E0968"/>
    <w:rsid w:val="009E0970"/>
    <w:rsid w:val="009E0A74"/>
    <w:rsid w:val="009E0DCC"/>
    <w:rsid w:val="009E2157"/>
    <w:rsid w:val="009E25EC"/>
    <w:rsid w:val="009E2C06"/>
    <w:rsid w:val="009E33E7"/>
    <w:rsid w:val="009E48AF"/>
    <w:rsid w:val="009E4ADB"/>
    <w:rsid w:val="009E5CE0"/>
    <w:rsid w:val="009E65C2"/>
    <w:rsid w:val="009E662A"/>
    <w:rsid w:val="009F0734"/>
    <w:rsid w:val="009F0C70"/>
    <w:rsid w:val="009F0C7C"/>
    <w:rsid w:val="009F1020"/>
    <w:rsid w:val="009F131F"/>
    <w:rsid w:val="009F1C35"/>
    <w:rsid w:val="009F1D08"/>
    <w:rsid w:val="009F2372"/>
    <w:rsid w:val="009F3169"/>
    <w:rsid w:val="009F34AD"/>
    <w:rsid w:val="009F34D7"/>
    <w:rsid w:val="009F4867"/>
    <w:rsid w:val="009F4AC1"/>
    <w:rsid w:val="009F5822"/>
    <w:rsid w:val="009F590D"/>
    <w:rsid w:val="009F62DB"/>
    <w:rsid w:val="009F7AD8"/>
    <w:rsid w:val="00A00DC1"/>
    <w:rsid w:val="00A00FC5"/>
    <w:rsid w:val="00A0172A"/>
    <w:rsid w:val="00A022FE"/>
    <w:rsid w:val="00A028F5"/>
    <w:rsid w:val="00A02AF3"/>
    <w:rsid w:val="00A02EB6"/>
    <w:rsid w:val="00A03BB9"/>
    <w:rsid w:val="00A03BED"/>
    <w:rsid w:val="00A03F6D"/>
    <w:rsid w:val="00A04103"/>
    <w:rsid w:val="00A05392"/>
    <w:rsid w:val="00A05CAF"/>
    <w:rsid w:val="00A06108"/>
    <w:rsid w:val="00A079B8"/>
    <w:rsid w:val="00A10B32"/>
    <w:rsid w:val="00A11F5A"/>
    <w:rsid w:val="00A1227C"/>
    <w:rsid w:val="00A128D4"/>
    <w:rsid w:val="00A13845"/>
    <w:rsid w:val="00A13A1E"/>
    <w:rsid w:val="00A140B5"/>
    <w:rsid w:val="00A151E4"/>
    <w:rsid w:val="00A15524"/>
    <w:rsid w:val="00A15578"/>
    <w:rsid w:val="00A1636C"/>
    <w:rsid w:val="00A164D3"/>
    <w:rsid w:val="00A167C5"/>
    <w:rsid w:val="00A16B3C"/>
    <w:rsid w:val="00A1787F"/>
    <w:rsid w:val="00A20110"/>
    <w:rsid w:val="00A201C9"/>
    <w:rsid w:val="00A2022A"/>
    <w:rsid w:val="00A2067B"/>
    <w:rsid w:val="00A2112E"/>
    <w:rsid w:val="00A22202"/>
    <w:rsid w:val="00A22CB8"/>
    <w:rsid w:val="00A22EE0"/>
    <w:rsid w:val="00A230C6"/>
    <w:rsid w:val="00A232ED"/>
    <w:rsid w:val="00A2437F"/>
    <w:rsid w:val="00A24BF7"/>
    <w:rsid w:val="00A2547F"/>
    <w:rsid w:val="00A264E3"/>
    <w:rsid w:val="00A30A36"/>
    <w:rsid w:val="00A317E8"/>
    <w:rsid w:val="00A31DB0"/>
    <w:rsid w:val="00A32503"/>
    <w:rsid w:val="00A32508"/>
    <w:rsid w:val="00A32928"/>
    <w:rsid w:val="00A32AB9"/>
    <w:rsid w:val="00A332F2"/>
    <w:rsid w:val="00A335C1"/>
    <w:rsid w:val="00A33AA0"/>
    <w:rsid w:val="00A34914"/>
    <w:rsid w:val="00A34CE8"/>
    <w:rsid w:val="00A35C8C"/>
    <w:rsid w:val="00A364ED"/>
    <w:rsid w:val="00A37DD5"/>
    <w:rsid w:val="00A37EB1"/>
    <w:rsid w:val="00A40487"/>
    <w:rsid w:val="00A40B13"/>
    <w:rsid w:val="00A40C01"/>
    <w:rsid w:val="00A4107F"/>
    <w:rsid w:val="00A412A7"/>
    <w:rsid w:val="00A424F7"/>
    <w:rsid w:val="00A43E79"/>
    <w:rsid w:val="00A45DB9"/>
    <w:rsid w:val="00A46184"/>
    <w:rsid w:val="00A472D4"/>
    <w:rsid w:val="00A4765B"/>
    <w:rsid w:val="00A5058F"/>
    <w:rsid w:val="00A50955"/>
    <w:rsid w:val="00A50DF1"/>
    <w:rsid w:val="00A50EAD"/>
    <w:rsid w:val="00A512FA"/>
    <w:rsid w:val="00A515F9"/>
    <w:rsid w:val="00A51617"/>
    <w:rsid w:val="00A53EA9"/>
    <w:rsid w:val="00A541FE"/>
    <w:rsid w:val="00A543D6"/>
    <w:rsid w:val="00A5487B"/>
    <w:rsid w:val="00A552EA"/>
    <w:rsid w:val="00A555DD"/>
    <w:rsid w:val="00A5579E"/>
    <w:rsid w:val="00A558A6"/>
    <w:rsid w:val="00A568A3"/>
    <w:rsid w:val="00A56942"/>
    <w:rsid w:val="00A56F86"/>
    <w:rsid w:val="00A57402"/>
    <w:rsid w:val="00A57532"/>
    <w:rsid w:val="00A60024"/>
    <w:rsid w:val="00A601F3"/>
    <w:rsid w:val="00A62585"/>
    <w:rsid w:val="00A629A6"/>
    <w:rsid w:val="00A630CB"/>
    <w:rsid w:val="00A634DF"/>
    <w:rsid w:val="00A63803"/>
    <w:rsid w:val="00A64309"/>
    <w:rsid w:val="00A64A7D"/>
    <w:rsid w:val="00A6544B"/>
    <w:rsid w:val="00A661C1"/>
    <w:rsid w:val="00A667CA"/>
    <w:rsid w:val="00A67BAC"/>
    <w:rsid w:val="00A7091E"/>
    <w:rsid w:val="00A70D6A"/>
    <w:rsid w:val="00A70DA5"/>
    <w:rsid w:val="00A7165C"/>
    <w:rsid w:val="00A726FC"/>
    <w:rsid w:val="00A72CC3"/>
    <w:rsid w:val="00A72E7E"/>
    <w:rsid w:val="00A73503"/>
    <w:rsid w:val="00A73A56"/>
    <w:rsid w:val="00A73B04"/>
    <w:rsid w:val="00A74532"/>
    <w:rsid w:val="00A75541"/>
    <w:rsid w:val="00A75EDC"/>
    <w:rsid w:val="00A76D41"/>
    <w:rsid w:val="00A76D72"/>
    <w:rsid w:val="00A77538"/>
    <w:rsid w:val="00A7767E"/>
    <w:rsid w:val="00A77EC0"/>
    <w:rsid w:val="00A8163F"/>
    <w:rsid w:val="00A8241E"/>
    <w:rsid w:val="00A82F28"/>
    <w:rsid w:val="00A8318A"/>
    <w:rsid w:val="00A831E2"/>
    <w:rsid w:val="00A8352C"/>
    <w:rsid w:val="00A83992"/>
    <w:rsid w:val="00A83EF9"/>
    <w:rsid w:val="00A854AF"/>
    <w:rsid w:val="00A85555"/>
    <w:rsid w:val="00A85A22"/>
    <w:rsid w:val="00A85E3A"/>
    <w:rsid w:val="00A875C6"/>
    <w:rsid w:val="00A87BDF"/>
    <w:rsid w:val="00A9012E"/>
    <w:rsid w:val="00A913E8"/>
    <w:rsid w:val="00A91DBD"/>
    <w:rsid w:val="00A926E2"/>
    <w:rsid w:val="00A94814"/>
    <w:rsid w:val="00A94CAF"/>
    <w:rsid w:val="00A96191"/>
    <w:rsid w:val="00A9701D"/>
    <w:rsid w:val="00A9771D"/>
    <w:rsid w:val="00AA05E7"/>
    <w:rsid w:val="00AA0B86"/>
    <w:rsid w:val="00AA0F16"/>
    <w:rsid w:val="00AA19E4"/>
    <w:rsid w:val="00AA1AC9"/>
    <w:rsid w:val="00AA1DE4"/>
    <w:rsid w:val="00AA3276"/>
    <w:rsid w:val="00AA37F5"/>
    <w:rsid w:val="00AA3865"/>
    <w:rsid w:val="00AA3C67"/>
    <w:rsid w:val="00AA4089"/>
    <w:rsid w:val="00AA517D"/>
    <w:rsid w:val="00AA5BC4"/>
    <w:rsid w:val="00AA612B"/>
    <w:rsid w:val="00AA6830"/>
    <w:rsid w:val="00AA71A6"/>
    <w:rsid w:val="00AA7C3F"/>
    <w:rsid w:val="00AB014F"/>
    <w:rsid w:val="00AB0815"/>
    <w:rsid w:val="00AB2E0B"/>
    <w:rsid w:val="00AB3375"/>
    <w:rsid w:val="00AB346F"/>
    <w:rsid w:val="00AB3624"/>
    <w:rsid w:val="00AB3C22"/>
    <w:rsid w:val="00AB4517"/>
    <w:rsid w:val="00AB5B88"/>
    <w:rsid w:val="00AB6353"/>
    <w:rsid w:val="00AB7CAB"/>
    <w:rsid w:val="00AB7F8F"/>
    <w:rsid w:val="00AB7F9B"/>
    <w:rsid w:val="00AC09CD"/>
    <w:rsid w:val="00AC0D30"/>
    <w:rsid w:val="00AC2DA1"/>
    <w:rsid w:val="00AC339E"/>
    <w:rsid w:val="00AC34FE"/>
    <w:rsid w:val="00AC38EF"/>
    <w:rsid w:val="00AC3AA8"/>
    <w:rsid w:val="00AC3B50"/>
    <w:rsid w:val="00AC40F0"/>
    <w:rsid w:val="00AC44F4"/>
    <w:rsid w:val="00AC482B"/>
    <w:rsid w:val="00AC49C2"/>
    <w:rsid w:val="00AC5629"/>
    <w:rsid w:val="00AC5925"/>
    <w:rsid w:val="00AC608C"/>
    <w:rsid w:val="00AC638D"/>
    <w:rsid w:val="00AC6F3D"/>
    <w:rsid w:val="00AC78C2"/>
    <w:rsid w:val="00AC7DBB"/>
    <w:rsid w:val="00AD16D7"/>
    <w:rsid w:val="00AD2251"/>
    <w:rsid w:val="00AD2D86"/>
    <w:rsid w:val="00AD454A"/>
    <w:rsid w:val="00AD45D8"/>
    <w:rsid w:val="00AD4D83"/>
    <w:rsid w:val="00AD4F2E"/>
    <w:rsid w:val="00AD4F42"/>
    <w:rsid w:val="00AD521F"/>
    <w:rsid w:val="00AD6D27"/>
    <w:rsid w:val="00AD74FB"/>
    <w:rsid w:val="00AD75B2"/>
    <w:rsid w:val="00AD7CEF"/>
    <w:rsid w:val="00AE069E"/>
    <w:rsid w:val="00AE0947"/>
    <w:rsid w:val="00AE10E0"/>
    <w:rsid w:val="00AE1384"/>
    <w:rsid w:val="00AE1515"/>
    <w:rsid w:val="00AE1EA8"/>
    <w:rsid w:val="00AE202F"/>
    <w:rsid w:val="00AE2A0F"/>
    <w:rsid w:val="00AE357F"/>
    <w:rsid w:val="00AE40AC"/>
    <w:rsid w:val="00AE44AE"/>
    <w:rsid w:val="00AE5037"/>
    <w:rsid w:val="00AE5D39"/>
    <w:rsid w:val="00AE672E"/>
    <w:rsid w:val="00AE78E2"/>
    <w:rsid w:val="00AE7F18"/>
    <w:rsid w:val="00AF000D"/>
    <w:rsid w:val="00AF0972"/>
    <w:rsid w:val="00AF1505"/>
    <w:rsid w:val="00AF241E"/>
    <w:rsid w:val="00AF308D"/>
    <w:rsid w:val="00AF43F7"/>
    <w:rsid w:val="00AF4426"/>
    <w:rsid w:val="00AF4637"/>
    <w:rsid w:val="00AF58AE"/>
    <w:rsid w:val="00AF5E0F"/>
    <w:rsid w:val="00AF5E88"/>
    <w:rsid w:val="00AF613B"/>
    <w:rsid w:val="00AF6884"/>
    <w:rsid w:val="00AF6BE4"/>
    <w:rsid w:val="00AF7910"/>
    <w:rsid w:val="00AF79F4"/>
    <w:rsid w:val="00AF7DC1"/>
    <w:rsid w:val="00B0077F"/>
    <w:rsid w:val="00B017A3"/>
    <w:rsid w:val="00B01D94"/>
    <w:rsid w:val="00B02483"/>
    <w:rsid w:val="00B025D8"/>
    <w:rsid w:val="00B02D22"/>
    <w:rsid w:val="00B04450"/>
    <w:rsid w:val="00B045F2"/>
    <w:rsid w:val="00B0576E"/>
    <w:rsid w:val="00B064B6"/>
    <w:rsid w:val="00B06AC3"/>
    <w:rsid w:val="00B12218"/>
    <w:rsid w:val="00B12305"/>
    <w:rsid w:val="00B1287F"/>
    <w:rsid w:val="00B12EAA"/>
    <w:rsid w:val="00B13104"/>
    <w:rsid w:val="00B144A6"/>
    <w:rsid w:val="00B16244"/>
    <w:rsid w:val="00B16568"/>
    <w:rsid w:val="00B17836"/>
    <w:rsid w:val="00B209B1"/>
    <w:rsid w:val="00B20C37"/>
    <w:rsid w:val="00B20FAA"/>
    <w:rsid w:val="00B212DD"/>
    <w:rsid w:val="00B215C3"/>
    <w:rsid w:val="00B2318B"/>
    <w:rsid w:val="00B234A9"/>
    <w:rsid w:val="00B244FF"/>
    <w:rsid w:val="00B24FB6"/>
    <w:rsid w:val="00B253B1"/>
    <w:rsid w:val="00B25483"/>
    <w:rsid w:val="00B26EE8"/>
    <w:rsid w:val="00B27F99"/>
    <w:rsid w:val="00B304C0"/>
    <w:rsid w:val="00B30625"/>
    <w:rsid w:val="00B308A7"/>
    <w:rsid w:val="00B319B6"/>
    <w:rsid w:val="00B31ACB"/>
    <w:rsid w:val="00B32385"/>
    <w:rsid w:val="00B32DA0"/>
    <w:rsid w:val="00B32E18"/>
    <w:rsid w:val="00B33069"/>
    <w:rsid w:val="00B33183"/>
    <w:rsid w:val="00B3322C"/>
    <w:rsid w:val="00B33C07"/>
    <w:rsid w:val="00B34779"/>
    <w:rsid w:val="00B34962"/>
    <w:rsid w:val="00B34F1C"/>
    <w:rsid w:val="00B351CC"/>
    <w:rsid w:val="00B359E5"/>
    <w:rsid w:val="00B35D8F"/>
    <w:rsid w:val="00B4002F"/>
    <w:rsid w:val="00B42146"/>
    <w:rsid w:val="00B42332"/>
    <w:rsid w:val="00B4341E"/>
    <w:rsid w:val="00B43A3C"/>
    <w:rsid w:val="00B44EE3"/>
    <w:rsid w:val="00B4781A"/>
    <w:rsid w:val="00B479A3"/>
    <w:rsid w:val="00B50501"/>
    <w:rsid w:val="00B512B7"/>
    <w:rsid w:val="00B5143B"/>
    <w:rsid w:val="00B5257B"/>
    <w:rsid w:val="00B529B3"/>
    <w:rsid w:val="00B549ED"/>
    <w:rsid w:val="00B54EE5"/>
    <w:rsid w:val="00B54F5D"/>
    <w:rsid w:val="00B56018"/>
    <w:rsid w:val="00B573F9"/>
    <w:rsid w:val="00B57579"/>
    <w:rsid w:val="00B57718"/>
    <w:rsid w:val="00B57C6B"/>
    <w:rsid w:val="00B6125B"/>
    <w:rsid w:val="00B618B8"/>
    <w:rsid w:val="00B61D01"/>
    <w:rsid w:val="00B61FDF"/>
    <w:rsid w:val="00B62718"/>
    <w:rsid w:val="00B637ED"/>
    <w:rsid w:val="00B63FC0"/>
    <w:rsid w:val="00B6519C"/>
    <w:rsid w:val="00B6586D"/>
    <w:rsid w:val="00B65F17"/>
    <w:rsid w:val="00B6625B"/>
    <w:rsid w:val="00B66FCC"/>
    <w:rsid w:val="00B672E5"/>
    <w:rsid w:val="00B67CFA"/>
    <w:rsid w:val="00B67D26"/>
    <w:rsid w:val="00B70136"/>
    <w:rsid w:val="00B70EBA"/>
    <w:rsid w:val="00B72503"/>
    <w:rsid w:val="00B726A0"/>
    <w:rsid w:val="00B73F45"/>
    <w:rsid w:val="00B745EE"/>
    <w:rsid w:val="00B75948"/>
    <w:rsid w:val="00B75D37"/>
    <w:rsid w:val="00B767E9"/>
    <w:rsid w:val="00B7753D"/>
    <w:rsid w:val="00B776F4"/>
    <w:rsid w:val="00B778A5"/>
    <w:rsid w:val="00B84277"/>
    <w:rsid w:val="00B84C85"/>
    <w:rsid w:val="00B86871"/>
    <w:rsid w:val="00B90493"/>
    <w:rsid w:val="00B90A55"/>
    <w:rsid w:val="00B91430"/>
    <w:rsid w:val="00B915FE"/>
    <w:rsid w:val="00B9166B"/>
    <w:rsid w:val="00B918EA"/>
    <w:rsid w:val="00B91923"/>
    <w:rsid w:val="00B91D7D"/>
    <w:rsid w:val="00B920F0"/>
    <w:rsid w:val="00B92232"/>
    <w:rsid w:val="00B92345"/>
    <w:rsid w:val="00B92C69"/>
    <w:rsid w:val="00B95016"/>
    <w:rsid w:val="00B9628F"/>
    <w:rsid w:val="00B966BD"/>
    <w:rsid w:val="00B96942"/>
    <w:rsid w:val="00B9717D"/>
    <w:rsid w:val="00B97676"/>
    <w:rsid w:val="00BA1462"/>
    <w:rsid w:val="00BA270F"/>
    <w:rsid w:val="00BA2F6D"/>
    <w:rsid w:val="00BA398E"/>
    <w:rsid w:val="00BA3A7F"/>
    <w:rsid w:val="00BA3CEB"/>
    <w:rsid w:val="00BA433E"/>
    <w:rsid w:val="00BA47D4"/>
    <w:rsid w:val="00BA48CC"/>
    <w:rsid w:val="00BA53BF"/>
    <w:rsid w:val="00BA7542"/>
    <w:rsid w:val="00BA7D54"/>
    <w:rsid w:val="00BB0311"/>
    <w:rsid w:val="00BB041B"/>
    <w:rsid w:val="00BB058D"/>
    <w:rsid w:val="00BB0AA9"/>
    <w:rsid w:val="00BB14A0"/>
    <w:rsid w:val="00BB1B6A"/>
    <w:rsid w:val="00BB23E1"/>
    <w:rsid w:val="00BB2BF3"/>
    <w:rsid w:val="00BB3BBF"/>
    <w:rsid w:val="00BB4FBB"/>
    <w:rsid w:val="00BB613E"/>
    <w:rsid w:val="00BB6432"/>
    <w:rsid w:val="00BB66B3"/>
    <w:rsid w:val="00BB6B08"/>
    <w:rsid w:val="00BB7194"/>
    <w:rsid w:val="00BB73A6"/>
    <w:rsid w:val="00BB7EA9"/>
    <w:rsid w:val="00BC0179"/>
    <w:rsid w:val="00BC0254"/>
    <w:rsid w:val="00BC0C11"/>
    <w:rsid w:val="00BC15B2"/>
    <w:rsid w:val="00BC1B72"/>
    <w:rsid w:val="00BC3195"/>
    <w:rsid w:val="00BC3AE4"/>
    <w:rsid w:val="00BC52EE"/>
    <w:rsid w:val="00BC5CB7"/>
    <w:rsid w:val="00BC6683"/>
    <w:rsid w:val="00BC6769"/>
    <w:rsid w:val="00BC69CC"/>
    <w:rsid w:val="00BC6E1A"/>
    <w:rsid w:val="00BC72BB"/>
    <w:rsid w:val="00BC7AF5"/>
    <w:rsid w:val="00BD0200"/>
    <w:rsid w:val="00BD05C4"/>
    <w:rsid w:val="00BD0A0A"/>
    <w:rsid w:val="00BD201B"/>
    <w:rsid w:val="00BD33E1"/>
    <w:rsid w:val="00BD33ED"/>
    <w:rsid w:val="00BD3645"/>
    <w:rsid w:val="00BD3AB4"/>
    <w:rsid w:val="00BD3D48"/>
    <w:rsid w:val="00BD3DF3"/>
    <w:rsid w:val="00BD422E"/>
    <w:rsid w:val="00BD498E"/>
    <w:rsid w:val="00BD4EC1"/>
    <w:rsid w:val="00BD5904"/>
    <w:rsid w:val="00BD694A"/>
    <w:rsid w:val="00BD6D1A"/>
    <w:rsid w:val="00BE03C8"/>
    <w:rsid w:val="00BE06DB"/>
    <w:rsid w:val="00BE0C14"/>
    <w:rsid w:val="00BE1500"/>
    <w:rsid w:val="00BE1D03"/>
    <w:rsid w:val="00BE214F"/>
    <w:rsid w:val="00BE2A6E"/>
    <w:rsid w:val="00BE4213"/>
    <w:rsid w:val="00BE4618"/>
    <w:rsid w:val="00BE4EEC"/>
    <w:rsid w:val="00BE57DE"/>
    <w:rsid w:val="00BE5CF5"/>
    <w:rsid w:val="00BE6131"/>
    <w:rsid w:val="00BE66C9"/>
    <w:rsid w:val="00BE6A6F"/>
    <w:rsid w:val="00BE6AE2"/>
    <w:rsid w:val="00BE6FA3"/>
    <w:rsid w:val="00BE7308"/>
    <w:rsid w:val="00BE757B"/>
    <w:rsid w:val="00BE7946"/>
    <w:rsid w:val="00BE7CDA"/>
    <w:rsid w:val="00BE7E17"/>
    <w:rsid w:val="00BF00B8"/>
    <w:rsid w:val="00BF0CC2"/>
    <w:rsid w:val="00BF0D9B"/>
    <w:rsid w:val="00BF17B0"/>
    <w:rsid w:val="00BF2E1D"/>
    <w:rsid w:val="00BF34F6"/>
    <w:rsid w:val="00BF3709"/>
    <w:rsid w:val="00BF430D"/>
    <w:rsid w:val="00BF604B"/>
    <w:rsid w:val="00BF7A1F"/>
    <w:rsid w:val="00C008FE"/>
    <w:rsid w:val="00C00CA5"/>
    <w:rsid w:val="00C010F5"/>
    <w:rsid w:val="00C01A90"/>
    <w:rsid w:val="00C02A8B"/>
    <w:rsid w:val="00C02BCB"/>
    <w:rsid w:val="00C02C98"/>
    <w:rsid w:val="00C02EE1"/>
    <w:rsid w:val="00C03494"/>
    <w:rsid w:val="00C03769"/>
    <w:rsid w:val="00C0452D"/>
    <w:rsid w:val="00C04E2E"/>
    <w:rsid w:val="00C063A8"/>
    <w:rsid w:val="00C077B3"/>
    <w:rsid w:val="00C07A54"/>
    <w:rsid w:val="00C1025C"/>
    <w:rsid w:val="00C10496"/>
    <w:rsid w:val="00C10750"/>
    <w:rsid w:val="00C10811"/>
    <w:rsid w:val="00C1134E"/>
    <w:rsid w:val="00C119EA"/>
    <w:rsid w:val="00C11E57"/>
    <w:rsid w:val="00C141B1"/>
    <w:rsid w:val="00C14668"/>
    <w:rsid w:val="00C14983"/>
    <w:rsid w:val="00C15232"/>
    <w:rsid w:val="00C15E8D"/>
    <w:rsid w:val="00C1604C"/>
    <w:rsid w:val="00C16691"/>
    <w:rsid w:val="00C17009"/>
    <w:rsid w:val="00C171E6"/>
    <w:rsid w:val="00C17C1B"/>
    <w:rsid w:val="00C17CD7"/>
    <w:rsid w:val="00C22780"/>
    <w:rsid w:val="00C22F37"/>
    <w:rsid w:val="00C230B8"/>
    <w:rsid w:val="00C23363"/>
    <w:rsid w:val="00C245AA"/>
    <w:rsid w:val="00C24E49"/>
    <w:rsid w:val="00C256AC"/>
    <w:rsid w:val="00C270EF"/>
    <w:rsid w:val="00C2758E"/>
    <w:rsid w:val="00C276A5"/>
    <w:rsid w:val="00C3026F"/>
    <w:rsid w:val="00C30DA1"/>
    <w:rsid w:val="00C31273"/>
    <w:rsid w:val="00C31612"/>
    <w:rsid w:val="00C322EE"/>
    <w:rsid w:val="00C32331"/>
    <w:rsid w:val="00C33082"/>
    <w:rsid w:val="00C33C5E"/>
    <w:rsid w:val="00C35B09"/>
    <w:rsid w:val="00C36ECC"/>
    <w:rsid w:val="00C37E39"/>
    <w:rsid w:val="00C40655"/>
    <w:rsid w:val="00C41102"/>
    <w:rsid w:val="00C41129"/>
    <w:rsid w:val="00C42B43"/>
    <w:rsid w:val="00C4622B"/>
    <w:rsid w:val="00C46AF4"/>
    <w:rsid w:val="00C46D26"/>
    <w:rsid w:val="00C47384"/>
    <w:rsid w:val="00C5082E"/>
    <w:rsid w:val="00C50872"/>
    <w:rsid w:val="00C51379"/>
    <w:rsid w:val="00C51420"/>
    <w:rsid w:val="00C527A6"/>
    <w:rsid w:val="00C53337"/>
    <w:rsid w:val="00C540DB"/>
    <w:rsid w:val="00C546FB"/>
    <w:rsid w:val="00C56C5C"/>
    <w:rsid w:val="00C571D1"/>
    <w:rsid w:val="00C57F87"/>
    <w:rsid w:val="00C610C6"/>
    <w:rsid w:val="00C616A3"/>
    <w:rsid w:val="00C616F1"/>
    <w:rsid w:val="00C617C6"/>
    <w:rsid w:val="00C61D32"/>
    <w:rsid w:val="00C61EC8"/>
    <w:rsid w:val="00C620F0"/>
    <w:rsid w:val="00C628F6"/>
    <w:rsid w:val="00C62E1D"/>
    <w:rsid w:val="00C63577"/>
    <w:rsid w:val="00C637BC"/>
    <w:rsid w:val="00C64CF0"/>
    <w:rsid w:val="00C6553E"/>
    <w:rsid w:val="00C66840"/>
    <w:rsid w:val="00C66938"/>
    <w:rsid w:val="00C6790A"/>
    <w:rsid w:val="00C67EE9"/>
    <w:rsid w:val="00C700BE"/>
    <w:rsid w:val="00C70548"/>
    <w:rsid w:val="00C7074C"/>
    <w:rsid w:val="00C70D7B"/>
    <w:rsid w:val="00C71863"/>
    <w:rsid w:val="00C71973"/>
    <w:rsid w:val="00C71F07"/>
    <w:rsid w:val="00C72899"/>
    <w:rsid w:val="00C73484"/>
    <w:rsid w:val="00C73B17"/>
    <w:rsid w:val="00C74F5E"/>
    <w:rsid w:val="00C75A4E"/>
    <w:rsid w:val="00C75A97"/>
    <w:rsid w:val="00C75CCD"/>
    <w:rsid w:val="00C76A1B"/>
    <w:rsid w:val="00C774A1"/>
    <w:rsid w:val="00C7774A"/>
    <w:rsid w:val="00C80BF8"/>
    <w:rsid w:val="00C8124C"/>
    <w:rsid w:val="00C817BF"/>
    <w:rsid w:val="00C82444"/>
    <w:rsid w:val="00C82705"/>
    <w:rsid w:val="00C830C9"/>
    <w:rsid w:val="00C836B6"/>
    <w:rsid w:val="00C83866"/>
    <w:rsid w:val="00C856B3"/>
    <w:rsid w:val="00C85E91"/>
    <w:rsid w:val="00C862B9"/>
    <w:rsid w:val="00C86E24"/>
    <w:rsid w:val="00C87D27"/>
    <w:rsid w:val="00C908C8"/>
    <w:rsid w:val="00C916FB"/>
    <w:rsid w:val="00C92475"/>
    <w:rsid w:val="00C92807"/>
    <w:rsid w:val="00C93652"/>
    <w:rsid w:val="00C936CA"/>
    <w:rsid w:val="00C9389B"/>
    <w:rsid w:val="00C95531"/>
    <w:rsid w:val="00C955A8"/>
    <w:rsid w:val="00C9630D"/>
    <w:rsid w:val="00C977CC"/>
    <w:rsid w:val="00CA023C"/>
    <w:rsid w:val="00CA033B"/>
    <w:rsid w:val="00CA056F"/>
    <w:rsid w:val="00CA1547"/>
    <w:rsid w:val="00CA1870"/>
    <w:rsid w:val="00CA222B"/>
    <w:rsid w:val="00CA26DE"/>
    <w:rsid w:val="00CA4495"/>
    <w:rsid w:val="00CA4E7D"/>
    <w:rsid w:val="00CA4FD7"/>
    <w:rsid w:val="00CA531B"/>
    <w:rsid w:val="00CA5839"/>
    <w:rsid w:val="00CA5EC7"/>
    <w:rsid w:val="00CB12B6"/>
    <w:rsid w:val="00CB155F"/>
    <w:rsid w:val="00CB1C1E"/>
    <w:rsid w:val="00CB251A"/>
    <w:rsid w:val="00CB3851"/>
    <w:rsid w:val="00CB392F"/>
    <w:rsid w:val="00CB3E06"/>
    <w:rsid w:val="00CB3FC2"/>
    <w:rsid w:val="00CB44E6"/>
    <w:rsid w:val="00CB5610"/>
    <w:rsid w:val="00CB574D"/>
    <w:rsid w:val="00CB5CE4"/>
    <w:rsid w:val="00CB62E7"/>
    <w:rsid w:val="00CB6D40"/>
    <w:rsid w:val="00CB6E46"/>
    <w:rsid w:val="00CB76B5"/>
    <w:rsid w:val="00CC0BC4"/>
    <w:rsid w:val="00CC1311"/>
    <w:rsid w:val="00CC15C0"/>
    <w:rsid w:val="00CC250B"/>
    <w:rsid w:val="00CC2749"/>
    <w:rsid w:val="00CC2B28"/>
    <w:rsid w:val="00CC3199"/>
    <w:rsid w:val="00CC466E"/>
    <w:rsid w:val="00CC4D0C"/>
    <w:rsid w:val="00CC5CAC"/>
    <w:rsid w:val="00CC7569"/>
    <w:rsid w:val="00CD0504"/>
    <w:rsid w:val="00CD07D6"/>
    <w:rsid w:val="00CD186D"/>
    <w:rsid w:val="00CD1BB6"/>
    <w:rsid w:val="00CD1BDD"/>
    <w:rsid w:val="00CD1F5E"/>
    <w:rsid w:val="00CD335F"/>
    <w:rsid w:val="00CD3B01"/>
    <w:rsid w:val="00CD451E"/>
    <w:rsid w:val="00CD46C5"/>
    <w:rsid w:val="00CD4DFE"/>
    <w:rsid w:val="00CD5243"/>
    <w:rsid w:val="00CD56B2"/>
    <w:rsid w:val="00CD62D3"/>
    <w:rsid w:val="00CD6438"/>
    <w:rsid w:val="00CD6B4E"/>
    <w:rsid w:val="00CD6BF3"/>
    <w:rsid w:val="00CD6E44"/>
    <w:rsid w:val="00CD714D"/>
    <w:rsid w:val="00CE0DA8"/>
    <w:rsid w:val="00CE0E29"/>
    <w:rsid w:val="00CE11F9"/>
    <w:rsid w:val="00CE17F4"/>
    <w:rsid w:val="00CE1FB3"/>
    <w:rsid w:val="00CE3DD1"/>
    <w:rsid w:val="00CE4E2B"/>
    <w:rsid w:val="00CE580D"/>
    <w:rsid w:val="00CE5EF9"/>
    <w:rsid w:val="00CE63E5"/>
    <w:rsid w:val="00CE66E8"/>
    <w:rsid w:val="00CE6814"/>
    <w:rsid w:val="00CE6F04"/>
    <w:rsid w:val="00CE70C6"/>
    <w:rsid w:val="00CE73D8"/>
    <w:rsid w:val="00CE7417"/>
    <w:rsid w:val="00CF07CC"/>
    <w:rsid w:val="00CF2451"/>
    <w:rsid w:val="00CF32A8"/>
    <w:rsid w:val="00CF32D7"/>
    <w:rsid w:val="00CF37FA"/>
    <w:rsid w:val="00CF394C"/>
    <w:rsid w:val="00CF3F9E"/>
    <w:rsid w:val="00CF4156"/>
    <w:rsid w:val="00CF4F06"/>
    <w:rsid w:val="00CF5775"/>
    <w:rsid w:val="00CF6237"/>
    <w:rsid w:val="00CF6345"/>
    <w:rsid w:val="00CF7541"/>
    <w:rsid w:val="00CF76F2"/>
    <w:rsid w:val="00CF7E49"/>
    <w:rsid w:val="00D00C65"/>
    <w:rsid w:val="00D01226"/>
    <w:rsid w:val="00D02658"/>
    <w:rsid w:val="00D02AD7"/>
    <w:rsid w:val="00D02CE6"/>
    <w:rsid w:val="00D033B5"/>
    <w:rsid w:val="00D03537"/>
    <w:rsid w:val="00D0485C"/>
    <w:rsid w:val="00D0534B"/>
    <w:rsid w:val="00D0543D"/>
    <w:rsid w:val="00D058D9"/>
    <w:rsid w:val="00D05B78"/>
    <w:rsid w:val="00D1110A"/>
    <w:rsid w:val="00D11607"/>
    <w:rsid w:val="00D1172C"/>
    <w:rsid w:val="00D1212B"/>
    <w:rsid w:val="00D125D3"/>
    <w:rsid w:val="00D1288F"/>
    <w:rsid w:val="00D13E81"/>
    <w:rsid w:val="00D144B4"/>
    <w:rsid w:val="00D15678"/>
    <w:rsid w:val="00D15CC4"/>
    <w:rsid w:val="00D15CF0"/>
    <w:rsid w:val="00D1689A"/>
    <w:rsid w:val="00D175A3"/>
    <w:rsid w:val="00D17B41"/>
    <w:rsid w:val="00D17E3E"/>
    <w:rsid w:val="00D20679"/>
    <w:rsid w:val="00D20F0B"/>
    <w:rsid w:val="00D2240F"/>
    <w:rsid w:val="00D2278B"/>
    <w:rsid w:val="00D23538"/>
    <w:rsid w:val="00D2440C"/>
    <w:rsid w:val="00D24D16"/>
    <w:rsid w:val="00D253A5"/>
    <w:rsid w:val="00D25EF4"/>
    <w:rsid w:val="00D26334"/>
    <w:rsid w:val="00D273A0"/>
    <w:rsid w:val="00D30733"/>
    <w:rsid w:val="00D30C91"/>
    <w:rsid w:val="00D31F6A"/>
    <w:rsid w:val="00D32293"/>
    <w:rsid w:val="00D324BB"/>
    <w:rsid w:val="00D339D8"/>
    <w:rsid w:val="00D341CB"/>
    <w:rsid w:val="00D34512"/>
    <w:rsid w:val="00D34A26"/>
    <w:rsid w:val="00D365C1"/>
    <w:rsid w:val="00D3670E"/>
    <w:rsid w:val="00D36AAA"/>
    <w:rsid w:val="00D36E1D"/>
    <w:rsid w:val="00D37EE4"/>
    <w:rsid w:val="00D40649"/>
    <w:rsid w:val="00D40B90"/>
    <w:rsid w:val="00D42337"/>
    <w:rsid w:val="00D42634"/>
    <w:rsid w:val="00D4291F"/>
    <w:rsid w:val="00D42FE6"/>
    <w:rsid w:val="00D43043"/>
    <w:rsid w:val="00D43056"/>
    <w:rsid w:val="00D43482"/>
    <w:rsid w:val="00D447CF"/>
    <w:rsid w:val="00D4489D"/>
    <w:rsid w:val="00D4523D"/>
    <w:rsid w:val="00D45428"/>
    <w:rsid w:val="00D455F6"/>
    <w:rsid w:val="00D45E8E"/>
    <w:rsid w:val="00D46707"/>
    <w:rsid w:val="00D46B98"/>
    <w:rsid w:val="00D46E38"/>
    <w:rsid w:val="00D4710D"/>
    <w:rsid w:val="00D476CA"/>
    <w:rsid w:val="00D477DF"/>
    <w:rsid w:val="00D4792F"/>
    <w:rsid w:val="00D47F42"/>
    <w:rsid w:val="00D505CB"/>
    <w:rsid w:val="00D5085B"/>
    <w:rsid w:val="00D5144A"/>
    <w:rsid w:val="00D51539"/>
    <w:rsid w:val="00D51C82"/>
    <w:rsid w:val="00D53BB1"/>
    <w:rsid w:val="00D567AC"/>
    <w:rsid w:val="00D56F88"/>
    <w:rsid w:val="00D573A1"/>
    <w:rsid w:val="00D6012A"/>
    <w:rsid w:val="00D60194"/>
    <w:rsid w:val="00D60915"/>
    <w:rsid w:val="00D620B9"/>
    <w:rsid w:val="00D6213E"/>
    <w:rsid w:val="00D6241E"/>
    <w:rsid w:val="00D62485"/>
    <w:rsid w:val="00D62EE2"/>
    <w:rsid w:val="00D633A4"/>
    <w:rsid w:val="00D634A3"/>
    <w:rsid w:val="00D63513"/>
    <w:rsid w:val="00D648BA"/>
    <w:rsid w:val="00D64C91"/>
    <w:rsid w:val="00D66159"/>
    <w:rsid w:val="00D6694B"/>
    <w:rsid w:val="00D707F9"/>
    <w:rsid w:val="00D70ADD"/>
    <w:rsid w:val="00D715D1"/>
    <w:rsid w:val="00D716CD"/>
    <w:rsid w:val="00D72D77"/>
    <w:rsid w:val="00D72FB0"/>
    <w:rsid w:val="00D73321"/>
    <w:rsid w:val="00D73CF3"/>
    <w:rsid w:val="00D7520F"/>
    <w:rsid w:val="00D75309"/>
    <w:rsid w:val="00D754E1"/>
    <w:rsid w:val="00D76229"/>
    <w:rsid w:val="00D76704"/>
    <w:rsid w:val="00D76C56"/>
    <w:rsid w:val="00D779F5"/>
    <w:rsid w:val="00D80364"/>
    <w:rsid w:val="00D83C42"/>
    <w:rsid w:val="00D8405B"/>
    <w:rsid w:val="00D840D7"/>
    <w:rsid w:val="00D84603"/>
    <w:rsid w:val="00D85916"/>
    <w:rsid w:val="00D86A5D"/>
    <w:rsid w:val="00D87357"/>
    <w:rsid w:val="00D87593"/>
    <w:rsid w:val="00D87ABA"/>
    <w:rsid w:val="00D87D2C"/>
    <w:rsid w:val="00D87D7F"/>
    <w:rsid w:val="00D90934"/>
    <w:rsid w:val="00D90A73"/>
    <w:rsid w:val="00D90C98"/>
    <w:rsid w:val="00D90F97"/>
    <w:rsid w:val="00D91251"/>
    <w:rsid w:val="00D92591"/>
    <w:rsid w:val="00D9281D"/>
    <w:rsid w:val="00D92A4D"/>
    <w:rsid w:val="00D93077"/>
    <w:rsid w:val="00D9321C"/>
    <w:rsid w:val="00D94099"/>
    <w:rsid w:val="00D94BC1"/>
    <w:rsid w:val="00D94EFD"/>
    <w:rsid w:val="00D95001"/>
    <w:rsid w:val="00D9524E"/>
    <w:rsid w:val="00D95854"/>
    <w:rsid w:val="00D95B4D"/>
    <w:rsid w:val="00D95D9B"/>
    <w:rsid w:val="00D9692C"/>
    <w:rsid w:val="00D96EC1"/>
    <w:rsid w:val="00D97D6E"/>
    <w:rsid w:val="00D97FF7"/>
    <w:rsid w:val="00DA002A"/>
    <w:rsid w:val="00DA01CA"/>
    <w:rsid w:val="00DA12BE"/>
    <w:rsid w:val="00DA13D1"/>
    <w:rsid w:val="00DA1BE8"/>
    <w:rsid w:val="00DA1FCC"/>
    <w:rsid w:val="00DA3E02"/>
    <w:rsid w:val="00DA4198"/>
    <w:rsid w:val="00DA495B"/>
    <w:rsid w:val="00DA7608"/>
    <w:rsid w:val="00DA7A89"/>
    <w:rsid w:val="00DA7F3B"/>
    <w:rsid w:val="00DB0E3C"/>
    <w:rsid w:val="00DB0FDC"/>
    <w:rsid w:val="00DB1002"/>
    <w:rsid w:val="00DB15C5"/>
    <w:rsid w:val="00DB1602"/>
    <w:rsid w:val="00DB3E1B"/>
    <w:rsid w:val="00DB3F60"/>
    <w:rsid w:val="00DB4DD7"/>
    <w:rsid w:val="00DB5A84"/>
    <w:rsid w:val="00DB5C54"/>
    <w:rsid w:val="00DB61D7"/>
    <w:rsid w:val="00DB66BC"/>
    <w:rsid w:val="00DB7315"/>
    <w:rsid w:val="00DB7322"/>
    <w:rsid w:val="00DC03E4"/>
    <w:rsid w:val="00DC0F2C"/>
    <w:rsid w:val="00DC10A2"/>
    <w:rsid w:val="00DC168E"/>
    <w:rsid w:val="00DC233B"/>
    <w:rsid w:val="00DC3004"/>
    <w:rsid w:val="00DC301A"/>
    <w:rsid w:val="00DC3131"/>
    <w:rsid w:val="00DC4117"/>
    <w:rsid w:val="00DC4368"/>
    <w:rsid w:val="00DC55C7"/>
    <w:rsid w:val="00DC564F"/>
    <w:rsid w:val="00DC5909"/>
    <w:rsid w:val="00DC6EF3"/>
    <w:rsid w:val="00DD0315"/>
    <w:rsid w:val="00DD13DD"/>
    <w:rsid w:val="00DD1E58"/>
    <w:rsid w:val="00DD2829"/>
    <w:rsid w:val="00DD28C6"/>
    <w:rsid w:val="00DD2F26"/>
    <w:rsid w:val="00DD3389"/>
    <w:rsid w:val="00DD37A6"/>
    <w:rsid w:val="00DD38AF"/>
    <w:rsid w:val="00DD397F"/>
    <w:rsid w:val="00DD39A8"/>
    <w:rsid w:val="00DD3B0C"/>
    <w:rsid w:val="00DD3BEA"/>
    <w:rsid w:val="00DD5503"/>
    <w:rsid w:val="00DD6F82"/>
    <w:rsid w:val="00DD7027"/>
    <w:rsid w:val="00DD7510"/>
    <w:rsid w:val="00DE0364"/>
    <w:rsid w:val="00DE03C1"/>
    <w:rsid w:val="00DE18E6"/>
    <w:rsid w:val="00DE1E8B"/>
    <w:rsid w:val="00DE347E"/>
    <w:rsid w:val="00DE3802"/>
    <w:rsid w:val="00DE3A15"/>
    <w:rsid w:val="00DE3BB1"/>
    <w:rsid w:val="00DE49E7"/>
    <w:rsid w:val="00DE6098"/>
    <w:rsid w:val="00DE69DB"/>
    <w:rsid w:val="00DE75D8"/>
    <w:rsid w:val="00DF0C47"/>
    <w:rsid w:val="00DF0CBA"/>
    <w:rsid w:val="00DF2301"/>
    <w:rsid w:val="00DF28D2"/>
    <w:rsid w:val="00DF37E0"/>
    <w:rsid w:val="00DF4BC1"/>
    <w:rsid w:val="00DF4D71"/>
    <w:rsid w:val="00DF56F0"/>
    <w:rsid w:val="00DF5A1E"/>
    <w:rsid w:val="00DF607E"/>
    <w:rsid w:val="00DF66A8"/>
    <w:rsid w:val="00DF66DA"/>
    <w:rsid w:val="00DF6964"/>
    <w:rsid w:val="00DF748D"/>
    <w:rsid w:val="00DF749A"/>
    <w:rsid w:val="00E0064E"/>
    <w:rsid w:val="00E00A64"/>
    <w:rsid w:val="00E00A83"/>
    <w:rsid w:val="00E019FC"/>
    <w:rsid w:val="00E02BAF"/>
    <w:rsid w:val="00E02FA7"/>
    <w:rsid w:val="00E0375E"/>
    <w:rsid w:val="00E03F13"/>
    <w:rsid w:val="00E04962"/>
    <w:rsid w:val="00E04BE0"/>
    <w:rsid w:val="00E0504F"/>
    <w:rsid w:val="00E05B45"/>
    <w:rsid w:val="00E05D9F"/>
    <w:rsid w:val="00E06337"/>
    <w:rsid w:val="00E06888"/>
    <w:rsid w:val="00E07301"/>
    <w:rsid w:val="00E07ECE"/>
    <w:rsid w:val="00E10F8F"/>
    <w:rsid w:val="00E12630"/>
    <w:rsid w:val="00E12717"/>
    <w:rsid w:val="00E129D7"/>
    <w:rsid w:val="00E130BD"/>
    <w:rsid w:val="00E13D53"/>
    <w:rsid w:val="00E14804"/>
    <w:rsid w:val="00E14A80"/>
    <w:rsid w:val="00E14ABC"/>
    <w:rsid w:val="00E15241"/>
    <w:rsid w:val="00E156B7"/>
    <w:rsid w:val="00E16920"/>
    <w:rsid w:val="00E16ADA"/>
    <w:rsid w:val="00E16EB5"/>
    <w:rsid w:val="00E17CE0"/>
    <w:rsid w:val="00E21621"/>
    <w:rsid w:val="00E226A0"/>
    <w:rsid w:val="00E226A9"/>
    <w:rsid w:val="00E2287F"/>
    <w:rsid w:val="00E22FC2"/>
    <w:rsid w:val="00E23506"/>
    <w:rsid w:val="00E23868"/>
    <w:rsid w:val="00E23CED"/>
    <w:rsid w:val="00E247CC"/>
    <w:rsid w:val="00E24E6F"/>
    <w:rsid w:val="00E25BF8"/>
    <w:rsid w:val="00E25F96"/>
    <w:rsid w:val="00E310AF"/>
    <w:rsid w:val="00E313BE"/>
    <w:rsid w:val="00E31E0D"/>
    <w:rsid w:val="00E31F2D"/>
    <w:rsid w:val="00E3301E"/>
    <w:rsid w:val="00E335AE"/>
    <w:rsid w:val="00E33626"/>
    <w:rsid w:val="00E338DA"/>
    <w:rsid w:val="00E34642"/>
    <w:rsid w:val="00E3469E"/>
    <w:rsid w:val="00E3625C"/>
    <w:rsid w:val="00E37143"/>
    <w:rsid w:val="00E378C4"/>
    <w:rsid w:val="00E3796D"/>
    <w:rsid w:val="00E37E96"/>
    <w:rsid w:val="00E37F52"/>
    <w:rsid w:val="00E40220"/>
    <w:rsid w:val="00E407A6"/>
    <w:rsid w:val="00E41251"/>
    <w:rsid w:val="00E42990"/>
    <w:rsid w:val="00E432DC"/>
    <w:rsid w:val="00E4333D"/>
    <w:rsid w:val="00E4448A"/>
    <w:rsid w:val="00E46B97"/>
    <w:rsid w:val="00E46D6C"/>
    <w:rsid w:val="00E4749D"/>
    <w:rsid w:val="00E477ED"/>
    <w:rsid w:val="00E47CF1"/>
    <w:rsid w:val="00E47F74"/>
    <w:rsid w:val="00E5062F"/>
    <w:rsid w:val="00E507C9"/>
    <w:rsid w:val="00E51365"/>
    <w:rsid w:val="00E51E98"/>
    <w:rsid w:val="00E521B3"/>
    <w:rsid w:val="00E52FF8"/>
    <w:rsid w:val="00E533D3"/>
    <w:rsid w:val="00E536CF"/>
    <w:rsid w:val="00E53A40"/>
    <w:rsid w:val="00E54634"/>
    <w:rsid w:val="00E54DA1"/>
    <w:rsid w:val="00E55F49"/>
    <w:rsid w:val="00E564A2"/>
    <w:rsid w:val="00E571A2"/>
    <w:rsid w:val="00E579AB"/>
    <w:rsid w:val="00E603AA"/>
    <w:rsid w:val="00E60431"/>
    <w:rsid w:val="00E60598"/>
    <w:rsid w:val="00E60CE0"/>
    <w:rsid w:val="00E61504"/>
    <w:rsid w:val="00E61730"/>
    <w:rsid w:val="00E625FF"/>
    <w:rsid w:val="00E630E0"/>
    <w:rsid w:val="00E633FE"/>
    <w:rsid w:val="00E637EB"/>
    <w:rsid w:val="00E63FA0"/>
    <w:rsid w:val="00E646FE"/>
    <w:rsid w:val="00E64F09"/>
    <w:rsid w:val="00E656F0"/>
    <w:rsid w:val="00E65B8A"/>
    <w:rsid w:val="00E66D4C"/>
    <w:rsid w:val="00E6735F"/>
    <w:rsid w:val="00E6799D"/>
    <w:rsid w:val="00E71B87"/>
    <w:rsid w:val="00E71FEF"/>
    <w:rsid w:val="00E726FD"/>
    <w:rsid w:val="00E72BA5"/>
    <w:rsid w:val="00E74947"/>
    <w:rsid w:val="00E74B15"/>
    <w:rsid w:val="00E74C9B"/>
    <w:rsid w:val="00E74F67"/>
    <w:rsid w:val="00E753D6"/>
    <w:rsid w:val="00E758A3"/>
    <w:rsid w:val="00E75FB1"/>
    <w:rsid w:val="00E760A0"/>
    <w:rsid w:val="00E808B5"/>
    <w:rsid w:val="00E80D1F"/>
    <w:rsid w:val="00E81AA7"/>
    <w:rsid w:val="00E82508"/>
    <w:rsid w:val="00E827BB"/>
    <w:rsid w:val="00E83548"/>
    <w:rsid w:val="00E8464D"/>
    <w:rsid w:val="00E84AEF"/>
    <w:rsid w:val="00E84B9A"/>
    <w:rsid w:val="00E8585D"/>
    <w:rsid w:val="00E8605A"/>
    <w:rsid w:val="00E860AC"/>
    <w:rsid w:val="00E86E25"/>
    <w:rsid w:val="00E87327"/>
    <w:rsid w:val="00E876ED"/>
    <w:rsid w:val="00E900AD"/>
    <w:rsid w:val="00E9066E"/>
    <w:rsid w:val="00E90D9C"/>
    <w:rsid w:val="00E90F95"/>
    <w:rsid w:val="00E90FE7"/>
    <w:rsid w:val="00E923BE"/>
    <w:rsid w:val="00E9317E"/>
    <w:rsid w:val="00E93386"/>
    <w:rsid w:val="00E938E3"/>
    <w:rsid w:val="00E93B37"/>
    <w:rsid w:val="00E9501A"/>
    <w:rsid w:val="00E950E9"/>
    <w:rsid w:val="00E952B7"/>
    <w:rsid w:val="00E9545C"/>
    <w:rsid w:val="00E96078"/>
    <w:rsid w:val="00E9651C"/>
    <w:rsid w:val="00E97635"/>
    <w:rsid w:val="00EA004D"/>
    <w:rsid w:val="00EA00BD"/>
    <w:rsid w:val="00EA0B00"/>
    <w:rsid w:val="00EA0FD7"/>
    <w:rsid w:val="00EA176A"/>
    <w:rsid w:val="00EA1E4D"/>
    <w:rsid w:val="00EA312C"/>
    <w:rsid w:val="00EA48A1"/>
    <w:rsid w:val="00EA61F9"/>
    <w:rsid w:val="00EA646F"/>
    <w:rsid w:val="00EA67EB"/>
    <w:rsid w:val="00EA6968"/>
    <w:rsid w:val="00EA745E"/>
    <w:rsid w:val="00EA795A"/>
    <w:rsid w:val="00EA7DD4"/>
    <w:rsid w:val="00EB0EF3"/>
    <w:rsid w:val="00EB127D"/>
    <w:rsid w:val="00EB168F"/>
    <w:rsid w:val="00EB32AC"/>
    <w:rsid w:val="00EB3342"/>
    <w:rsid w:val="00EB51AE"/>
    <w:rsid w:val="00EB5C17"/>
    <w:rsid w:val="00EB75A3"/>
    <w:rsid w:val="00EB7B2C"/>
    <w:rsid w:val="00EB7E54"/>
    <w:rsid w:val="00EC051E"/>
    <w:rsid w:val="00EC2197"/>
    <w:rsid w:val="00EC2A54"/>
    <w:rsid w:val="00EC499D"/>
    <w:rsid w:val="00EC4E9A"/>
    <w:rsid w:val="00EC517E"/>
    <w:rsid w:val="00EC5356"/>
    <w:rsid w:val="00EC54B7"/>
    <w:rsid w:val="00EC5CC8"/>
    <w:rsid w:val="00EC5EE4"/>
    <w:rsid w:val="00EC6725"/>
    <w:rsid w:val="00EC728E"/>
    <w:rsid w:val="00EC7823"/>
    <w:rsid w:val="00EC7EF6"/>
    <w:rsid w:val="00ED21D3"/>
    <w:rsid w:val="00ED282D"/>
    <w:rsid w:val="00ED2DBB"/>
    <w:rsid w:val="00ED367E"/>
    <w:rsid w:val="00ED3AFA"/>
    <w:rsid w:val="00ED43C9"/>
    <w:rsid w:val="00ED47EE"/>
    <w:rsid w:val="00ED49D1"/>
    <w:rsid w:val="00ED57D3"/>
    <w:rsid w:val="00ED6279"/>
    <w:rsid w:val="00ED66E0"/>
    <w:rsid w:val="00ED7DDC"/>
    <w:rsid w:val="00EE0747"/>
    <w:rsid w:val="00EE1D0F"/>
    <w:rsid w:val="00EE208E"/>
    <w:rsid w:val="00EE3EBD"/>
    <w:rsid w:val="00EE3F55"/>
    <w:rsid w:val="00EE41B8"/>
    <w:rsid w:val="00EE48EE"/>
    <w:rsid w:val="00EE5B67"/>
    <w:rsid w:val="00EE609D"/>
    <w:rsid w:val="00EE6CA0"/>
    <w:rsid w:val="00EE7CFA"/>
    <w:rsid w:val="00EF06DA"/>
    <w:rsid w:val="00EF310D"/>
    <w:rsid w:val="00EF3F52"/>
    <w:rsid w:val="00EF42E2"/>
    <w:rsid w:val="00EF431C"/>
    <w:rsid w:val="00EF44E6"/>
    <w:rsid w:val="00EF476D"/>
    <w:rsid w:val="00EF55B2"/>
    <w:rsid w:val="00EF5BB4"/>
    <w:rsid w:val="00EF5D34"/>
    <w:rsid w:val="00F028E6"/>
    <w:rsid w:val="00F033E0"/>
    <w:rsid w:val="00F04179"/>
    <w:rsid w:val="00F04987"/>
    <w:rsid w:val="00F05277"/>
    <w:rsid w:val="00F0572A"/>
    <w:rsid w:val="00F0597E"/>
    <w:rsid w:val="00F0668A"/>
    <w:rsid w:val="00F110DD"/>
    <w:rsid w:val="00F111C9"/>
    <w:rsid w:val="00F11366"/>
    <w:rsid w:val="00F12E8E"/>
    <w:rsid w:val="00F13705"/>
    <w:rsid w:val="00F14525"/>
    <w:rsid w:val="00F147F8"/>
    <w:rsid w:val="00F14BBB"/>
    <w:rsid w:val="00F1552D"/>
    <w:rsid w:val="00F168D3"/>
    <w:rsid w:val="00F16E0A"/>
    <w:rsid w:val="00F1701B"/>
    <w:rsid w:val="00F20BA6"/>
    <w:rsid w:val="00F21B76"/>
    <w:rsid w:val="00F225F1"/>
    <w:rsid w:val="00F22BA0"/>
    <w:rsid w:val="00F22C58"/>
    <w:rsid w:val="00F237FE"/>
    <w:rsid w:val="00F24CE1"/>
    <w:rsid w:val="00F25059"/>
    <w:rsid w:val="00F25164"/>
    <w:rsid w:val="00F25819"/>
    <w:rsid w:val="00F25B75"/>
    <w:rsid w:val="00F25F04"/>
    <w:rsid w:val="00F25F8B"/>
    <w:rsid w:val="00F2758D"/>
    <w:rsid w:val="00F302DC"/>
    <w:rsid w:val="00F30924"/>
    <w:rsid w:val="00F311CC"/>
    <w:rsid w:val="00F3151B"/>
    <w:rsid w:val="00F31ABE"/>
    <w:rsid w:val="00F31F97"/>
    <w:rsid w:val="00F335B7"/>
    <w:rsid w:val="00F343EB"/>
    <w:rsid w:val="00F34B6D"/>
    <w:rsid w:val="00F35A9B"/>
    <w:rsid w:val="00F35C4A"/>
    <w:rsid w:val="00F35F43"/>
    <w:rsid w:val="00F36853"/>
    <w:rsid w:val="00F374D8"/>
    <w:rsid w:val="00F377CE"/>
    <w:rsid w:val="00F40186"/>
    <w:rsid w:val="00F40A5C"/>
    <w:rsid w:val="00F41048"/>
    <w:rsid w:val="00F411F4"/>
    <w:rsid w:val="00F41A59"/>
    <w:rsid w:val="00F41D26"/>
    <w:rsid w:val="00F42835"/>
    <w:rsid w:val="00F42F75"/>
    <w:rsid w:val="00F43216"/>
    <w:rsid w:val="00F43A06"/>
    <w:rsid w:val="00F43AED"/>
    <w:rsid w:val="00F44ADF"/>
    <w:rsid w:val="00F44B86"/>
    <w:rsid w:val="00F44C5A"/>
    <w:rsid w:val="00F44EC9"/>
    <w:rsid w:val="00F45077"/>
    <w:rsid w:val="00F45248"/>
    <w:rsid w:val="00F46494"/>
    <w:rsid w:val="00F464CA"/>
    <w:rsid w:val="00F47826"/>
    <w:rsid w:val="00F47FE7"/>
    <w:rsid w:val="00F5019B"/>
    <w:rsid w:val="00F507A8"/>
    <w:rsid w:val="00F51BC2"/>
    <w:rsid w:val="00F525FA"/>
    <w:rsid w:val="00F5262D"/>
    <w:rsid w:val="00F52A21"/>
    <w:rsid w:val="00F52A79"/>
    <w:rsid w:val="00F52F1D"/>
    <w:rsid w:val="00F53744"/>
    <w:rsid w:val="00F5433B"/>
    <w:rsid w:val="00F544EE"/>
    <w:rsid w:val="00F54B5C"/>
    <w:rsid w:val="00F54BD6"/>
    <w:rsid w:val="00F552AB"/>
    <w:rsid w:val="00F55DAA"/>
    <w:rsid w:val="00F57BF0"/>
    <w:rsid w:val="00F601BF"/>
    <w:rsid w:val="00F6043B"/>
    <w:rsid w:val="00F61423"/>
    <w:rsid w:val="00F61927"/>
    <w:rsid w:val="00F61CDC"/>
    <w:rsid w:val="00F632B9"/>
    <w:rsid w:val="00F63472"/>
    <w:rsid w:val="00F64EFC"/>
    <w:rsid w:val="00F64F68"/>
    <w:rsid w:val="00F65782"/>
    <w:rsid w:val="00F658E1"/>
    <w:rsid w:val="00F65E6D"/>
    <w:rsid w:val="00F66B48"/>
    <w:rsid w:val="00F678DC"/>
    <w:rsid w:val="00F702D8"/>
    <w:rsid w:val="00F70B60"/>
    <w:rsid w:val="00F70BAF"/>
    <w:rsid w:val="00F71E0F"/>
    <w:rsid w:val="00F73304"/>
    <w:rsid w:val="00F742D6"/>
    <w:rsid w:val="00F74A09"/>
    <w:rsid w:val="00F75262"/>
    <w:rsid w:val="00F75D4E"/>
    <w:rsid w:val="00F762B7"/>
    <w:rsid w:val="00F76EE1"/>
    <w:rsid w:val="00F777DC"/>
    <w:rsid w:val="00F77985"/>
    <w:rsid w:val="00F80EE9"/>
    <w:rsid w:val="00F8140B"/>
    <w:rsid w:val="00F8180F"/>
    <w:rsid w:val="00F824A2"/>
    <w:rsid w:val="00F825D2"/>
    <w:rsid w:val="00F83185"/>
    <w:rsid w:val="00F83439"/>
    <w:rsid w:val="00F83C12"/>
    <w:rsid w:val="00F84A5B"/>
    <w:rsid w:val="00F84BD8"/>
    <w:rsid w:val="00F85481"/>
    <w:rsid w:val="00F86214"/>
    <w:rsid w:val="00F86654"/>
    <w:rsid w:val="00F867DD"/>
    <w:rsid w:val="00F86AF2"/>
    <w:rsid w:val="00F9045B"/>
    <w:rsid w:val="00F913AE"/>
    <w:rsid w:val="00F91729"/>
    <w:rsid w:val="00F924F0"/>
    <w:rsid w:val="00F925CF"/>
    <w:rsid w:val="00F93A37"/>
    <w:rsid w:val="00F93D4F"/>
    <w:rsid w:val="00F949EC"/>
    <w:rsid w:val="00F94B3A"/>
    <w:rsid w:val="00F94D80"/>
    <w:rsid w:val="00F9598C"/>
    <w:rsid w:val="00F95EE8"/>
    <w:rsid w:val="00F96225"/>
    <w:rsid w:val="00F9660D"/>
    <w:rsid w:val="00F9689A"/>
    <w:rsid w:val="00F96D1F"/>
    <w:rsid w:val="00F978DC"/>
    <w:rsid w:val="00FA1CDE"/>
    <w:rsid w:val="00FA1D37"/>
    <w:rsid w:val="00FA1F68"/>
    <w:rsid w:val="00FA2C1F"/>
    <w:rsid w:val="00FA483E"/>
    <w:rsid w:val="00FA5702"/>
    <w:rsid w:val="00FA5C83"/>
    <w:rsid w:val="00FA5CF2"/>
    <w:rsid w:val="00FA6CD4"/>
    <w:rsid w:val="00FA7B54"/>
    <w:rsid w:val="00FA7CCE"/>
    <w:rsid w:val="00FB01CF"/>
    <w:rsid w:val="00FB01DD"/>
    <w:rsid w:val="00FB01FD"/>
    <w:rsid w:val="00FB1068"/>
    <w:rsid w:val="00FB15F5"/>
    <w:rsid w:val="00FB2047"/>
    <w:rsid w:val="00FB3630"/>
    <w:rsid w:val="00FB3E96"/>
    <w:rsid w:val="00FB6643"/>
    <w:rsid w:val="00FB7A23"/>
    <w:rsid w:val="00FC1174"/>
    <w:rsid w:val="00FC1C01"/>
    <w:rsid w:val="00FC348E"/>
    <w:rsid w:val="00FC4B99"/>
    <w:rsid w:val="00FC5AA4"/>
    <w:rsid w:val="00FC742E"/>
    <w:rsid w:val="00FC748D"/>
    <w:rsid w:val="00FC76CE"/>
    <w:rsid w:val="00FC793B"/>
    <w:rsid w:val="00FC7F2B"/>
    <w:rsid w:val="00FC7FC0"/>
    <w:rsid w:val="00FD01D5"/>
    <w:rsid w:val="00FD125F"/>
    <w:rsid w:val="00FD2904"/>
    <w:rsid w:val="00FD2E43"/>
    <w:rsid w:val="00FD397E"/>
    <w:rsid w:val="00FD3C1B"/>
    <w:rsid w:val="00FD3DDB"/>
    <w:rsid w:val="00FD3FFA"/>
    <w:rsid w:val="00FD4686"/>
    <w:rsid w:val="00FD485F"/>
    <w:rsid w:val="00FD512D"/>
    <w:rsid w:val="00FD5225"/>
    <w:rsid w:val="00FD63C3"/>
    <w:rsid w:val="00FD7318"/>
    <w:rsid w:val="00FD73E2"/>
    <w:rsid w:val="00FD7771"/>
    <w:rsid w:val="00FE0652"/>
    <w:rsid w:val="00FE08CD"/>
    <w:rsid w:val="00FE09E2"/>
    <w:rsid w:val="00FE0A5D"/>
    <w:rsid w:val="00FE1B87"/>
    <w:rsid w:val="00FE327E"/>
    <w:rsid w:val="00FE408B"/>
    <w:rsid w:val="00FE40BC"/>
    <w:rsid w:val="00FE4AC3"/>
    <w:rsid w:val="00FE5DD9"/>
    <w:rsid w:val="00FE6897"/>
    <w:rsid w:val="00FF0A31"/>
    <w:rsid w:val="00FF16D9"/>
    <w:rsid w:val="00FF2286"/>
    <w:rsid w:val="00FF2E71"/>
    <w:rsid w:val="00FF31BE"/>
    <w:rsid w:val="00FF3628"/>
    <w:rsid w:val="00FF4F91"/>
    <w:rsid w:val="00FF54B6"/>
    <w:rsid w:val="00FF619F"/>
    <w:rsid w:val="00FF653D"/>
    <w:rsid w:val="00FF748A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16A85F-E915-42C7-89C8-1D25907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20"/>
    <w:rPr>
      <w:sz w:val="24"/>
      <w:szCs w:val="24"/>
    </w:rPr>
  </w:style>
  <w:style w:type="paragraph" w:styleId="Heading1">
    <w:name w:val="heading 1"/>
    <w:basedOn w:val="Normal"/>
    <w:next w:val="Normal"/>
    <w:qFormat/>
    <w:rsid w:val="004D6D70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3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A48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6D70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4D6D70"/>
  </w:style>
  <w:style w:type="paragraph" w:styleId="BodyText">
    <w:name w:val="Body Text"/>
    <w:basedOn w:val="Normal"/>
    <w:rsid w:val="004D6D70"/>
    <w:pPr>
      <w:jc w:val="both"/>
    </w:pPr>
    <w:rPr>
      <w:rFonts w:ascii="Preeti" w:hAnsi="Preeti"/>
      <w:sz w:val="32"/>
    </w:rPr>
  </w:style>
  <w:style w:type="paragraph" w:styleId="BodyText3">
    <w:name w:val="Body Text 3"/>
    <w:basedOn w:val="Normal"/>
    <w:rsid w:val="004D6D70"/>
    <w:pPr>
      <w:jc w:val="both"/>
    </w:pPr>
    <w:rPr>
      <w:rFonts w:ascii="Preeti" w:hAnsi="Preeti"/>
      <w:color w:val="000000"/>
      <w:sz w:val="32"/>
    </w:rPr>
  </w:style>
  <w:style w:type="paragraph" w:styleId="BodyTextIndent">
    <w:name w:val="Body Text Indent"/>
    <w:basedOn w:val="Normal"/>
    <w:rsid w:val="004D6D70"/>
    <w:pPr>
      <w:spacing w:after="120"/>
      <w:ind w:left="360"/>
    </w:pPr>
  </w:style>
  <w:style w:type="paragraph" w:styleId="BodyText2">
    <w:name w:val="Body Text 2"/>
    <w:basedOn w:val="Normal"/>
    <w:rsid w:val="004D6D70"/>
    <w:pPr>
      <w:spacing w:after="120" w:line="480" w:lineRule="auto"/>
    </w:pPr>
  </w:style>
  <w:style w:type="paragraph" w:styleId="BodyTextIndent2">
    <w:name w:val="Body Text Indent 2"/>
    <w:basedOn w:val="Normal"/>
    <w:rsid w:val="004D6D70"/>
    <w:pPr>
      <w:ind w:firstLine="720"/>
      <w:jc w:val="both"/>
    </w:pPr>
    <w:rPr>
      <w:rFonts w:ascii="Preeti" w:hAnsi="Preeti"/>
      <w:sz w:val="32"/>
    </w:rPr>
  </w:style>
  <w:style w:type="paragraph" w:styleId="BodyTextIndent3">
    <w:name w:val="Body Text Indent 3"/>
    <w:basedOn w:val="Normal"/>
    <w:rsid w:val="004D6D70"/>
    <w:pPr>
      <w:ind w:firstLine="720"/>
      <w:jc w:val="both"/>
    </w:pPr>
    <w:rPr>
      <w:rFonts w:ascii="Preeti" w:hAnsi="Preeti"/>
      <w:b/>
      <w:bCs/>
      <w:sz w:val="32"/>
    </w:rPr>
  </w:style>
  <w:style w:type="table" w:styleId="TableGrid">
    <w:name w:val="Table Grid"/>
    <w:basedOn w:val="TableNormal"/>
    <w:uiPriority w:val="59"/>
    <w:rsid w:val="00217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156B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3705"/>
    <w:rPr>
      <w:sz w:val="24"/>
      <w:szCs w:val="24"/>
      <w:lang w:bidi="ar-SA"/>
    </w:rPr>
  </w:style>
  <w:style w:type="paragraph" w:customStyle="1" w:styleId="Normalpreeti">
    <w:name w:val="Normal+preeti"/>
    <w:basedOn w:val="BodyText"/>
    <w:rsid w:val="00823B0C"/>
    <w:pPr>
      <w:spacing w:after="120" w:line="264" w:lineRule="auto"/>
      <w:ind w:left="540" w:hanging="540"/>
    </w:pPr>
    <w:rPr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1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523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A48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4B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63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2FF8"/>
    <w:rPr>
      <w:color w:val="808080"/>
    </w:rPr>
  </w:style>
  <w:style w:type="paragraph" w:styleId="NormalIndent">
    <w:name w:val="Normal Indent"/>
    <w:basedOn w:val="Normal"/>
    <w:rsid w:val="001C2449"/>
    <w:pPr>
      <w:overflowPunct w:val="0"/>
      <w:autoSpaceDE w:val="0"/>
      <w:autoSpaceDN w:val="0"/>
      <w:adjustRightInd w:val="0"/>
      <w:spacing w:after="200"/>
      <w:ind w:left="720"/>
      <w:jc w:val="both"/>
      <w:textAlignment w:val="baseline"/>
    </w:pPr>
    <w:rPr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6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g-name">
    <w:name w:val="lg-name"/>
    <w:basedOn w:val="DefaultParagraphFont"/>
    <w:rsid w:val="00D4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lakamun@gmail.com" TargetMode="External"/><Relationship Id="rId1" Type="http://schemas.openxmlformats.org/officeDocument/2006/relationships/hyperlink" Target="http://www.belakamun.gov.n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shor\Application%20Data\Microsoft\Templates\Letter%20Pad%20Of%20%20DD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8CFD-3A4D-4B82-B8B7-DD1C4B61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Pad Of  DDCO</Template>
  <TotalTime>881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ljifo M– v'nfO{ k7fO{Psf] jf/]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ljifo M– v'nfO{ k7fO{Psf] jf/]</dc:title>
  <dc:creator>Kishor Thapa</dc:creator>
  <cp:lastModifiedBy>Binda</cp:lastModifiedBy>
  <cp:revision>146</cp:revision>
  <cp:lastPrinted>2022-05-25T10:26:00Z</cp:lastPrinted>
  <dcterms:created xsi:type="dcterms:W3CDTF">2021-02-26T07:57:00Z</dcterms:created>
  <dcterms:modified xsi:type="dcterms:W3CDTF">2022-06-13T11:12:00Z</dcterms:modified>
</cp:coreProperties>
</file>