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2F" w:rsidRPr="00A92E94" w:rsidRDefault="00DC482F" w:rsidP="00065213">
      <w:pPr>
        <w:pStyle w:val="ListParagraph"/>
        <w:numPr>
          <w:ilvl w:val="0"/>
          <w:numId w:val="1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कार्य विवरणः</w:t>
      </w:r>
      <w:r w:rsidR="004C4BBD" w:rsidRPr="00A92E94">
        <w:rPr>
          <w:rFonts w:cs="Kalimati" w:hint="cs"/>
          <w:b/>
          <w:bCs/>
          <w:szCs w:val="21"/>
          <w:cs/>
          <w:lang w:bidi="ne-NP"/>
        </w:rPr>
        <w:t xml:space="preserve"> (ईन्जिनियर)</w:t>
      </w:r>
    </w:p>
    <w:p w:rsidR="00DC482F" w:rsidRPr="00A92E94" w:rsidRDefault="00DC482F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कार्यालयको पूर्वाधार शाखाको प्रमुखको हैसियतले कार्य गर्ने</w:t>
      </w:r>
      <w:r w:rsidR="000D64A4" w:rsidRPr="00A92E94">
        <w:rPr>
          <w:rFonts w:cs="Kalimati" w:hint="cs"/>
          <w:szCs w:val="21"/>
          <w:cs/>
          <w:lang w:bidi="ne-NP"/>
        </w:rPr>
        <w:t>/</w:t>
      </w:r>
      <w:r w:rsidRPr="00A92E94">
        <w:rPr>
          <w:rFonts w:cs="Kalimati" w:hint="cs"/>
          <w:szCs w:val="21"/>
          <w:cs/>
          <w:lang w:bidi="ne-NP"/>
        </w:rPr>
        <w:t xml:space="preserve"> गराउने।</w:t>
      </w:r>
    </w:p>
    <w:p w:rsidR="0004072F" w:rsidRPr="00A92E94" w:rsidRDefault="00DC482F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 कार्यपालिकाबाट संचालन हुने सम्पूर्ण योजनाहरुको लागत अनुमान तथा ड</w:t>
      </w:r>
      <w:r w:rsidR="0004072F" w:rsidRPr="00A92E94">
        <w:rPr>
          <w:rFonts w:cs="Kalimati" w:hint="cs"/>
          <w:szCs w:val="21"/>
          <w:cs/>
          <w:lang w:bidi="ne-NP"/>
        </w:rPr>
        <w:t>्रइङ्ग डिजाईन तयार गर्ने/गराउने।</w:t>
      </w:r>
    </w:p>
    <w:p w:rsidR="00DC482F" w:rsidRPr="00A92E94" w:rsidRDefault="00DC482F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लागत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</w:t>
      </w:r>
      <w:r w:rsidRPr="00A92E94">
        <w:rPr>
          <w:rFonts w:cs="Kalimati" w:hint="cs"/>
          <w:szCs w:val="21"/>
          <w:cs/>
          <w:lang w:bidi="ne-NP"/>
        </w:rPr>
        <w:t>नुमान, नापी किताब आदि तयार गर्न लगाई आवश्यक जाँच गरी स्वीकृत</w:t>
      </w:r>
      <w:r w:rsidR="004A3AD6" w:rsidRPr="00A92E94">
        <w:rPr>
          <w:rFonts w:cs="Kalimati" w:hint="cs"/>
          <w:szCs w:val="21"/>
          <w:cs/>
          <w:lang w:bidi="ne-NP"/>
        </w:rPr>
        <w:t>ि</w:t>
      </w:r>
      <w:r w:rsidRPr="00A92E94">
        <w:rPr>
          <w:rFonts w:cs="Kalimati" w:hint="cs"/>
          <w:szCs w:val="21"/>
          <w:cs/>
          <w:lang w:bidi="ne-NP"/>
        </w:rPr>
        <w:t>का लागि प्रमुख प्</w:t>
      </w:r>
      <w:r w:rsidR="0004072F" w:rsidRPr="00A92E94">
        <w:rPr>
          <w:rFonts w:cs="Kalimati" w:hint="cs"/>
          <w:szCs w:val="21"/>
          <w:cs/>
          <w:lang w:bidi="ne-NP"/>
        </w:rPr>
        <w:t>रशासकीय अधिकृत समक्ष पेश गर्ने।</w:t>
      </w:r>
    </w:p>
    <w:p w:rsidR="00DC482F" w:rsidRPr="00A92E94" w:rsidRDefault="006143D9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स्वीकृत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योजनाहरु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सञ्चा</w:t>
      </w:r>
      <w:r w:rsidRPr="00A92E94">
        <w:rPr>
          <w:rFonts w:cs="Kalimati" w:hint="cs"/>
          <w:szCs w:val="21"/>
          <w:cs/>
          <w:lang w:bidi="ne-NP"/>
        </w:rPr>
        <w:t>लनका लागि प्राविधिक सहयोग उपलब्ध</w:t>
      </w:r>
      <w:r w:rsidR="003E69D4" w:rsidRPr="00A92E94">
        <w:rPr>
          <w:rFonts w:cs="Kalimati" w:hint="cs"/>
          <w:szCs w:val="21"/>
          <w:cs/>
          <w:lang w:bidi="ne-NP"/>
        </w:rPr>
        <w:t xml:space="preserve"> गराउने।</w:t>
      </w:r>
    </w:p>
    <w:p w:rsidR="003E69D4" w:rsidRPr="00A92E94" w:rsidRDefault="003E69D4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सञ्चालनमा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भएका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योजना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तथा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कार्यक्रमहरुको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अनुगमन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निरि</w:t>
      </w:r>
      <w:r w:rsidRPr="00A92E94">
        <w:rPr>
          <w:rFonts w:cs="Kalimati" w:hint="cs"/>
          <w:szCs w:val="21"/>
          <w:cs/>
          <w:lang w:bidi="ne-NP"/>
        </w:rPr>
        <w:t>क्षण गरी स्वीकृत लागत तथा डिजाईन अनुसार भए नभएको प्रतिवेदन पेश गर्ने ।काम सन्तोषजनक नभएक</w:t>
      </w:r>
      <w:r w:rsidR="004A3AD6" w:rsidRPr="00A92E94">
        <w:rPr>
          <w:rFonts w:cs="Kalimati" w:hint="cs"/>
          <w:szCs w:val="21"/>
          <w:cs/>
          <w:lang w:bidi="ne-NP"/>
        </w:rPr>
        <w:t xml:space="preserve">ो भए मापदण्ड </w:t>
      </w:r>
      <w:r w:rsidR="0004072F" w:rsidRPr="00A92E94">
        <w:rPr>
          <w:rFonts w:cs="Kalimati" w:hint="cs"/>
          <w:szCs w:val="21"/>
          <w:cs/>
          <w:lang w:bidi="ne-NP"/>
        </w:rPr>
        <w:t>अनुसार गर्न लगाउने।</w:t>
      </w:r>
    </w:p>
    <w:p w:rsidR="003E69D4" w:rsidRPr="00A92E94" w:rsidRDefault="003E69D4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भौतिक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</w:t>
      </w:r>
      <w:r w:rsidRPr="00A92E94">
        <w:rPr>
          <w:rFonts w:cs="Kalimati" w:hint="cs"/>
          <w:szCs w:val="21"/>
          <w:cs/>
          <w:lang w:bidi="ne-NP"/>
        </w:rPr>
        <w:t xml:space="preserve">ूर्वाधार तर्फका योजनाहरुको गुणस्तर परीक्षण गर्ने </w:t>
      </w:r>
      <w:r w:rsidR="0004072F" w:rsidRPr="00A92E94">
        <w:rPr>
          <w:rFonts w:cs="Kalimati" w:hint="cs"/>
          <w:szCs w:val="21"/>
          <w:cs/>
          <w:lang w:bidi="ne-NP"/>
        </w:rPr>
        <w:t>/</w:t>
      </w:r>
      <w:r w:rsidRPr="00A92E94">
        <w:rPr>
          <w:rFonts w:cs="Kalimati" w:hint="cs"/>
          <w:szCs w:val="21"/>
          <w:cs/>
          <w:lang w:bidi="ne-NP"/>
        </w:rPr>
        <w:t>गराउने</w:t>
      </w:r>
      <w:r w:rsidR="004A75C9" w:rsidRPr="00A92E94">
        <w:rPr>
          <w:rFonts w:cs="Kalimati" w:hint="cs"/>
          <w:szCs w:val="21"/>
          <w:cs/>
          <w:lang w:bidi="ne-NP"/>
        </w:rPr>
        <w:t>।</w:t>
      </w:r>
    </w:p>
    <w:p w:rsidR="004A75C9" w:rsidRPr="00A92E94" w:rsidRDefault="004A75C9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उपभोक्ता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समिति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तथा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ठेकेदारहरुलाई</w:t>
      </w:r>
      <w:r w:rsidRPr="00A92E94">
        <w:rPr>
          <w:rFonts w:cs="Kalimati" w:hint="cs"/>
          <w:szCs w:val="21"/>
          <w:cs/>
          <w:lang w:bidi="ne-NP"/>
        </w:rPr>
        <w:t xml:space="preserve"> योजना सञ्चालनमा सहयोग गर्ने।</w:t>
      </w:r>
    </w:p>
    <w:p w:rsidR="004A75C9" w:rsidRPr="00A92E94" w:rsidRDefault="004A75C9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नगरपाल</w:t>
      </w:r>
      <w:r w:rsidRPr="00A92E94">
        <w:rPr>
          <w:rFonts w:cs="Kalimati" w:hint="cs"/>
          <w:szCs w:val="21"/>
          <w:cs/>
          <w:lang w:bidi="ne-NP"/>
        </w:rPr>
        <w:t>िकाका तर्फबाट निर्माण गर्नु पर्ने नयाँ संरचनाहरुको ड्रईङ्ग डिजाईन तयार गर्ने।</w:t>
      </w:r>
    </w:p>
    <w:p w:rsidR="004A75C9" w:rsidRPr="00A92E94" w:rsidRDefault="004A75C9" w:rsidP="00065213">
      <w:pPr>
        <w:pStyle w:val="ListParagraph"/>
        <w:numPr>
          <w:ilvl w:val="0"/>
          <w:numId w:val="2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सञ्चालित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योजनाहरुको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भुक्</w:t>
      </w:r>
      <w:r w:rsidRPr="00A92E94">
        <w:rPr>
          <w:rFonts w:cs="Kalimati" w:hint="cs"/>
          <w:szCs w:val="21"/>
          <w:cs/>
          <w:lang w:bidi="ne-NP"/>
        </w:rPr>
        <w:t xml:space="preserve">तानीका लागि कार्य प्रगति अनुसार </w:t>
      </w:r>
      <w:r w:rsidR="000D64A4" w:rsidRPr="00A92E94">
        <w:rPr>
          <w:rFonts w:cs="Kalimati" w:hint="cs"/>
          <w:szCs w:val="21"/>
          <w:cs/>
          <w:lang w:bidi="ne-NP"/>
        </w:rPr>
        <w:t>रनिंङ तथा अन्तिम बिल तयार गर्ने/</w:t>
      </w:r>
      <w:r w:rsidRPr="00A92E94">
        <w:rPr>
          <w:rFonts w:cs="Kalimati" w:hint="cs"/>
          <w:szCs w:val="21"/>
          <w:cs/>
          <w:lang w:bidi="ne-NP"/>
        </w:rPr>
        <w:t>गराउने।</w:t>
      </w:r>
    </w:p>
    <w:p w:rsidR="00357DF5" w:rsidRPr="00A92E94" w:rsidRDefault="00357DF5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योजना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कार्यक्रम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निर्माण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गर्नका</w:t>
      </w:r>
      <w:r w:rsidRPr="00A92E94">
        <w:rPr>
          <w:rFonts w:cs="Kalimati" w:hint="cs"/>
          <w:szCs w:val="21"/>
          <w:cs/>
          <w:lang w:bidi="ne-NP"/>
        </w:rPr>
        <w:t xml:space="preserve"> लागि कार्यालयलाई आवश्यक प्राविधिक परामर्श उपलब्ध गराउने।</w:t>
      </w:r>
    </w:p>
    <w:p w:rsidR="00357DF5" w:rsidRPr="00A92E94" w:rsidRDefault="00357DF5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योजनाहरुको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विभिन्न</w:t>
      </w:r>
      <w:r w:rsidRPr="00A92E94">
        <w:rPr>
          <w:rFonts w:cs="Kalimati" w:hint="cs"/>
          <w:szCs w:val="21"/>
          <w:cs/>
          <w:lang w:bidi="ne-NP"/>
        </w:rPr>
        <w:t xml:space="preserve"> चरणमा हुने</w:t>
      </w:r>
      <w:r w:rsidR="00982284" w:rsidRPr="00A92E94">
        <w:rPr>
          <w:rFonts w:cs="Kalimati" w:hint="cs"/>
          <w:szCs w:val="21"/>
          <w:cs/>
          <w:lang w:bidi="ne-NP"/>
        </w:rPr>
        <w:t xml:space="preserve"> भुक्तानीका लागि पेश गर्ने </w:t>
      </w:r>
      <w:r w:rsidR="0004072F" w:rsidRPr="00A92E94">
        <w:rPr>
          <w:rFonts w:cs="Kalimati" w:hint="cs"/>
          <w:szCs w:val="21"/>
          <w:cs/>
          <w:lang w:bidi="ne-NP"/>
        </w:rPr>
        <w:t xml:space="preserve">/ </w:t>
      </w:r>
      <w:r w:rsidR="00982284" w:rsidRPr="00A92E94">
        <w:rPr>
          <w:rFonts w:cs="Kalimati" w:hint="cs"/>
          <w:szCs w:val="21"/>
          <w:cs/>
          <w:lang w:bidi="ne-NP"/>
        </w:rPr>
        <w:t>गराउने।</w:t>
      </w:r>
    </w:p>
    <w:p w:rsidR="00791BE1" w:rsidRPr="00A92E94" w:rsidRDefault="007968B9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सन्तोषजनक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काम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नभई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कुनै</w:t>
      </w:r>
      <w:r w:rsidRPr="00A92E94">
        <w:rPr>
          <w:rFonts w:cs="Kalimati" w:hint="cs"/>
          <w:szCs w:val="21"/>
          <w:cs/>
          <w:lang w:bidi="ne-NP"/>
        </w:rPr>
        <w:t xml:space="preserve"> योजनाको काम रोक्का गर्नु परेमा वा जरिवाना गर्नु परेमा आवश्यक राय सहित प्रमुख प्रशासकीय</w:t>
      </w:r>
      <w:r w:rsidR="00791BE1" w:rsidRPr="00A92E94">
        <w:rPr>
          <w:rFonts w:cs="Kalimati" w:hint="cs"/>
          <w:szCs w:val="21"/>
          <w:cs/>
          <w:lang w:bidi="ne-NP"/>
        </w:rPr>
        <w:t xml:space="preserve"> अधिकृत समक्ष पेश गर्ने</w:t>
      </w:r>
      <w:r w:rsidR="00AA3CDF" w:rsidRPr="00A92E94">
        <w:rPr>
          <w:rFonts w:cs="Kalimati" w:hint="cs"/>
          <w:szCs w:val="21"/>
          <w:cs/>
          <w:lang w:bidi="ne-NP"/>
        </w:rPr>
        <w:t>।</w:t>
      </w:r>
    </w:p>
    <w:p w:rsidR="00AA3CDF" w:rsidRPr="00A92E94" w:rsidRDefault="00AA3CDF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घर</w:t>
      </w:r>
      <w:r w:rsidRPr="00A92E94">
        <w:rPr>
          <w:rFonts w:cs="Kalimati" w:hint="cs"/>
          <w:szCs w:val="21"/>
          <w:cs/>
          <w:lang w:bidi="ne-NP"/>
        </w:rPr>
        <w:t xml:space="preserve"> नक्शा पास सम्बन्धी कार्य गर्ने</w:t>
      </w:r>
      <w:r w:rsidR="0004072F" w:rsidRPr="00A92E94">
        <w:rPr>
          <w:rFonts w:cs="Kalimati" w:hint="cs"/>
          <w:szCs w:val="21"/>
          <w:cs/>
          <w:lang w:bidi="ne-NP"/>
        </w:rPr>
        <w:t>/</w:t>
      </w:r>
      <w:r w:rsidRPr="00A92E94">
        <w:rPr>
          <w:rFonts w:cs="Kalimati" w:hint="cs"/>
          <w:szCs w:val="21"/>
          <w:cs/>
          <w:lang w:bidi="ne-NP"/>
        </w:rPr>
        <w:t xml:space="preserve"> गराउने।</w:t>
      </w:r>
    </w:p>
    <w:p w:rsidR="00AA3CDF" w:rsidRPr="00A92E94" w:rsidRDefault="00AA3CDF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नगरपालि</w:t>
      </w:r>
      <w:r w:rsidRPr="00A92E94">
        <w:rPr>
          <w:rFonts w:cs="Kalimati" w:hint="cs"/>
          <w:szCs w:val="21"/>
          <w:cs/>
          <w:lang w:bidi="ne-NP"/>
        </w:rPr>
        <w:t>काबाट भएका ठेक्का अनुसार उ</w:t>
      </w:r>
      <w:r w:rsidR="00425769" w:rsidRPr="00A92E94">
        <w:rPr>
          <w:rFonts w:cs="Kalimati" w:hint="cs"/>
          <w:szCs w:val="21"/>
          <w:cs/>
          <w:lang w:bidi="ne-NP"/>
        </w:rPr>
        <w:t>त्खनन् गरिने नदिजन्य पदार्थ</w:t>
      </w:r>
      <w:r w:rsidR="003A4C84" w:rsidRPr="00A92E94">
        <w:rPr>
          <w:rFonts w:cs="Kalimati" w:hint="cs"/>
          <w:szCs w:val="21"/>
          <w:cs/>
          <w:lang w:bidi="ne-NP"/>
        </w:rPr>
        <w:t>हरुको परिमाण मापन गरी पेश गर्ने/</w:t>
      </w:r>
      <w:r w:rsidR="00425769" w:rsidRPr="00A92E94">
        <w:rPr>
          <w:rFonts w:cs="Kalimati" w:hint="cs"/>
          <w:szCs w:val="21"/>
          <w:cs/>
          <w:lang w:bidi="ne-NP"/>
        </w:rPr>
        <w:t>गराउने</w:t>
      </w:r>
      <w:r w:rsidR="004F46B6" w:rsidRPr="00A92E94">
        <w:rPr>
          <w:rFonts w:cs="Kalimati" w:hint="cs"/>
          <w:szCs w:val="21"/>
          <w:cs/>
          <w:lang w:bidi="ne-NP"/>
        </w:rPr>
        <w:t>।</w:t>
      </w:r>
    </w:p>
    <w:p w:rsidR="004F46B6" w:rsidRPr="00A92E94" w:rsidRDefault="004F46B6" w:rsidP="0004072F">
      <w:pPr>
        <w:pStyle w:val="ListParagraph"/>
        <w:spacing w:after="0"/>
        <w:jc w:val="both"/>
        <w:rPr>
          <w:rFonts w:cs="Kalimati"/>
          <w:szCs w:val="21"/>
          <w:cs/>
          <w:lang w:bidi="ne-NP"/>
        </w:rPr>
      </w:pPr>
    </w:p>
    <w:p w:rsidR="004F46B6" w:rsidRPr="00A92E94" w:rsidRDefault="004F46B6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भौ</w:t>
      </w:r>
      <w:r w:rsidRPr="00A92E94">
        <w:rPr>
          <w:rFonts w:cs="Kalimati" w:hint="cs"/>
          <w:szCs w:val="21"/>
          <w:cs/>
          <w:lang w:bidi="ne-NP"/>
        </w:rPr>
        <w:t xml:space="preserve">तिक निर्माण तर्फका योजनाहरुको ठेक्का बन्दोबस्तीका लागि लागत अनुमान </w:t>
      </w:r>
      <w:r w:rsidRPr="00A92E94">
        <w:rPr>
          <w:rFonts w:cs="Kalimati"/>
          <w:szCs w:val="21"/>
          <w:lang w:bidi="ne-NP"/>
        </w:rPr>
        <w:t>BOQ</w:t>
      </w:r>
      <w:r w:rsidRPr="00A92E94">
        <w:rPr>
          <w:rFonts w:cs="Kalimati" w:hint="cs"/>
          <w:szCs w:val="21"/>
          <w:cs/>
          <w:lang w:bidi="ne-NP"/>
        </w:rPr>
        <w:t xml:space="preserve"> लगायतका कागजातहरु तयार गर्ने </w:t>
      </w:r>
      <w:r w:rsidR="0004072F" w:rsidRPr="00A92E94">
        <w:rPr>
          <w:rFonts w:cs="Kalimati" w:hint="cs"/>
          <w:szCs w:val="21"/>
          <w:cs/>
          <w:lang w:bidi="ne-NP"/>
        </w:rPr>
        <w:t xml:space="preserve">/ </w:t>
      </w:r>
      <w:r w:rsidRPr="00A92E94">
        <w:rPr>
          <w:rFonts w:cs="Kalimati" w:hint="cs"/>
          <w:szCs w:val="21"/>
          <w:cs/>
          <w:lang w:bidi="ne-NP"/>
        </w:rPr>
        <w:t>गराउने।</w:t>
      </w:r>
    </w:p>
    <w:p w:rsidR="004F46B6" w:rsidRPr="00A92E94" w:rsidRDefault="002B4E5E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स्वीकृत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योजनाहरुको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सम्झौता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गर्ने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कार्यमा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सहयोग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गर्ने</w:t>
      </w:r>
      <w:r w:rsidR="0004072F" w:rsidRPr="00A92E94">
        <w:rPr>
          <w:rFonts w:cs="Kalimati" w:hint="cs"/>
          <w:szCs w:val="21"/>
          <w:cs/>
          <w:lang w:bidi="ne-NP"/>
        </w:rPr>
        <w:t>/</w:t>
      </w:r>
      <w:r w:rsidRPr="00A92E94">
        <w:rPr>
          <w:rFonts w:cs="Kalimati" w:hint="cs"/>
          <w:szCs w:val="21"/>
          <w:cs/>
          <w:lang w:bidi="ne-NP"/>
        </w:rPr>
        <w:t xml:space="preserve"> गराउने।</w:t>
      </w:r>
    </w:p>
    <w:p w:rsidR="002B4E5E" w:rsidRPr="00A92E94" w:rsidRDefault="00AD1B77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योजना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तर्जुमा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तथा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</w:t>
      </w:r>
      <w:r w:rsidRPr="00A92E94">
        <w:rPr>
          <w:rFonts w:cs="Kalimati" w:hint="cs"/>
          <w:szCs w:val="21"/>
          <w:cs/>
          <w:lang w:bidi="ne-NP"/>
        </w:rPr>
        <w:t>ूर्वाधार विकास सम्बन्धी गोष्ठी तथा तालिमहरुमा सहभागी हुने।</w:t>
      </w:r>
    </w:p>
    <w:p w:rsidR="00AD1B77" w:rsidRPr="00A92E94" w:rsidRDefault="00AD1B77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प्राविधिकहरुका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लागि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आवश</w:t>
      </w:r>
      <w:r w:rsidRPr="00A92E94">
        <w:rPr>
          <w:rFonts w:cs="Kalimati" w:hint="cs"/>
          <w:szCs w:val="21"/>
          <w:cs/>
          <w:lang w:bidi="ne-NP"/>
        </w:rPr>
        <w:t>्यक हुने क्षमता विकास तालिमका लगि आवश्यकता पहिचान गरि पाठ्यक्रम निर्माण गर्ने कार्यमा सहयोग गर्ने</w:t>
      </w:r>
      <w:r w:rsidR="007159B3" w:rsidRPr="00A92E94">
        <w:rPr>
          <w:rFonts w:cs="Kalimati" w:hint="cs"/>
          <w:szCs w:val="21"/>
          <w:cs/>
          <w:lang w:bidi="ne-NP"/>
        </w:rPr>
        <w:t>।</w:t>
      </w:r>
    </w:p>
    <w:p w:rsidR="007159B3" w:rsidRPr="00A92E94" w:rsidRDefault="007159B3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प</w:t>
      </w:r>
      <w:r w:rsidRPr="00A92E94">
        <w:rPr>
          <w:rFonts w:cs="Kalimati" w:hint="cs"/>
          <w:szCs w:val="21"/>
          <w:cs/>
          <w:lang w:bidi="ne-NP"/>
        </w:rPr>
        <w:t xml:space="preserve">ूर्वाधार विकास सम्बन्धी कार्यका लागि मन्त्रालय तथा अन्य तालुक निकास संग सम्पर्क तथा समन्वय गर्ने </w:t>
      </w:r>
      <w:r w:rsidR="0004072F" w:rsidRPr="00A92E94">
        <w:rPr>
          <w:rFonts w:cs="Kalimati" w:hint="cs"/>
          <w:szCs w:val="21"/>
          <w:cs/>
          <w:lang w:bidi="ne-NP"/>
        </w:rPr>
        <w:t xml:space="preserve">/ </w:t>
      </w:r>
      <w:r w:rsidRPr="00A92E94">
        <w:rPr>
          <w:rFonts w:cs="Kalimati" w:hint="cs"/>
          <w:szCs w:val="21"/>
          <w:cs/>
          <w:lang w:bidi="ne-NP"/>
        </w:rPr>
        <w:t>गराउने।</w:t>
      </w:r>
    </w:p>
    <w:p w:rsidR="007159B3" w:rsidRPr="00A92E94" w:rsidRDefault="002C7BD3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भौतिक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निर्माण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तर्फका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योजनाहरुको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मूल्याङ्कनका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लागि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सदस्य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सचिवको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है</w:t>
      </w:r>
      <w:r w:rsidRPr="00A92E94">
        <w:rPr>
          <w:rFonts w:cs="Kalimati" w:hint="cs"/>
          <w:szCs w:val="21"/>
          <w:cs/>
          <w:lang w:bidi="ne-NP"/>
        </w:rPr>
        <w:t>सियतले कार्य गर्ने ।</w:t>
      </w:r>
    </w:p>
    <w:p w:rsidR="002C7BD3" w:rsidRPr="00A92E94" w:rsidRDefault="002C7BD3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मातहतका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कर्मचारीहरुको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साइट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तथा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योजना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बाँडफाडँ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गर्ने।</w:t>
      </w:r>
    </w:p>
    <w:p w:rsidR="002C7BD3" w:rsidRPr="00A92E94" w:rsidRDefault="00F46BCB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म</w:t>
      </w:r>
      <w:r w:rsidRPr="00A92E94">
        <w:rPr>
          <w:rFonts w:cs="Kalimati" w:hint="cs"/>
          <w:szCs w:val="21"/>
          <w:cs/>
          <w:lang w:bidi="ne-NP"/>
        </w:rPr>
        <w:t>ातहतका कर्मचारीहरुको सुपरीवेक्षकको हैसियतले कार्य गर्ने</w:t>
      </w:r>
      <w:r w:rsidR="00F748BC" w:rsidRPr="00A92E94">
        <w:rPr>
          <w:rFonts w:cs="Kalimati" w:hint="cs"/>
          <w:szCs w:val="21"/>
          <w:cs/>
          <w:lang w:bidi="ne-NP"/>
        </w:rPr>
        <w:t>।</w:t>
      </w:r>
    </w:p>
    <w:p w:rsidR="00F748BC" w:rsidRPr="00A92E94" w:rsidRDefault="00F748BC" w:rsidP="00065213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lastRenderedPageBreak/>
        <w:t>नगर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प्रमुखको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सामान्य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तथा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प्रमुख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प्रशासकीय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अधिकृतको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प्रत्यक्ष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निर्देशनमा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तोकेको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अन्य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कार्यहरु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गर्ने।</w:t>
      </w:r>
    </w:p>
    <w:p w:rsidR="00EE09C2" w:rsidRPr="00A92E94" w:rsidRDefault="00EE09C2" w:rsidP="0004072F">
      <w:pPr>
        <w:pStyle w:val="ListParagraph"/>
        <w:spacing w:after="0"/>
        <w:jc w:val="both"/>
        <w:rPr>
          <w:rFonts w:cs="Kalimati"/>
          <w:szCs w:val="21"/>
          <w:cs/>
          <w:lang w:bidi="ne-NP"/>
        </w:rPr>
      </w:pPr>
    </w:p>
    <w:p w:rsidR="006733C4" w:rsidRPr="00A92E94" w:rsidRDefault="00EE09C2" w:rsidP="00065213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शाखागत</w:t>
      </w:r>
      <w:r w:rsidR="006733C4" w:rsidRPr="00A92E94">
        <w:rPr>
          <w:rFonts w:cs="Kalimati" w:hint="cs"/>
          <w:b/>
          <w:bCs/>
          <w:szCs w:val="21"/>
          <w:cs/>
          <w:lang w:bidi="ne-NP"/>
        </w:rPr>
        <w:t xml:space="preserve"> कर्मचारी प्रशासन सम्बन्धीः</w:t>
      </w:r>
    </w:p>
    <w:p w:rsidR="00DC482F" w:rsidRPr="00A92E94" w:rsidRDefault="006733C4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भौतिक पूर्वाधार विकास शाखाको प्रमुखको रुपमा काम काज गर्ने।</w:t>
      </w:r>
    </w:p>
    <w:p w:rsidR="006733C4" w:rsidRPr="00A92E94" w:rsidRDefault="006733C4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कुनै कर्मचारीको तलब रोक्का गर्नु पर्ने भएमा प्रशासन शाखासँग समन्वय गरी आर्थिक प्रशासन शाखामा पठाउने पत्र तयार गर्ने साथै कर्मचारी आचरसंहिता पालना नगर्ने कर्मचारीलाई आदेश अनुसार कारबाहीको प्रकृया अगाडि बढाउने।</w:t>
      </w:r>
    </w:p>
    <w:p w:rsidR="006733C4" w:rsidRPr="00A92E94" w:rsidRDefault="00A41D89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मातहतका कर्मचारीहरुको सुपरीवेक्षणकको हैसियतले कार्य गर्ने।</w:t>
      </w:r>
    </w:p>
    <w:p w:rsidR="00F771C4" w:rsidRPr="00A92E94" w:rsidRDefault="00A41D89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संस्थागत क्षमता (</w:t>
      </w:r>
      <w:proofErr w:type="spellStart"/>
      <w:r w:rsidRPr="00A92E94">
        <w:rPr>
          <w:rFonts w:cs="Kalimati"/>
          <w:szCs w:val="21"/>
          <w:lang w:bidi="ne-NP"/>
        </w:rPr>
        <w:t>lisa</w:t>
      </w:r>
      <w:proofErr w:type="spellEnd"/>
      <w:r w:rsidRPr="00A92E94">
        <w:rPr>
          <w:rFonts w:cs="Kalimati"/>
          <w:szCs w:val="21"/>
          <w:lang w:bidi="ne-NP"/>
        </w:rPr>
        <w:t>)</w:t>
      </w:r>
      <w:r w:rsidRPr="00A92E94">
        <w:rPr>
          <w:rFonts w:cs="Kalimati" w:hint="cs"/>
          <w:szCs w:val="21"/>
          <w:cs/>
          <w:lang w:bidi="ne-NP"/>
        </w:rPr>
        <w:t xml:space="preserve"> प्रतिवेदन समयसिमा भित्र तयार गर्न शाखागत </w:t>
      </w:r>
      <w:r w:rsidR="00F771C4" w:rsidRPr="00A92E94">
        <w:rPr>
          <w:rFonts w:cs="Kalimati" w:hint="cs"/>
          <w:szCs w:val="21"/>
          <w:cs/>
          <w:lang w:bidi="ne-NP"/>
        </w:rPr>
        <w:t>रुपमा सहजिकरण गर्ने।</w:t>
      </w:r>
    </w:p>
    <w:p w:rsidR="00F771C4" w:rsidRPr="00A92E94" w:rsidRDefault="00F771C4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ascii="Kokila" w:hAnsi="Kokila" w:cs="Kalimati" w:hint="cs"/>
          <w:szCs w:val="21"/>
          <w:cs/>
          <w:lang w:bidi="ne-NP"/>
        </w:rPr>
        <w:t>प्रमुख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प्रशासकीय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अधिकृतको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निर्देशन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अनुसार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शाख</w:t>
      </w:r>
      <w:r w:rsidRPr="00A92E94">
        <w:rPr>
          <w:rFonts w:cs="Kalimati" w:hint="cs"/>
          <w:szCs w:val="21"/>
          <w:cs/>
          <w:lang w:bidi="ne-NP"/>
        </w:rPr>
        <w:t>ागत पत्रहरुको जवाफ वा जानकारी तयार गर्ने गराउने त पत्रचार गर्ने।</w:t>
      </w:r>
    </w:p>
    <w:p w:rsidR="00D46104" w:rsidRPr="00A92E94" w:rsidRDefault="00D46104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नियमित सूचना सम्प्रेषण गर्ने/ गराउने।</w:t>
      </w:r>
    </w:p>
    <w:p w:rsidR="00D46104" w:rsidRPr="00A92E94" w:rsidRDefault="00D46104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शाखाद्वारा प्रदान गरिने सेवा सुबिधालाई प्रभावकारी बनाउने सम्बन्धमा सुझाब संकलन गर्ने।</w:t>
      </w:r>
    </w:p>
    <w:p w:rsidR="00403E96" w:rsidRPr="00A92E94" w:rsidRDefault="00403E96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नियमितम वार्षिक कार्यतालिका अनुसार सार्बजनिक</w:t>
      </w:r>
      <w:r w:rsidR="00EA5F26" w:rsidRPr="00A92E94">
        <w:rPr>
          <w:rFonts w:cs="Kalimati" w:hint="cs"/>
          <w:szCs w:val="21"/>
          <w:cs/>
          <w:lang w:bidi="ne-NP"/>
        </w:rPr>
        <w:t xml:space="preserve"> सुनुवाईका लागि</w:t>
      </w:r>
      <w:r w:rsidR="005F225B" w:rsidRPr="00A92E94">
        <w:rPr>
          <w:rFonts w:cs="Kalimati" w:hint="cs"/>
          <w:szCs w:val="21"/>
          <w:cs/>
          <w:lang w:bidi="ne-NP"/>
        </w:rPr>
        <w:t xml:space="preserve"> आवश्यक प्रगति प्रतिवेदन तयार गर्ने।</w:t>
      </w:r>
    </w:p>
    <w:p w:rsidR="005F225B" w:rsidRPr="00A92E94" w:rsidRDefault="00E724E2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प्रमुख प्रशासकीय अधिकृतले प्रत्यायोजन गरेका कार्य तथा सिफारिसहरु गर्ने।</w:t>
      </w:r>
    </w:p>
    <w:p w:rsidR="006B58EF" w:rsidRPr="00A92E94" w:rsidRDefault="006B58EF" w:rsidP="00065213">
      <w:pPr>
        <w:pStyle w:val="ListParagraph"/>
        <w:numPr>
          <w:ilvl w:val="0"/>
          <w:numId w:val="4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शाखामा आएका गुनासो तथा सिकायत व्यवस्थापन सम्बन्धी कार्यहरु गर्ने गराउने</w:t>
      </w:r>
      <w:r w:rsidR="003C49FD" w:rsidRPr="00A92E94">
        <w:rPr>
          <w:rFonts w:cs="Kalimati" w:hint="cs"/>
          <w:szCs w:val="21"/>
          <w:cs/>
          <w:lang w:bidi="ne-NP"/>
        </w:rPr>
        <w:t>।</w:t>
      </w:r>
    </w:p>
    <w:p w:rsidR="003C49FD" w:rsidRPr="00A92E94" w:rsidRDefault="003C49FD" w:rsidP="00065213">
      <w:pPr>
        <w:pStyle w:val="ListParagraph"/>
        <w:numPr>
          <w:ilvl w:val="0"/>
          <w:numId w:val="3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अन्य कार्यहरु</w:t>
      </w:r>
    </w:p>
    <w:p w:rsidR="003C49FD" w:rsidRPr="00A92E94" w:rsidRDefault="003C49FD" w:rsidP="00065213">
      <w:pPr>
        <w:pStyle w:val="ListParagraph"/>
        <w:numPr>
          <w:ilvl w:val="0"/>
          <w:numId w:val="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अन्य शाखागत कार्य संचालन गर्न आवश्यक सहयोग गर्ने /गराउने।</w:t>
      </w:r>
    </w:p>
    <w:p w:rsidR="003C49FD" w:rsidRPr="00A92E94" w:rsidRDefault="003C49FD" w:rsidP="00065213">
      <w:pPr>
        <w:pStyle w:val="ListParagraph"/>
        <w:numPr>
          <w:ilvl w:val="0"/>
          <w:numId w:val="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शाखामा प्राप्त सबै कागजातहरुको अभिलेख राख्न लगाउने र पत्रचार गर्ने/गराउने।</w:t>
      </w:r>
    </w:p>
    <w:p w:rsidR="003C49FD" w:rsidRPr="00A92E94" w:rsidRDefault="003C49FD" w:rsidP="00065213">
      <w:pPr>
        <w:pStyle w:val="ListParagraph"/>
        <w:numPr>
          <w:ilvl w:val="0"/>
          <w:numId w:val="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आफ्नो शाखामा कुनै समस्या उत्पन्न भएमा समाधान गर्न प्रयत्नशिल रहने।</w:t>
      </w:r>
    </w:p>
    <w:p w:rsidR="003C49FD" w:rsidRPr="00A92E94" w:rsidRDefault="003C49FD" w:rsidP="00065213">
      <w:pPr>
        <w:pStyle w:val="ListParagraph"/>
        <w:numPr>
          <w:ilvl w:val="0"/>
          <w:numId w:val="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आफ्नो मातहतका कर्मचारीहरुबिच समन्वय ल्याउनुको साथै निरीक्षण एवम् नियन्त्रण गर्ने।</w:t>
      </w:r>
    </w:p>
    <w:p w:rsidR="003C49FD" w:rsidRPr="00A92E94" w:rsidRDefault="003C49FD" w:rsidP="00065213">
      <w:pPr>
        <w:pStyle w:val="ListParagraph"/>
        <w:numPr>
          <w:ilvl w:val="0"/>
          <w:numId w:val="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 प्रमुखको सामान्य तथा प्रमुख प्रशासकीय अधिकृतको प्रत्यक्ष निर्देशनमा तोकेको अन्य कार्यहरु गर्ने।</w:t>
      </w:r>
    </w:p>
    <w:p w:rsidR="003C49FD" w:rsidRPr="00A92E94" w:rsidRDefault="00324294" w:rsidP="0004072F">
      <w:pPr>
        <w:pStyle w:val="ListParagraph"/>
        <w:ind w:left="2520"/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     </w:t>
      </w:r>
      <w:r w:rsidR="003C49FD" w:rsidRPr="00A92E94">
        <w:rPr>
          <w:rFonts w:cs="Kalimati" w:hint="cs"/>
          <w:szCs w:val="21"/>
          <w:cs/>
          <w:lang w:bidi="ne-NP"/>
        </w:rPr>
        <w:t>उल्लेखित</w:t>
      </w:r>
      <w:r w:rsidR="002F38BC" w:rsidRPr="00A92E94">
        <w:rPr>
          <w:rFonts w:cs="Kalimati" w:hint="cs"/>
          <w:szCs w:val="21"/>
          <w:cs/>
          <w:lang w:bidi="ne-NP"/>
        </w:rPr>
        <w:t xml:space="preserve"> कार्यहरुका सम्पादन गर्दा स्थानीय सरकार संचालन ऐन, नियम,,विनिमय लगायतका प्रचलिलत कानूनद्वारा निर्धारित अधिकारको पालना र कार्यालयको उपलब्ध गराउने स्रोत साधनको मितव्ययी प्रयोग गरी आफू भन्दा माथिल्लो तह एवम् तल्लो तहका कर्मचारीहरुसँग समन्वय गर्नुपर्ने कर्तव्य हुनेछ।</w:t>
      </w:r>
    </w:p>
    <w:p w:rsidR="0049706D" w:rsidRPr="00A92E94" w:rsidRDefault="0049706D" w:rsidP="0004072F">
      <w:pPr>
        <w:pStyle w:val="ListParagraph"/>
        <w:ind w:left="2520"/>
        <w:jc w:val="both"/>
        <w:rPr>
          <w:rFonts w:cs="Kalimati" w:hint="cs"/>
          <w:szCs w:val="21"/>
          <w:lang w:bidi="ne-NP"/>
        </w:rPr>
      </w:pPr>
    </w:p>
    <w:p w:rsidR="002F38BC" w:rsidRPr="00A92E94" w:rsidRDefault="002F38BC" w:rsidP="00065213">
      <w:pPr>
        <w:pStyle w:val="ListParagraph"/>
        <w:numPr>
          <w:ilvl w:val="0"/>
          <w:numId w:val="1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कार्य सम्पादन तथा मूल्याङ्कनका आधारहरुः</w:t>
      </w:r>
    </w:p>
    <w:p w:rsidR="00BF7750" w:rsidRPr="00A92E94" w:rsidRDefault="002F38BC" w:rsidP="00A92E94">
      <w:pPr>
        <w:pStyle w:val="ListParagraph"/>
        <w:ind w:left="1080"/>
        <w:jc w:val="both"/>
        <w:rPr>
          <w:rFonts w:cs="Kalimati" w:hint="cs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वार्षिक कार्य सम्पादन मूल्याङ्कन गर्दा वार्षिक कार्य प्रगति, कार्य परिणाम त गुणस्तर, सिर्जनशीलता र अग्रसरता, प्रतिवद्वता र अनुशासन, सेवाग्राही प्रतिको व्यवहार र नैतिकता आदिलाई आधार बनाईन्छ।</w:t>
      </w:r>
    </w:p>
    <w:p w:rsidR="00BF7750" w:rsidRPr="00A92E94" w:rsidRDefault="00BF7750" w:rsidP="0004072F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numPr>
          <w:ilvl w:val="0"/>
          <w:numId w:val="6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कार्य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विवरण</w:t>
      </w:r>
      <w:r w:rsidR="00C03E35" w:rsidRPr="00A92E94">
        <w:rPr>
          <w:rFonts w:ascii="Kokila" w:hAnsi="Kokila" w:cs="Kalimati" w:hint="cs"/>
          <w:b/>
          <w:bCs/>
          <w:szCs w:val="21"/>
          <w:cs/>
          <w:lang w:bidi="ne-NP"/>
        </w:rPr>
        <w:t xml:space="preserve"> (प्रशासन) वडा सचिवको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कार्यालयको दैनिक प्रशासनिक कार्य गर्ने/ गराउने।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कर्मचारीहरुको हाजिरी र बिदाको अभिलेख अद्यावधिक गरी  नगर कार्यपालिकामा पठाउने।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कर्मचारीहरुको हाजिरी, बिदा तथा परिचय पत्रको व्यवस्था मिलाउन नगर कार्यपालिकासँग समन्वय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कार्यालय समयभित्र कर्मचारी वडा कार्यालय बाहिर जानु परेमा लगबुक भरी जाने व्यवस्था मिलाउने।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श्रेणी विहिन कर्मचारीहरुको सुपरीवेक्षणको हैसियतले कार्य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प्रमुखको तोक आदेश अनुसार वडा कर्यालयबाट हुने सम्पूर्ण प्रकारका सिफारिसहरु तयार गर्ने/ गराउने।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आवश्यक विभिन्न फारम तथा लेटरप्याडको नगर कार्यपालिकासँग समन्वय गरी व्यवस्था मिलाउने।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वडा कार्यालयमा आउने सेवाग्राहीहरुले निर्वाध रुपमा सेवा लिन सक्ने व्यवस्था मिलाउने।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कार्यालयमा रहेका भौतिक सामाग्रीहरुको सुरक्षा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कार्यालयमा आवश्यक पर्ने जिन्सी सामाग्रीहरुको माग फारम तयार गरि नगर कार्यपालिकामा पेश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बाल पोषण तथा सामाजिक सुरक्षा भत्ता पाउनेहरुको अभिलेख अद्यावधिक गरी भत्ता वितरणको व्यवस्था मिलाउने।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उपभोक्ता समिति गठन कार्यमा सहजिकरण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समितिको वैठक सम्बन्धी व्यवस्था मिलाउने।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भित्र संचालित योजनाहरुको अनुगमनको व्यवस्था मिलाउने।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योजनाहरु</w:t>
      </w:r>
      <w:r w:rsidRPr="00A92E94">
        <w:rPr>
          <w:rFonts w:cs="Kalimati" w:hint="cs"/>
          <w:szCs w:val="21"/>
          <w:cs/>
          <w:lang w:bidi="ne-NP"/>
        </w:rPr>
        <w:t xml:space="preserve"> सम्पन्न भए पशचात हुने सार्वजनिकीकरण वा सामाजिक परीक्षण कार्यक्रममा उपस्थित भई उपस्थिति जनाउने।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स्</w:t>
      </w:r>
      <w:r w:rsidRPr="00A92E94">
        <w:rPr>
          <w:rFonts w:cs="Kalimati" w:hint="cs"/>
          <w:szCs w:val="21"/>
          <w:cs/>
          <w:lang w:bidi="ne-NP"/>
        </w:rPr>
        <w:t>वीकृत योजनाहरुको सम्झौता तथा भुक्तानीका लागि नगर कर्यपालिकामा सिफारिस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वडामा संचालन हुने तालिम , गोष्ठी आदि कार्यक्रम संचालनका लागि व्यवस्थापकिय सहयोग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विभिन्न तथ्याङ्क संकलन तथा जानकारी लिनका लागि आउने गणक तथा सानाजिक परिचालकहरुलाईन सहयोग गरी आवश्यक सूचना तथा जानकारी प्रदान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कर्यालयमा विभिन्न प्रयोजनका लागि आवश्यक पर्ने सर्जमिनमा स्वयम् उपस्थित भई मुचुल्का उठाउने।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कुनै सरकारी निकाय तथा संस्थाहरुबाट आमन्त्रण गरिएको कार्यक्रमहरुमा भाग लिने।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अपाङ्गता परिचय पत्र वितरणका लागि निवेदन संकलन गरी नगर कार्यपालिकामा पठाउने।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सामान्य प्रकृतिका विवाद तथा मुद्दाहरुको मेलमिलाप समिति मार्फत फरफारकका लगि आवश्यक सहजिकरण गर्ने।</w:t>
      </w:r>
    </w:p>
    <w:p w:rsidR="00BF775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कार्यालयमा प्राप्त पत्रहरुको अभिलेख राख्ने तथा जवाफ पठाउने।</w:t>
      </w:r>
    </w:p>
    <w:p w:rsidR="00EB7A00" w:rsidRPr="00A92E94" w:rsidRDefault="00BF7750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जन्म</w:t>
      </w:r>
      <w:r w:rsidRPr="00A92E94">
        <w:rPr>
          <w:rFonts w:cs="Kalimati" w:hint="cs"/>
          <w:szCs w:val="21"/>
          <w:cs/>
          <w:lang w:bidi="ne-NP"/>
        </w:rPr>
        <w:t>, मृत्यू, बसाईसराइ, सम्बन्धबिच्छेद जस्ता व्यक्तिगत घटना दर्ता गरी सो को अभिलेख राख्ने।</w:t>
      </w:r>
      <w:r w:rsidR="00EB7A00" w:rsidRPr="00A92E94">
        <w:rPr>
          <w:rFonts w:cs="Kalimati" w:hint="cs"/>
          <w:szCs w:val="21"/>
          <w:cs/>
          <w:lang w:bidi="ne-NP"/>
        </w:rPr>
        <w:t>घटना दर्ता प्रणालीलाई अनलाईन पद्वतिमा संचालन गर्ने।</w:t>
      </w:r>
    </w:p>
    <w:p w:rsidR="00EB7A00" w:rsidRPr="00A92E94" w:rsidRDefault="006F221D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व्यक्तिगत घटना दर्ता सम्बन्धी अभिलेख मासिक रुपमा नगर कार्यपालिकामा पठाउने।</w:t>
      </w:r>
    </w:p>
    <w:p w:rsidR="006F221D" w:rsidRPr="00A92E94" w:rsidRDefault="006F221D" w:rsidP="008F3641">
      <w:pPr>
        <w:pStyle w:val="ListParagraph"/>
        <w:numPr>
          <w:ilvl w:val="0"/>
          <w:numId w:val="9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lastRenderedPageBreak/>
        <w:t>वडा कार्यालयमा प्राप्त जिन्सी सामाग्रीहरुको आम्दानी बाँधी माग अनुसार खर्च गर्ने/ गराउने।</w:t>
      </w:r>
    </w:p>
    <w:p w:rsidR="006F221D" w:rsidRPr="00A92E94" w:rsidRDefault="00E939C0" w:rsidP="008F3641">
      <w:pPr>
        <w:pStyle w:val="ListParagraph"/>
        <w:numPr>
          <w:ilvl w:val="0"/>
          <w:numId w:val="9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कार्यालयको सुरक्षाको प्रबन्ध मिलाउने।</w:t>
      </w:r>
    </w:p>
    <w:p w:rsidR="00E939C0" w:rsidRPr="00A92E94" w:rsidRDefault="00E939C0" w:rsidP="008F3641">
      <w:pPr>
        <w:pStyle w:val="ListParagraph"/>
        <w:numPr>
          <w:ilvl w:val="0"/>
          <w:numId w:val="9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वडा अध्यक्ष तथा प्रमुख प्रशासकीय अधिकृतको निर्देशनमा तोकिए वमोजिमका अन्य</w:t>
      </w:r>
      <w:r w:rsidR="008F3641" w:rsidRPr="00A92E94">
        <w:rPr>
          <w:rFonts w:cs="Kalimati" w:hint="cs"/>
          <w:szCs w:val="21"/>
          <w:cs/>
          <w:lang w:bidi="ne-NP"/>
        </w:rPr>
        <w:t xml:space="preserve"> कार्यहरु गर्ने।</w:t>
      </w:r>
    </w:p>
    <w:p w:rsidR="008F3641" w:rsidRPr="00A92E94" w:rsidRDefault="008F3641" w:rsidP="008F3641">
      <w:pPr>
        <w:pStyle w:val="ListParagraph"/>
        <w:ind w:left="1245"/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 </w:t>
      </w:r>
      <w:r w:rsidRPr="00A92E94">
        <w:rPr>
          <w:rFonts w:ascii="Kokila" w:hAnsi="Kokila" w:cs="Kalimati" w:hint="cs"/>
          <w:szCs w:val="21"/>
          <w:cs/>
          <w:lang w:bidi="ne-NP"/>
        </w:rPr>
        <w:t>उल्लेखित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कार्यहरुका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सम्पादन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गर्दा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स्थानीय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सरकार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संचालन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ऐन</w:t>
      </w:r>
      <w:r w:rsidRPr="00A92E94">
        <w:rPr>
          <w:rFonts w:cs="Kalimati" w:hint="cs"/>
          <w:szCs w:val="21"/>
          <w:cs/>
          <w:lang w:bidi="ne-NP"/>
        </w:rPr>
        <w:t xml:space="preserve">, </w:t>
      </w:r>
      <w:r w:rsidRPr="00A92E94">
        <w:rPr>
          <w:rFonts w:ascii="Kokila" w:hAnsi="Kokila" w:cs="Kalimati" w:hint="cs"/>
          <w:szCs w:val="21"/>
          <w:cs/>
          <w:lang w:bidi="ne-NP"/>
        </w:rPr>
        <w:t>नियम</w:t>
      </w:r>
      <w:r w:rsidRPr="00A92E94">
        <w:rPr>
          <w:rFonts w:cs="Kalimati" w:hint="cs"/>
          <w:szCs w:val="21"/>
          <w:cs/>
          <w:lang w:bidi="ne-NP"/>
        </w:rPr>
        <w:t xml:space="preserve">, </w:t>
      </w:r>
      <w:r w:rsidRPr="00A92E94">
        <w:rPr>
          <w:rFonts w:ascii="Kokila" w:hAnsi="Kokila" w:cs="Kalimati" w:hint="cs"/>
          <w:szCs w:val="21"/>
          <w:cs/>
          <w:lang w:bidi="ne-NP"/>
        </w:rPr>
        <w:t>विनिमय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लगायतका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प्रचलिलत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कानूनद्वारा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निर्धारित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अधिकारको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पालना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र</w:t>
      </w:r>
      <w:r w:rsidRPr="00A92E94">
        <w:rPr>
          <w:rFonts w:cs="Kalimati" w:hint="cs"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szCs w:val="21"/>
          <w:cs/>
          <w:lang w:bidi="ne-NP"/>
        </w:rPr>
        <w:t>कार</w:t>
      </w:r>
      <w:r w:rsidRPr="00A92E94">
        <w:rPr>
          <w:rFonts w:cs="Kalimati" w:hint="cs"/>
          <w:szCs w:val="21"/>
          <w:cs/>
          <w:lang w:bidi="ne-NP"/>
        </w:rPr>
        <w:t>्यालयको उपलब्ध गराउने स्रोत साधनको मितव्ययी प्रयोग गरी आफू भन्दा माथिल्लो तह एवम् तल्लो तहका कर्मचारीहरुसँग समन्वय गर्नुपर्ने कर्तव्य हुनेछ।</w:t>
      </w:r>
    </w:p>
    <w:p w:rsidR="00324294" w:rsidRPr="00A92E94" w:rsidRDefault="00324294" w:rsidP="008F3641">
      <w:pPr>
        <w:pStyle w:val="ListParagraph"/>
        <w:ind w:left="1245"/>
        <w:jc w:val="both"/>
        <w:rPr>
          <w:rFonts w:cs="Kalimati" w:hint="cs"/>
          <w:szCs w:val="21"/>
          <w:lang w:bidi="ne-NP"/>
        </w:rPr>
      </w:pPr>
    </w:p>
    <w:p w:rsidR="00324294" w:rsidRPr="00A92E94" w:rsidRDefault="00324294" w:rsidP="00324294">
      <w:pPr>
        <w:pStyle w:val="ListParagraph"/>
        <w:jc w:val="both"/>
        <w:rPr>
          <w:rFonts w:cs="Kalimati" w:hint="cs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  </w:t>
      </w:r>
      <w:r w:rsidRPr="00A92E94">
        <w:rPr>
          <w:rFonts w:cs="Kalimati" w:hint="cs"/>
          <w:szCs w:val="21"/>
          <w:cs/>
          <w:lang w:bidi="ne-NP"/>
        </w:rPr>
        <w:t>उल्लेखित कार्यहरु सम्पादन गर्दा स्थानीय सरकार संचालन एन, नियम, विनियम लगायतका प्रचलित कानूनद्धारा निर्धारित अधिकारको पालना र कार्यालयले उपलब्द गराउने श्रोत साधनको मितव्ययी प्रयोग गरी आफू भन्दा माथिल्लो तह एवम् तल्लो तहका कर्मचारीहरुसंग समन्वय गर्नु पर्ने कर्तव्य हुने छ।</w:t>
      </w:r>
    </w:p>
    <w:p w:rsidR="00324294" w:rsidRPr="00A92E94" w:rsidRDefault="00324294" w:rsidP="008F3641">
      <w:pPr>
        <w:pStyle w:val="ListParagraph"/>
        <w:ind w:left="1245"/>
        <w:jc w:val="both"/>
        <w:rPr>
          <w:rFonts w:cs="Kalimati" w:hint="cs"/>
          <w:szCs w:val="21"/>
          <w:lang w:bidi="ne-NP"/>
        </w:rPr>
      </w:pPr>
    </w:p>
    <w:p w:rsidR="008F3641" w:rsidRPr="00A92E94" w:rsidRDefault="008F3641" w:rsidP="008F3641">
      <w:pPr>
        <w:pStyle w:val="ListParagraph"/>
        <w:numPr>
          <w:ilvl w:val="0"/>
          <w:numId w:val="6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कार्य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सम्पादन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तथा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मूल्याङ्कनका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आधारहरुः</w:t>
      </w:r>
    </w:p>
    <w:p w:rsidR="008F3641" w:rsidRPr="00A92E94" w:rsidRDefault="008F3641" w:rsidP="008F3641">
      <w:pPr>
        <w:pStyle w:val="ListParagraph"/>
        <w:ind w:left="1080"/>
        <w:jc w:val="both"/>
        <w:rPr>
          <w:rFonts w:cs="Kalimati"/>
          <w:szCs w:val="21"/>
          <w:cs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वार्षिक कार्य सम्पादन मूल्याङ्कन गर्दा वार्षिक कार्य प्रगति, कार्य परिणाम त गुणस्तर, सिर्जनशीलता र अग्रसरता, प्रतिवद्वता र अनुशासन, सेवाग्राही प्रतिको व्यवहार र नैतिकता आदिलाई आधार बनाईन्छ।</w:t>
      </w:r>
    </w:p>
    <w:p w:rsidR="008F3641" w:rsidRPr="00A92E94" w:rsidRDefault="008F3641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E939C0" w:rsidRPr="00A92E94" w:rsidRDefault="00E939C0" w:rsidP="008F3641">
      <w:pPr>
        <w:pStyle w:val="ListParagraph"/>
        <w:ind w:left="1245"/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 </w:t>
      </w: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BF7750" w:rsidRPr="00A92E94" w:rsidRDefault="00BF7750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2D65A4" w:rsidRPr="00A92E94" w:rsidRDefault="002D65A4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A272A6" w:rsidRPr="00A92E94" w:rsidRDefault="00A272A6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A272A6" w:rsidRPr="00A92E94" w:rsidRDefault="00A272A6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A272A6" w:rsidRPr="00A92E94" w:rsidRDefault="00A272A6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A272A6" w:rsidRPr="00A92E94" w:rsidRDefault="00A272A6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A272A6" w:rsidRPr="00A92E94" w:rsidRDefault="00A272A6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A272A6" w:rsidRPr="00A92E94" w:rsidRDefault="00A272A6" w:rsidP="008F3641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501782" w:rsidRPr="00A92E94" w:rsidRDefault="00501782" w:rsidP="00A92E94">
      <w:pPr>
        <w:jc w:val="both"/>
        <w:rPr>
          <w:rFonts w:cs="Kalimati" w:hint="cs"/>
          <w:szCs w:val="21"/>
          <w:lang w:bidi="ne-NP"/>
        </w:rPr>
      </w:pPr>
    </w:p>
    <w:p w:rsidR="00501782" w:rsidRPr="00A92E94" w:rsidRDefault="00501782" w:rsidP="00A92E94">
      <w:pPr>
        <w:jc w:val="both"/>
        <w:rPr>
          <w:rFonts w:cs="Kalimati" w:hint="cs"/>
          <w:szCs w:val="21"/>
          <w:lang w:bidi="ne-NP"/>
        </w:rPr>
      </w:pPr>
    </w:p>
    <w:p w:rsidR="00501782" w:rsidRPr="00A92E94" w:rsidRDefault="00501782" w:rsidP="00A272A6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045DD8" w:rsidRPr="00A92E94" w:rsidRDefault="00045DD8" w:rsidP="00045DD8">
      <w:pPr>
        <w:pStyle w:val="ListParagraph"/>
        <w:numPr>
          <w:ilvl w:val="0"/>
          <w:numId w:val="13"/>
        </w:numPr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कार्य विवरण</w:t>
      </w:r>
      <w:r w:rsidR="00501782" w:rsidRPr="00A92E94">
        <w:rPr>
          <w:rFonts w:cs="Kalimati" w:hint="cs"/>
          <w:b/>
          <w:bCs/>
          <w:szCs w:val="21"/>
          <w:cs/>
          <w:lang w:bidi="ne-NP"/>
        </w:rPr>
        <w:t>( शिक्षा शाखा)</w:t>
      </w:r>
    </w:p>
    <w:p w:rsidR="00045DD8" w:rsidRPr="00A92E94" w:rsidRDefault="00045DD8" w:rsidP="00045DD8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 कार्यपालिका अन्तर्गतको शिक्षा शाखाको शाखा प्रमुखको हौसियतले कार्य गर्ने।</w:t>
      </w:r>
    </w:p>
    <w:p w:rsidR="003B58C6" w:rsidRPr="00A92E94" w:rsidRDefault="00045DD8" w:rsidP="00045DD8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अन्य सरकारी कार्यालयहरु, दा</w:t>
      </w:r>
      <w:r w:rsidR="00136F1F" w:rsidRPr="00A92E94">
        <w:rPr>
          <w:rFonts w:cs="Kalimati" w:hint="cs"/>
          <w:szCs w:val="21"/>
          <w:cs/>
          <w:lang w:bidi="ne-NP"/>
        </w:rPr>
        <w:t>तृसंस्थाहरु, स्थानीय राष्ट्रिय तथा अन्तराष्ट्रिय गैरसरकारी संघसस्थाहरु तथा निजी क्षेत्रहरुसंग समन्वय गरी नगरपालिकाको शिक्षा, सामाजिक, आर्थिक तथा</w:t>
      </w:r>
      <w:r w:rsidR="003B58C6" w:rsidRPr="00A92E94">
        <w:rPr>
          <w:rFonts w:cs="Kalimati" w:hint="cs"/>
          <w:szCs w:val="21"/>
          <w:cs/>
          <w:lang w:bidi="ne-NP"/>
        </w:rPr>
        <w:t xml:space="preserve"> साँस्कृतिक विकास सम्बन्धी योजना तथा कार्यक्रमहरुको पहिचान गर्ने कार्यमा सहयोग गर्ने।</w:t>
      </w:r>
    </w:p>
    <w:p w:rsidR="00293319" w:rsidRPr="00A92E94" w:rsidRDefault="003B58C6" w:rsidP="00045DD8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माथी उल्</w:t>
      </w:r>
      <w:r w:rsidR="003E70FF" w:rsidRPr="00A92E94">
        <w:rPr>
          <w:rFonts w:cs="Kalimati" w:hint="cs"/>
          <w:szCs w:val="21"/>
          <w:cs/>
          <w:lang w:bidi="ne-NP"/>
        </w:rPr>
        <w:t>लेखित विभिन्न निकायहरु र स्थानीय समुदायवीच समन्वय गर्ने कार्यमा सहयोग गर्ने</w:t>
      </w:r>
      <w:r w:rsidR="00293319" w:rsidRPr="00A92E94">
        <w:rPr>
          <w:rFonts w:cs="Kalimati" w:hint="cs"/>
          <w:szCs w:val="21"/>
          <w:cs/>
          <w:lang w:bidi="ne-NP"/>
        </w:rPr>
        <w:t>।</w:t>
      </w:r>
    </w:p>
    <w:p w:rsidR="00840BE0" w:rsidRPr="00A92E94" w:rsidRDefault="00293319" w:rsidP="00045DD8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सरकारी कार्यालयहरु, दातृसंस्था एवम् गैरसरकारी संस्था, नगरपालिका</w:t>
      </w:r>
      <w:r w:rsidR="00A41778" w:rsidRPr="00A92E94">
        <w:rPr>
          <w:rFonts w:cs="Kalimati" w:hint="cs"/>
          <w:szCs w:val="21"/>
          <w:cs/>
          <w:lang w:bidi="ne-NP"/>
        </w:rPr>
        <w:t xml:space="preserve"> तथा वडाको साथै निजी क्षेत्रको प्रत्यक्ष संलग्नतामा स्थानीय समुदाय</w:t>
      </w:r>
      <w:r w:rsidR="007C5E70" w:rsidRPr="00A92E94">
        <w:rPr>
          <w:rFonts w:cs="Kalimati" w:hint="cs"/>
          <w:szCs w:val="21"/>
          <w:cs/>
          <w:lang w:bidi="ne-NP"/>
        </w:rPr>
        <w:t>लाई सहाभागी बनाएर योजना तथा कर्यक्रम</w:t>
      </w:r>
      <w:r w:rsidR="00840BE0" w:rsidRPr="00A92E94">
        <w:rPr>
          <w:rFonts w:cs="Kalimati" w:hint="cs"/>
          <w:szCs w:val="21"/>
          <w:cs/>
          <w:lang w:bidi="ne-NP"/>
        </w:rPr>
        <w:t>हरु सञ्चालन गर्ने / गराउने।</w:t>
      </w:r>
    </w:p>
    <w:p w:rsidR="00840BE0" w:rsidRPr="00A92E94" w:rsidRDefault="00840BE0" w:rsidP="00840BE0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विपन्न तथा पिछडिएका समुदायका बालबालिकाहरुको विद्यालयमा सहभागिताका लागि उनिहरुलाई प्रत्यक्ष ल</w:t>
      </w:r>
      <w:r w:rsidR="003D02A3" w:rsidRPr="00A92E94">
        <w:rPr>
          <w:rFonts w:cs="Kalimati" w:hint="cs"/>
          <w:szCs w:val="21"/>
          <w:cs/>
          <w:lang w:bidi="ne-NP"/>
        </w:rPr>
        <w:t>ाभ पुग्ने खालका विकास योजना तथा कार्यक्रमहरु तयार पार्नमा सहयोग गर्ने।</w:t>
      </w:r>
    </w:p>
    <w:p w:rsidR="003D02A3" w:rsidRPr="00A92E94" w:rsidRDefault="003D02A3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शाखा अन्तर्गत आवश्यक पर्ने निर्णय, योजना एवम् कार्यक्रमहरु पेश गर्ने वा पेश भएका</w:t>
      </w:r>
      <w:r w:rsidR="009921E3" w:rsidRPr="00A92E94">
        <w:rPr>
          <w:rFonts w:cs="Kalimati" w:hint="cs"/>
          <w:szCs w:val="21"/>
          <w:cs/>
          <w:lang w:bidi="ne-NP"/>
        </w:rPr>
        <w:t xml:space="preserve"> आफ्ना राय सहित पेश गर्ने।</w:t>
      </w:r>
    </w:p>
    <w:p w:rsidR="009921E3" w:rsidRPr="00A92E94" w:rsidRDefault="009921E3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विद्यालय भर्ना अभियान, शिक्षा दिवश, परीक्षा सञ्चालन लगायतका विद्यालयसँग प्रत्यक्ष सरोकार राख्ने विषयहरुमा सहयोग गर्ने/ गराउने।</w:t>
      </w:r>
    </w:p>
    <w:p w:rsidR="009921E3" w:rsidRPr="00A92E94" w:rsidRDefault="009921E3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आयस्तर न्यून भइका जनजाति,आदिवासी, दलित र सामानजिक आर्थिक विकासको दृष्टिकोणबाट पिछडिएका वर्ग एवम् गरिबहरुलाई प्रत्यक्ष लाभ पुग्ने शैक्षिक विकाससँग सम्बन्धित कार्यक्रम  सञ्चालन गर्न ती समुदायहरुकै सक्रिय सहभागितामा विभिन्न सरकारी, गैरसरकारी</w:t>
      </w:r>
      <w:r w:rsidR="002D31A9" w:rsidRPr="00A92E94">
        <w:rPr>
          <w:rFonts w:cs="Kalimati" w:hint="cs"/>
          <w:szCs w:val="21"/>
          <w:cs/>
          <w:lang w:bidi="ne-NP"/>
        </w:rPr>
        <w:t xml:space="preserve"> संघसस्था, दातृसंस्था, स्थानीय तह तथा निजी क्षेत्रहरुलाई उत्प्रेरित गर्न सामाजिक परिचालन सम्बन्धित कार्यहरु गर्ने /गराउने।</w:t>
      </w:r>
    </w:p>
    <w:p w:rsidR="002D31A9" w:rsidRPr="00A92E94" w:rsidRDefault="002D31A9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विद्यालय</w:t>
      </w:r>
      <w:r w:rsidR="0013376C" w:rsidRPr="00A92E94">
        <w:rPr>
          <w:rFonts w:cs="Kalimati" w:hint="cs"/>
          <w:szCs w:val="21"/>
          <w:cs/>
          <w:lang w:bidi="ne-NP"/>
        </w:rPr>
        <w:t xml:space="preserve"> तथा बाल विकास केन्द्रहरुको अनुगमन तथा सुपरिबेक्षण तालिका तयार गरी अनुगमन व्यवस्था मिलाउने र प्राप्त प्रतिवेदन अभिलेखिकरण गर्ने।</w:t>
      </w:r>
    </w:p>
    <w:p w:rsidR="0013376C" w:rsidRPr="00A92E94" w:rsidRDefault="0013376C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विद्यालयको वार्षिक शैक्षिक क्यालेण्डर तयार गर्ने कार्यमा सहयोग गर्ने।</w:t>
      </w:r>
    </w:p>
    <w:p w:rsidR="0013376C" w:rsidRPr="00A92E94" w:rsidRDefault="00CE1945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जिल्ला शिक्षा समन्वय ईकाइ तथा अन्य तालुक ‍निकायहरुसंग सम्पर्क तथा समन्वयका लागि आवश्यक व्यवस्था मिलाउने।</w:t>
      </w:r>
    </w:p>
    <w:p w:rsidR="00CE1945" w:rsidRPr="00A92E94" w:rsidRDefault="00CE1945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विभिन्न विद्यालयहरुमा रिक्त शिक्षक, सहयोगी कार्यकर्ता तथा अन्य कर्मचारीहरुको पदपूर्तिका लागि आवश्यक सहयोग गर्ने।</w:t>
      </w:r>
    </w:p>
    <w:p w:rsidR="00CE1945" w:rsidRPr="00A92E94" w:rsidRDefault="007511A7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शिक्षक</w:t>
      </w:r>
      <w:r w:rsidR="00DB5D63" w:rsidRPr="00A92E94">
        <w:rPr>
          <w:rFonts w:cs="Kalimati" w:hint="cs"/>
          <w:szCs w:val="21"/>
          <w:cs/>
          <w:lang w:bidi="ne-NP"/>
        </w:rPr>
        <w:t>हरुको तलब भत्ता तथा अन्य बजेट निकासा गर्ने कार्यमा सहयोग गर्ने तथा सो सम्बन्धि अभिलेख राख्ने।</w:t>
      </w:r>
    </w:p>
    <w:p w:rsidR="00DB5D63" w:rsidRPr="00A92E94" w:rsidRDefault="00DB5D63" w:rsidP="003D02A3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शिक्षा क्षेत्रको मासिक, चौमासिक, अर्धवार्षिक तथा वार्षिक प्रतिवेदन तयार गर्न सहयोग पुर्याउने।</w:t>
      </w:r>
    </w:p>
    <w:p w:rsidR="006A32DE" w:rsidRPr="00A92E94" w:rsidRDefault="00DB5D63" w:rsidP="006A32DE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 क्षेत्रभित्रका ग्रामिण तथा नगर इलाकाका पिछडिएका जनजाति, आदिवासी, महिला एवम् गरीब जनसमुदायका बालबालिकाहरुको शिक्षामा सहाभागिता बढाउन सञ्चालन</w:t>
      </w:r>
      <w:r w:rsidR="006A32DE" w:rsidRPr="00A92E94">
        <w:rPr>
          <w:rFonts w:cs="Kalimati" w:hint="cs"/>
          <w:szCs w:val="21"/>
          <w:cs/>
          <w:lang w:bidi="ne-NP"/>
        </w:rPr>
        <w:t xml:space="preserve"> गरिने प्रवर्द्ध</w:t>
      </w:r>
      <w:r w:rsidR="00DA547B" w:rsidRPr="00A92E94">
        <w:rPr>
          <w:rFonts w:cs="Kalimati" w:hint="cs"/>
          <w:szCs w:val="21"/>
          <w:cs/>
          <w:lang w:bidi="ne-NP"/>
        </w:rPr>
        <w:t>नात्मक कार्यक्रममा सहयोग गर्ने।</w:t>
      </w:r>
    </w:p>
    <w:p w:rsidR="00DA547B" w:rsidRPr="00A92E94" w:rsidRDefault="00DA547B" w:rsidP="006A32DE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नगरपालिकाक</w:t>
      </w:r>
      <w:r w:rsidR="00501782" w:rsidRPr="00A92E94">
        <w:rPr>
          <w:rFonts w:cs="Kalimati" w:hint="cs"/>
          <w:szCs w:val="21"/>
          <w:cs/>
          <w:lang w:bidi="ne-NP"/>
        </w:rPr>
        <w:t>ो आवश्यकताअनुसार विभिन्न विषयको प्रशिक्षण प्याकेज तयार गर्ने, कार्यमा सहयोग गर्ने।</w:t>
      </w:r>
    </w:p>
    <w:p w:rsidR="00501782" w:rsidRPr="00A92E94" w:rsidRDefault="00501782" w:rsidP="006A32DE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नगरपालिका भित्रका तालिमसंग सम्बन्धित संस्था वा श्रोत व्यक्तिहरुको सूची तयार गर्ने र उनिहरुको वैयक्तिक विवरण संकलन गर्ने।</w:t>
      </w:r>
    </w:p>
    <w:p w:rsidR="00501782" w:rsidRPr="00A92E94" w:rsidRDefault="00501782" w:rsidP="00501782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lastRenderedPageBreak/>
        <w:t>नगरपालिकाको आफ्नै खर्चमा तथा सम्झौता भई दातृसंस्थाहरुको सहयोगमा संचालन हुने तालिम, गोष्ठी आदि कार्यक्रमहरु कार्यान्वयन गर्ने, गराउने।</w:t>
      </w:r>
    </w:p>
    <w:p w:rsidR="00501782" w:rsidRPr="00A92E94" w:rsidRDefault="00501782" w:rsidP="00501782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सम्पन्न भएका तालिम/ गोष्ठीहरुको प्रतिवेदन तयार गर्ने।</w:t>
      </w:r>
    </w:p>
    <w:p w:rsidR="00501782" w:rsidRPr="00A92E94" w:rsidRDefault="00501782" w:rsidP="00501782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शाखामा प्राप्त पत्रहरुको तोक आदेश अनुसार जवाफ तयार गरी पेश गर्ने।</w:t>
      </w:r>
    </w:p>
    <w:p w:rsidR="00501782" w:rsidRPr="00A92E94" w:rsidRDefault="00501782" w:rsidP="00501782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शिक्षा शाखामा प्राप्त शिक्षासंग सम्बन्धित भौतिक सामाग्रिहरु जिम्मा लिई विद्यालयलाई उपलब्द गर्ने/गराउने व्यवस्था मिलाउने।</w:t>
      </w:r>
    </w:p>
    <w:p w:rsidR="00501782" w:rsidRPr="00A92E94" w:rsidRDefault="00DD19BA" w:rsidP="00501782">
      <w:pPr>
        <w:pStyle w:val="ListParagraph"/>
        <w:numPr>
          <w:ilvl w:val="0"/>
          <w:numId w:val="15"/>
        </w:numPr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शाखा प्रमुखको हैसियतले तोकेको अन्य कार्यहरु गर्ने।</w:t>
      </w:r>
    </w:p>
    <w:p w:rsidR="00514985" w:rsidRPr="00A92E94" w:rsidRDefault="00514985" w:rsidP="00514985">
      <w:pPr>
        <w:pStyle w:val="ListParagraph"/>
        <w:jc w:val="both"/>
        <w:rPr>
          <w:rFonts w:cs="Kalimati"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      उल्लेखित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कार्यहरु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सम्पादन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गर्दा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स्थानीय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सरकार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संचालन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एन</w:t>
      </w:r>
      <w:r w:rsidRPr="00A92E94">
        <w:rPr>
          <w:rFonts w:cs="Kalimati"/>
          <w:szCs w:val="21"/>
          <w:lang w:bidi="ne-NP"/>
        </w:rPr>
        <w:t xml:space="preserve">, </w:t>
      </w:r>
      <w:r w:rsidRPr="00A92E94">
        <w:rPr>
          <w:rFonts w:cs="Kalimati" w:hint="cs"/>
          <w:szCs w:val="21"/>
          <w:cs/>
          <w:lang w:bidi="ne-NP"/>
        </w:rPr>
        <w:t>नियम</w:t>
      </w:r>
      <w:r w:rsidRPr="00A92E94">
        <w:rPr>
          <w:rFonts w:cs="Kalimati"/>
          <w:szCs w:val="21"/>
          <w:lang w:bidi="ne-NP"/>
        </w:rPr>
        <w:t xml:space="preserve">, </w:t>
      </w:r>
      <w:r w:rsidRPr="00A92E94">
        <w:rPr>
          <w:rFonts w:cs="Kalimati" w:hint="cs"/>
          <w:szCs w:val="21"/>
          <w:cs/>
          <w:lang w:bidi="ne-NP"/>
        </w:rPr>
        <w:t>विनियम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लगायतका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प्रचलित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कानूनद्धारा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निर्धारित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अधिकारको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पालना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र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कार्यालयले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उपलब्द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गराउने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श्रोत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साधनको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मितव्ययी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प्रयोग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गरी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आफू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भन्दा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माथिल्लो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तह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एवम्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तल्लो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तहका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कर्मचारीहरुसंग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समन्वय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गर्नु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पर्ने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कर्तव्य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हुने</w:t>
      </w:r>
      <w:r w:rsidRPr="00A92E94">
        <w:rPr>
          <w:rFonts w:cs="Kalimati"/>
          <w:szCs w:val="21"/>
          <w:cs/>
          <w:lang w:bidi="ne-NP"/>
        </w:rPr>
        <w:t xml:space="preserve"> </w:t>
      </w:r>
      <w:r w:rsidRPr="00A92E94">
        <w:rPr>
          <w:rFonts w:cs="Kalimati" w:hint="cs"/>
          <w:szCs w:val="21"/>
          <w:cs/>
          <w:lang w:bidi="ne-NP"/>
        </w:rPr>
        <w:t>छ।</w:t>
      </w:r>
    </w:p>
    <w:p w:rsidR="00514985" w:rsidRPr="00A92E94" w:rsidRDefault="00514985" w:rsidP="00514985">
      <w:pPr>
        <w:pStyle w:val="ListParagraph"/>
        <w:jc w:val="both"/>
        <w:rPr>
          <w:rFonts w:cs="Kalimati" w:hint="cs"/>
          <w:szCs w:val="21"/>
          <w:lang w:bidi="ne-NP"/>
        </w:rPr>
      </w:pPr>
    </w:p>
    <w:p w:rsidR="0057019D" w:rsidRPr="00A92E94" w:rsidRDefault="0057019D" w:rsidP="0054729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="Kalimati"/>
          <w:b/>
          <w:bCs/>
          <w:szCs w:val="21"/>
          <w:lang w:bidi="ne-NP"/>
        </w:rPr>
      </w:pP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कार्य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सम्पादन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तथा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मूल्याङ्कनका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आधारहरुः</w:t>
      </w:r>
    </w:p>
    <w:p w:rsidR="0057019D" w:rsidRPr="00A92E94" w:rsidRDefault="0057019D" w:rsidP="0057019D">
      <w:pPr>
        <w:pStyle w:val="ListParagraph"/>
        <w:ind w:left="1080"/>
        <w:jc w:val="both"/>
        <w:rPr>
          <w:rFonts w:cs="Kalimati"/>
          <w:szCs w:val="21"/>
          <w:cs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वार्षिक कार्य सम्पादन मूल्याङ्कन गर्दा वार्षिक कार्य प्रगति, कार्य परिणाम त गुणस्तर, सिर्जनशीलता र अग्रसरता, प्रतिवद्वता र अनुशासन, सेवाग्राही प्रतिको व्यवहार र नैतिकता आदिलाई आधार बनाईन्छ।</w:t>
      </w:r>
    </w:p>
    <w:p w:rsidR="0057019D" w:rsidRPr="00A92E94" w:rsidRDefault="0057019D" w:rsidP="0057019D">
      <w:pPr>
        <w:pStyle w:val="ListParagraph"/>
        <w:ind w:left="1080"/>
        <w:jc w:val="both"/>
        <w:rPr>
          <w:rFonts w:cs="Kalimati"/>
          <w:szCs w:val="21"/>
          <w:lang w:bidi="ne-NP"/>
        </w:rPr>
      </w:pPr>
    </w:p>
    <w:p w:rsidR="0057019D" w:rsidRPr="00A92E94" w:rsidRDefault="0057019D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57019D">
      <w:pPr>
        <w:pStyle w:val="ListParagraph"/>
        <w:jc w:val="both"/>
        <w:rPr>
          <w:rFonts w:cs="Kalimati"/>
          <w:szCs w:val="21"/>
          <w:lang w:bidi="ne-NP"/>
        </w:rPr>
      </w:pPr>
    </w:p>
    <w:p w:rsidR="00547292" w:rsidRPr="00A92E94" w:rsidRDefault="00547292" w:rsidP="00A92E94">
      <w:pPr>
        <w:jc w:val="both"/>
        <w:rPr>
          <w:rFonts w:cs="Kalimati" w:hint="cs"/>
          <w:szCs w:val="21"/>
          <w:lang w:bidi="ne-NP"/>
        </w:rPr>
      </w:pPr>
    </w:p>
    <w:p w:rsidR="00547292" w:rsidRPr="00D53791" w:rsidRDefault="00547292" w:rsidP="00D53791">
      <w:pPr>
        <w:jc w:val="both"/>
        <w:rPr>
          <w:rFonts w:cs="Kalimati" w:hint="cs"/>
          <w:szCs w:val="21"/>
          <w:lang w:bidi="ne-NP"/>
        </w:rPr>
      </w:pPr>
    </w:p>
    <w:p w:rsidR="00547292" w:rsidRPr="00A92E94" w:rsidRDefault="00547292" w:rsidP="00020725">
      <w:pPr>
        <w:pStyle w:val="ListParagraph"/>
        <w:numPr>
          <w:ilvl w:val="0"/>
          <w:numId w:val="16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lastRenderedPageBreak/>
        <w:t>कार्य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विवरण</w:t>
      </w:r>
      <w:r w:rsidR="00627E92" w:rsidRPr="00A92E94">
        <w:rPr>
          <w:rFonts w:cs="Kalimati" w:hint="cs"/>
          <w:b/>
          <w:bCs/>
          <w:szCs w:val="21"/>
          <w:cs/>
          <w:lang w:bidi="ne-NP"/>
        </w:rPr>
        <w:t>( सब-ईन्जिनियर</w:t>
      </w:r>
      <w:r w:rsidRPr="00A92E94">
        <w:rPr>
          <w:rFonts w:cs="Kalimati" w:hint="cs"/>
          <w:b/>
          <w:bCs/>
          <w:szCs w:val="21"/>
          <w:cs/>
          <w:lang w:bidi="ne-NP"/>
        </w:rPr>
        <w:t>)</w:t>
      </w:r>
      <w:r w:rsidR="00F64CB4" w:rsidRPr="00A92E94">
        <w:rPr>
          <w:rFonts w:cs="Kalimati"/>
          <w:b/>
          <w:bCs/>
          <w:szCs w:val="21"/>
          <w:lang w:bidi="ne-NP"/>
        </w:rPr>
        <w:t xml:space="preserve"> </w:t>
      </w:r>
      <w:r w:rsidR="00F64CB4" w:rsidRPr="00A92E94">
        <w:rPr>
          <w:rFonts w:cs="Kalimati" w:hint="cs"/>
          <w:b/>
          <w:bCs/>
          <w:szCs w:val="21"/>
          <w:cs/>
          <w:lang w:bidi="ne-NP"/>
        </w:rPr>
        <w:t>र (अ. सब-ईन्जिनियर)</w:t>
      </w:r>
    </w:p>
    <w:p w:rsidR="00F64CB4" w:rsidRPr="00A92E94" w:rsidRDefault="00F64CB4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कार्यालयको पूर्वाधार शाखामा सब ईन्जिनियरको हैसियतले कर्य गर्ने।</w:t>
      </w:r>
    </w:p>
    <w:p w:rsidR="00F64CB4" w:rsidRPr="00A92E94" w:rsidRDefault="00F64CB4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 कार्यपालिकाबाट सञ्चालन हुने भौतिक पूर्वाधार तर्फका योजनाहरुको लागत अनुमान तथा ड्रईङ्ग डिजाईन तयार गर्ने।</w:t>
      </w:r>
    </w:p>
    <w:p w:rsidR="008D1A69" w:rsidRPr="00A92E94" w:rsidRDefault="008D1A69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स्वीकृत योजनाहरु सञ्चालनका लागि प्राविधिक सहयोग उपलब्ध गराउने।</w:t>
      </w:r>
    </w:p>
    <w:p w:rsidR="008D1A69" w:rsidRPr="00A92E94" w:rsidRDefault="00C5093A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सञ्चालनमा भएका योजना तथा कार्यक्रमहरुको अनुगमन निरीक्षण गरी स्वीकृत</w:t>
      </w:r>
      <w:r w:rsidR="002A65AF" w:rsidRPr="00A92E94">
        <w:rPr>
          <w:rFonts w:cs="Kalimati" w:hint="cs"/>
          <w:szCs w:val="21"/>
          <w:cs/>
          <w:lang w:bidi="ne-NP"/>
        </w:rPr>
        <w:t xml:space="preserve"> लागत तथा डिजाईन अनुसार भए नभएको भन्ने सम्बन्धमा पेश गर्ने।</w:t>
      </w:r>
    </w:p>
    <w:p w:rsidR="002A65AF" w:rsidRPr="00A92E94" w:rsidRDefault="00AD7449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भौतिक पूर्वाधार तर्फका योजनाहरुको गुणस्तर परिक्षण गरी ईन्जिनियिर समक्ष पेश गर्ने।</w:t>
      </w:r>
    </w:p>
    <w:p w:rsidR="00AD7449" w:rsidRPr="00A92E94" w:rsidRDefault="008478FF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szCs w:val="21"/>
          <w:cs/>
          <w:lang w:bidi="ne-NP"/>
        </w:rPr>
        <w:t>सञ्चालनमा रहेका योजनाहरुको भुक्तानीका लागि नाप जाँच गरी पेश गर्ने।</w:t>
      </w:r>
    </w:p>
    <w:p w:rsidR="008478FF" w:rsidRPr="00A92E94" w:rsidRDefault="006A0303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उपभोक्ता समिति तथा ठेकेदारहरुलाई योजना सञ्चालनमासहयोग गर्ने।</w:t>
      </w:r>
    </w:p>
    <w:p w:rsidR="006A0303" w:rsidRPr="00A92E94" w:rsidRDefault="003D098D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नगरपालिकाका तर्फबाट निर्माण गर्नु पर्ने नयाँ संरचनाहरुको ड्रईङ्ग डिजाईन तयार गर्ने कार्यमा सहयोग गर्ने।</w:t>
      </w:r>
    </w:p>
    <w:p w:rsidR="003D098D" w:rsidRPr="00A92E94" w:rsidRDefault="00FD392A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सञ्चालित योजनाहरुको भुक्तानीका लागि कार्य प्रगति अनुसार रनिङ्ग तथा अन्तिम बिल तयार गर्नका लागि नाप जाँच गर्ने</w:t>
      </w:r>
      <w:r w:rsidR="00B36B0A" w:rsidRPr="00A92E94">
        <w:rPr>
          <w:rFonts w:cs="Kalimati" w:hint="cs"/>
          <w:szCs w:val="21"/>
          <w:cs/>
          <w:lang w:bidi="ne-NP"/>
        </w:rPr>
        <w:t>।</w:t>
      </w:r>
    </w:p>
    <w:p w:rsidR="00B36B0A" w:rsidRPr="00A92E94" w:rsidRDefault="00B36B0A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योजना कार्यक्रम निर्माणका गर्नका लागि शाखा प्रमुखलाई आवश्यक परामर्श उपलब्ध गराउने।</w:t>
      </w:r>
    </w:p>
    <w:p w:rsidR="00B36B0A" w:rsidRPr="00A92E94" w:rsidRDefault="00053CC1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szCs w:val="21"/>
          <w:cs/>
          <w:lang w:bidi="ne-NP"/>
        </w:rPr>
        <w:t>योजना सञ्चालन तथा व्यवस्थापनका सम्बन्धमा उपभोक्ता समितिलाई प्रदान गरिने प्रशिक्षण कार्यक्रममा सहजकर्ताको हैसियतले कार्य गर्ने</w:t>
      </w:r>
      <w:r w:rsidR="00A77F82" w:rsidRPr="00A92E94">
        <w:rPr>
          <w:rFonts w:cs="Kalimati" w:hint="cs"/>
          <w:b/>
          <w:szCs w:val="21"/>
          <w:cs/>
          <w:lang w:bidi="ne-NP"/>
        </w:rPr>
        <w:t>।</w:t>
      </w:r>
    </w:p>
    <w:p w:rsidR="00A77F82" w:rsidRPr="00A92E94" w:rsidRDefault="00A77F82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szCs w:val="21"/>
          <w:cs/>
          <w:lang w:bidi="ne-NP"/>
        </w:rPr>
        <w:t xml:space="preserve">योजना सम्बन्धि </w:t>
      </w:r>
      <w:r w:rsidRPr="00A92E94">
        <w:rPr>
          <w:rFonts w:cs="Kalimati"/>
          <w:b/>
          <w:szCs w:val="21"/>
          <w:lang w:bidi="ne-NP"/>
        </w:rPr>
        <w:t>software</w:t>
      </w:r>
      <w:r w:rsidRPr="00A92E94">
        <w:rPr>
          <w:rFonts w:cs="Kalimati" w:hint="cs"/>
          <w:b/>
          <w:szCs w:val="21"/>
          <w:cs/>
          <w:lang w:bidi="ne-NP"/>
        </w:rPr>
        <w:t xml:space="preserve"> सञ्चालन गर्ने।</w:t>
      </w:r>
    </w:p>
    <w:p w:rsidR="00A77F82" w:rsidRPr="00A92E94" w:rsidRDefault="00BE7BC9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योजनाहरुको विभिन्न चरण</w:t>
      </w:r>
      <w:r w:rsidR="00FF0D0D" w:rsidRPr="00A92E94">
        <w:rPr>
          <w:rFonts w:cs="Kalimati" w:hint="cs"/>
          <w:szCs w:val="21"/>
          <w:cs/>
          <w:lang w:bidi="ne-NP"/>
        </w:rPr>
        <w:t>मा हुने भुक्तानीका लागि बिलहरु तयार गर्ने कार्यमा सहयोग गर्ने।</w:t>
      </w:r>
    </w:p>
    <w:p w:rsidR="00FF0D0D" w:rsidRPr="00A92E94" w:rsidRDefault="00EA15A4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संतोषजनक काम नभई कुनै योजनाको काम रोक्का गर्नु परेमा वा जरिवाना </w:t>
      </w:r>
      <w:r w:rsidR="00F145D8" w:rsidRPr="00A92E94">
        <w:rPr>
          <w:rFonts w:cs="Kalimati" w:hint="cs"/>
          <w:szCs w:val="21"/>
          <w:cs/>
          <w:lang w:bidi="ne-NP"/>
        </w:rPr>
        <w:t>गर्नु परेमा शाखा प्रमुखलाई आवश्यक</w:t>
      </w:r>
      <w:r w:rsidR="00163E08" w:rsidRPr="00A92E94">
        <w:rPr>
          <w:rFonts w:cs="Kalimati"/>
          <w:szCs w:val="21"/>
          <w:lang w:bidi="ne-NP"/>
        </w:rPr>
        <w:t xml:space="preserve"> </w:t>
      </w:r>
      <w:r w:rsidR="00163E08" w:rsidRPr="00A92E94">
        <w:rPr>
          <w:rFonts w:cs="Kalimati" w:hint="cs"/>
          <w:szCs w:val="21"/>
          <w:cs/>
          <w:lang w:bidi="ne-NP"/>
        </w:rPr>
        <w:t>राय पेश गर्ने।</w:t>
      </w:r>
    </w:p>
    <w:p w:rsidR="00163E08" w:rsidRPr="00A92E94" w:rsidRDefault="00B65635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घर नक्सा पास सम्बन्धि कार्यमा स्थलगत निरीक्षण गरि नाप जाँच गर्ने।</w:t>
      </w:r>
    </w:p>
    <w:p w:rsidR="00B65635" w:rsidRPr="00A92E94" w:rsidRDefault="00433E20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Cs/>
          <w:szCs w:val="21"/>
          <w:cs/>
          <w:lang w:bidi="ne-NP"/>
        </w:rPr>
        <w:t>भौ</w:t>
      </w:r>
      <w:r w:rsidRPr="00A92E94">
        <w:rPr>
          <w:rFonts w:cs="Kalimati" w:hint="cs"/>
          <w:b/>
          <w:szCs w:val="21"/>
          <w:cs/>
          <w:lang w:bidi="ne-NP"/>
        </w:rPr>
        <w:t xml:space="preserve">तिक निर्माण तर्फका योजनाहरुको ठेक्का बन्दोबस्तीका लागि लागत अनुमान </w:t>
      </w:r>
      <w:r w:rsidRPr="00A92E94">
        <w:rPr>
          <w:rFonts w:cs="Kalimati"/>
          <w:b/>
          <w:szCs w:val="21"/>
          <w:lang w:bidi="ne-NP"/>
        </w:rPr>
        <w:t>BOQ</w:t>
      </w:r>
      <w:r w:rsidRPr="00A92E94">
        <w:rPr>
          <w:rFonts w:cs="Kalimati" w:hint="cs"/>
          <w:b/>
          <w:szCs w:val="21"/>
          <w:cs/>
          <w:lang w:bidi="ne-NP"/>
        </w:rPr>
        <w:t xml:space="preserve"> लगायतका कागजातहरु तयार गर्न सहयोग गर्ने।</w:t>
      </w:r>
    </w:p>
    <w:p w:rsidR="00433E20" w:rsidRPr="00A92E94" w:rsidRDefault="00A55B79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विकास निर्माणसंग सम्बन्धित गोष्ठी, सभा सम्मेलन आदिमा तोकिए अनुसार सहभागी हुने।</w:t>
      </w:r>
    </w:p>
    <w:p w:rsidR="00F86600" w:rsidRPr="00A92E94" w:rsidRDefault="00F86600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योजनासंग सम्बन्धित कागजात एवम् फाईलहरुको अभिलेख राख्न।</w:t>
      </w:r>
    </w:p>
    <w:p w:rsidR="00F86600" w:rsidRPr="00A92E94" w:rsidRDefault="00AE31B6" w:rsidP="00020725">
      <w:pPr>
        <w:pStyle w:val="ListParagraph"/>
        <w:numPr>
          <w:ilvl w:val="0"/>
          <w:numId w:val="20"/>
        </w:numPr>
        <w:rPr>
          <w:rFonts w:cs="Kalimati" w:hint="cs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स्वीकृत योजनाहरुको सम्झौता गर्ने कार्यमा</w:t>
      </w:r>
      <w:r w:rsidR="005C2FE0" w:rsidRPr="00A92E94">
        <w:rPr>
          <w:rFonts w:cs="Kalimati" w:hint="cs"/>
          <w:szCs w:val="21"/>
          <w:cs/>
          <w:lang w:bidi="ne-NP"/>
        </w:rPr>
        <w:t xml:space="preserve"> कागजात तयार गरी सहयोग गर्ने।</w:t>
      </w:r>
    </w:p>
    <w:p w:rsidR="005C2FE0" w:rsidRPr="00A92E94" w:rsidRDefault="005C2FE0" w:rsidP="00020725">
      <w:pPr>
        <w:pStyle w:val="ListParagraph"/>
        <w:numPr>
          <w:ilvl w:val="0"/>
          <w:numId w:val="20"/>
        </w:numPr>
        <w:rPr>
          <w:rFonts w:cs="Kalimati" w:hint="cs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>नगरपालिकामा संचालन हुने खानेपानी तथा सरसफाई सम्बन्धी कार्यक्रममा प्राविधिक सहयोग उपलब्ध गराउने।</w:t>
      </w:r>
    </w:p>
    <w:p w:rsidR="005C2FE0" w:rsidRPr="00A92E94" w:rsidRDefault="00FD26A2" w:rsidP="00020725">
      <w:pPr>
        <w:pStyle w:val="ListParagraph"/>
        <w:numPr>
          <w:ilvl w:val="0"/>
          <w:numId w:val="20"/>
        </w:numPr>
        <w:rPr>
          <w:rFonts w:cs="Kalimati"/>
          <w:b/>
          <w:bCs/>
          <w:szCs w:val="21"/>
          <w:lang w:bidi="ne-NP"/>
        </w:rPr>
      </w:pPr>
      <w:r w:rsidRPr="00A92E94">
        <w:rPr>
          <w:rFonts w:cs="Kalimati" w:hint="cs"/>
          <w:b/>
          <w:bCs/>
          <w:szCs w:val="21"/>
          <w:cs/>
          <w:lang w:bidi="ne-NP"/>
        </w:rPr>
        <w:t>शा</w:t>
      </w:r>
      <w:r w:rsidRPr="00A92E94">
        <w:rPr>
          <w:rFonts w:cs="Kalimati" w:hint="cs"/>
          <w:szCs w:val="21"/>
          <w:cs/>
          <w:lang w:bidi="ne-NP"/>
        </w:rPr>
        <w:t>खा प्रमुखले तोकेको हन्य कार्य गर्ने।</w:t>
      </w:r>
    </w:p>
    <w:p w:rsidR="00DF1CF5" w:rsidRPr="00A92E94" w:rsidRDefault="00DF1CF5" w:rsidP="00020725">
      <w:pPr>
        <w:pStyle w:val="ListParagraph"/>
        <w:rPr>
          <w:rFonts w:cs="Kalimati"/>
          <w:szCs w:val="21"/>
          <w:lang w:bidi="ne-NP"/>
        </w:rPr>
      </w:pPr>
    </w:p>
    <w:p w:rsidR="00DF1CF5" w:rsidRPr="00A92E94" w:rsidRDefault="001228DD" w:rsidP="0049706D">
      <w:pPr>
        <w:pStyle w:val="ListParagraph"/>
        <w:jc w:val="both"/>
        <w:rPr>
          <w:rFonts w:cs="Kalimati" w:hint="cs"/>
          <w:b/>
          <w:bCs/>
          <w:szCs w:val="21"/>
          <w:lang w:bidi="ne-NP"/>
        </w:rPr>
      </w:pPr>
      <w:r w:rsidRPr="00A92E94">
        <w:rPr>
          <w:rFonts w:cs="Kalimati" w:hint="cs"/>
          <w:szCs w:val="21"/>
          <w:cs/>
          <w:lang w:bidi="ne-NP"/>
        </w:rPr>
        <w:t xml:space="preserve">   </w:t>
      </w:r>
      <w:r w:rsidR="00DF1CF5" w:rsidRPr="00A92E94">
        <w:rPr>
          <w:rFonts w:cs="Kalimati" w:hint="cs"/>
          <w:szCs w:val="21"/>
          <w:cs/>
          <w:lang w:bidi="ne-NP"/>
        </w:rPr>
        <w:t>उल्लेखित कार्यहरु सम्पादन गर्दा स्थानीय सरकार संचालन एन, नियम, विनियम लगायतका प्रचलित कानूनद्धारा निर्धारित अधिकारको पालना र कार्यालयले उपलब्द गराउने श्रोत साधनको मितव्ययी प्रयोग गरी आफू भन्दा माथिल्लो</w:t>
      </w:r>
      <w:r w:rsidR="00D44657" w:rsidRPr="00A92E94">
        <w:rPr>
          <w:rFonts w:cs="Kalimati" w:hint="cs"/>
          <w:szCs w:val="21"/>
          <w:cs/>
          <w:lang w:bidi="ne-NP"/>
        </w:rPr>
        <w:t xml:space="preserve"> तह एवम् तल्लो</w:t>
      </w:r>
      <w:r w:rsidR="00993086" w:rsidRPr="00A92E94">
        <w:rPr>
          <w:rFonts w:cs="Kalimati" w:hint="cs"/>
          <w:szCs w:val="21"/>
          <w:cs/>
          <w:lang w:bidi="ne-NP"/>
        </w:rPr>
        <w:t xml:space="preserve"> तहका कर्मचारीहरुसंग समन्वय गर्नु पर्ने कर्तव्य हुने छ।</w:t>
      </w:r>
    </w:p>
    <w:p w:rsidR="00D53791" w:rsidRPr="00D53791" w:rsidRDefault="00D53791" w:rsidP="00D53791">
      <w:pPr>
        <w:pStyle w:val="ListParagraph"/>
        <w:spacing w:before="100" w:beforeAutospacing="1" w:after="100" w:afterAutospacing="1"/>
        <w:rPr>
          <w:rFonts w:cs="Kalimati" w:hint="cs"/>
          <w:b/>
          <w:bCs/>
          <w:szCs w:val="21"/>
          <w:lang w:bidi="ne-NP"/>
        </w:rPr>
      </w:pPr>
    </w:p>
    <w:p w:rsidR="00200BFF" w:rsidRPr="00A92E94" w:rsidRDefault="00200BFF" w:rsidP="0002072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cs="Kalimati"/>
          <w:b/>
          <w:bCs/>
          <w:szCs w:val="21"/>
          <w:lang w:bidi="ne-NP"/>
        </w:rPr>
      </w:pP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कार्य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सम्पादन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तथा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मूल्याङ्कनका</w:t>
      </w:r>
      <w:r w:rsidRPr="00A92E94">
        <w:rPr>
          <w:rFonts w:cs="Kalimati" w:hint="cs"/>
          <w:b/>
          <w:bCs/>
          <w:szCs w:val="21"/>
          <w:cs/>
          <w:lang w:bidi="ne-NP"/>
        </w:rPr>
        <w:t xml:space="preserve"> </w:t>
      </w:r>
      <w:r w:rsidRPr="00A92E94">
        <w:rPr>
          <w:rFonts w:ascii="Kokila" w:hAnsi="Kokila" w:cs="Kalimati" w:hint="cs"/>
          <w:b/>
          <w:bCs/>
          <w:szCs w:val="21"/>
          <w:cs/>
          <w:lang w:bidi="ne-NP"/>
        </w:rPr>
        <w:t>आधारहरुः</w:t>
      </w:r>
      <w:bookmarkStart w:id="0" w:name="_GoBack"/>
      <w:bookmarkEnd w:id="0"/>
    </w:p>
    <w:p w:rsidR="00200BFF" w:rsidRPr="00D53791" w:rsidRDefault="00200BFF" w:rsidP="00D53791">
      <w:pPr>
        <w:rPr>
          <w:rFonts w:cs="Kalimati"/>
          <w:szCs w:val="21"/>
          <w:cs/>
          <w:lang w:bidi="ne-NP"/>
        </w:rPr>
      </w:pPr>
      <w:r w:rsidRPr="00D53791">
        <w:rPr>
          <w:rFonts w:ascii="Kokila" w:hAnsi="Kokila" w:cs="Kalimati" w:hint="cs"/>
          <w:szCs w:val="21"/>
          <w:cs/>
          <w:lang w:bidi="ne-NP"/>
        </w:rPr>
        <w:lastRenderedPageBreak/>
        <w:t>वार्षिक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कार्य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सम्पादन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मूल्याङ्कन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गर्दा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वार्षिक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कार्य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प्रगति</w:t>
      </w:r>
      <w:r w:rsidRPr="00D53791">
        <w:rPr>
          <w:rFonts w:cs="Kalimati" w:hint="cs"/>
          <w:szCs w:val="21"/>
          <w:cs/>
          <w:lang w:bidi="ne-NP"/>
        </w:rPr>
        <w:t xml:space="preserve">, </w:t>
      </w:r>
      <w:r w:rsidRPr="00D53791">
        <w:rPr>
          <w:rFonts w:ascii="Kokila" w:hAnsi="Kokila" w:cs="Kalimati" w:hint="cs"/>
          <w:szCs w:val="21"/>
          <w:cs/>
          <w:lang w:bidi="ne-NP"/>
        </w:rPr>
        <w:t>कार्य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परिणाम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त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गुणस्तर</w:t>
      </w:r>
      <w:r w:rsidRPr="00D53791">
        <w:rPr>
          <w:rFonts w:cs="Kalimati" w:hint="cs"/>
          <w:szCs w:val="21"/>
          <w:cs/>
          <w:lang w:bidi="ne-NP"/>
        </w:rPr>
        <w:t xml:space="preserve">, </w:t>
      </w:r>
      <w:r w:rsidRPr="00D53791">
        <w:rPr>
          <w:rFonts w:ascii="Kokila" w:hAnsi="Kokila" w:cs="Kalimati" w:hint="cs"/>
          <w:szCs w:val="21"/>
          <w:cs/>
          <w:lang w:bidi="ne-NP"/>
        </w:rPr>
        <w:t>सिर्जनशीलता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र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अग्रसरता</w:t>
      </w:r>
      <w:r w:rsidRPr="00D53791">
        <w:rPr>
          <w:rFonts w:cs="Kalimati" w:hint="cs"/>
          <w:szCs w:val="21"/>
          <w:cs/>
          <w:lang w:bidi="ne-NP"/>
        </w:rPr>
        <w:t xml:space="preserve">, </w:t>
      </w:r>
      <w:r w:rsidRPr="00D53791">
        <w:rPr>
          <w:rFonts w:ascii="Kokila" w:hAnsi="Kokila" w:cs="Kalimati" w:hint="cs"/>
          <w:szCs w:val="21"/>
          <w:cs/>
          <w:lang w:bidi="ne-NP"/>
        </w:rPr>
        <w:t>प्रतिवद्वता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र</w:t>
      </w:r>
      <w:r w:rsidRPr="00D53791">
        <w:rPr>
          <w:rFonts w:cs="Kalimati" w:hint="cs"/>
          <w:szCs w:val="21"/>
          <w:cs/>
          <w:lang w:bidi="ne-NP"/>
        </w:rPr>
        <w:t xml:space="preserve"> </w:t>
      </w:r>
      <w:r w:rsidRPr="00D53791">
        <w:rPr>
          <w:rFonts w:ascii="Kokila" w:hAnsi="Kokila" w:cs="Kalimati" w:hint="cs"/>
          <w:szCs w:val="21"/>
          <w:cs/>
          <w:lang w:bidi="ne-NP"/>
        </w:rPr>
        <w:t>अनुशासन</w:t>
      </w:r>
      <w:r w:rsidRPr="00D53791">
        <w:rPr>
          <w:rFonts w:cs="Kalimati" w:hint="cs"/>
          <w:szCs w:val="21"/>
          <w:cs/>
          <w:lang w:bidi="ne-NP"/>
        </w:rPr>
        <w:t>, सेवाग्राही प्रतिको व्यवहार र नैतिकता आदिलाई आधार बनाईन्छ।</w:t>
      </w:r>
    </w:p>
    <w:p w:rsidR="00200BFF" w:rsidRPr="00A92E94" w:rsidRDefault="00200BFF" w:rsidP="00020725">
      <w:pPr>
        <w:pStyle w:val="ListParagraph"/>
        <w:ind w:left="1080"/>
        <w:rPr>
          <w:rFonts w:cs="Kalimati"/>
          <w:szCs w:val="21"/>
          <w:lang w:bidi="ne-NP"/>
        </w:rPr>
      </w:pPr>
    </w:p>
    <w:p w:rsidR="00200BFF" w:rsidRPr="00A92E94" w:rsidRDefault="00200BFF" w:rsidP="00020725">
      <w:pPr>
        <w:pStyle w:val="ListParagraph"/>
        <w:rPr>
          <w:rFonts w:cs="Kalimati"/>
          <w:szCs w:val="21"/>
          <w:lang w:bidi="ne-NP"/>
        </w:rPr>
      </w:pPr>
    </w:p>
    <w:p w:rsidR="00A55B79" w:rsidRPr="00A92E94" w:rsidRDefault="00A55B79" w:rsidP="00020725">
      <w:pPr>
        <w:rPr>
          <w:rFonts w:cs="Kalimati"/>
          <w:szCs w:val="21"/>
          <w:lang w:bidi="ne-NP"/>
        </w:rPr>
      </w:pPr>
    </w:p>
    <w:p w:rsidR="00547292" w:rsidRPr="00A92E94" w:rsidRDefault="00547292" w:rsidP="00020725">
      <w:pPr>
        <w:pStyle w:val="ListParagraph"/>
        <w:rPr>
          <w:rFonts w:cs="Kalimati"/>
          <w:szCs w:val="21"/>
          <w:lang w:bidi="ne-NP"/>
        </w:rPr>
      </w:pPr>
    </w:p>
    <w:p w:rsidR="00547292" w:rsidRPr="00A92E94" w:rsidRDefault="00547292" w:rsidP="00020725">
      <w:pPr>
        <w:pStyle w:val="ListParagraph"/>
        <w:rPr>
          <w:rFonts w:cs="Kalimati"/>
          <w:szCs w:val="21"/>
          <w:cs/>
          <w:lang w:bidi="ne-NP"/>
        </w:rPr>
      </w:pPr>
    </w:p>
    <w:sectPr w:rsidR="00547292" w:rsidRPr="00A92E94" w:rsidSect="002C7AE6">
      <w:headerReference w:type="default" r:id="rId8"/>
      <w:footerReference w:type="default" r:id="rId9"/>
      <w:pgSz w:w="11909" w:h="16834" w:code="9"/>
      <w:pgMar w:top="360" w:right="720" w:bottom="720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C9" w:rsidRDefault="006A7BC9">
      <w:r>
        <w:separator/>
      </w:r>
    </w:p>
  </w:endnote>
  <w:endnote w:type="continuationSeparator" w:id="0">
    <w:p w:rsidR="006A7BC9" w:rsidRDefault="006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Nirmala U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AP 1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7B" w:rsidRPr="00554BB0" w:rsidRDefault="006D5E7B" w:rsidP="00CC466E">
    <w:pPr>
      <w:pStyle w:val="Foot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br/>
    </w:r>
    <w:r w:rsidRPr="00554BB0">
      <w:rPr>
        <w:color w:val="FF0000"/>
        <w:sz w:val="20"/>
        <w:szCs w:val="20"/>
      </w:rPr>
      <w:t xml:space="preserve">Website: </w:t>
    </w:r>
    <w:hyperlink r:id="rId1" w:history="1">
      <w:r w:rsidRPr="00554BB0">
        <w:rPr>
          <w:rStyle w:val="Hyperlink"/>
          <w:color w:val="FF0000"/>
          <w:sz w:val="20"/>
          <w:szCs w:val="20"/>
          <w:u w:val="none"/>
        </w:rPr>
        <w:t>www.belakamun.gov.np</w:t>
      </w:r>
    </w:hyperlink>
    <w:r w:rsidRPr="00554BB0">
      <w:rPr>
        <w:color w:val="FF0000"/>
        <w:sz w:val="20"/>
        <w:szCs w:val="20"/>
      </w:rPr>
      <w:tab/>
      <w:t xml:space="preserve">E-mail: </w:t>
    </w:r>
    <w:hyperlink r:id="rId2" w:history="1">
      <w:r w:rsidRPr="00554BB0">
        <w:rPr>
          <w:rStyle w:val="Hyperlink"/>
          <w:color w:val="FF0000"/>
          <w:sz w:val="20"/>
          <w:szCs w:val="20"/>
          <w:u w:val="none"/>
        </w:rPr>
        <w:t>belakamun@gmail.com</w:t>
      </w:r>
    </w:hyperlink>
  </w:p>
  <w:p w:rsidR="006D5E7B" w:rsidRPr="00554BB0" w:rsidRDefault="006D5E7B" w:rsidP="00275774">
    <w:pPr>
      <w:pStyle w:val="Footer"/>
      <w:spacing w:before="100" w:beforeAutospacing="1" w:after="100" w:afterAutospacing="1"/>
      <w:jc w:val="center"/>
      <w:rPr>
        <w:color w:val="FF0000"/>
        <w:sz w:val="20"/>
        <w:szCs w:val="20"/>
      </w:rPr>
    </w:pPr>
    <w:r w:rsidRPr="00554BB0">
      <w:rPr>
        <w:color w:val="FF0000"/>
        <w:sz w:val="20"/>
        <w:szCs w:val="20"/>
      </w:rPr>
      <w:t>Contact no. 977-035-430111, 430113, 9852835479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C9" w:rsidRDefault="006A7BC9">
      <w:r>
        <w:separator/>
      </w:r>
    </w:p>
  </w:footnote>
  <w:footnote w:type="continuationSeparator" w:id="0">
    <w:p w:rsidR="006A7BC9" w:rsidRDefault="006A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7B" w:rsidRPr="00D90934" w:rsidRDefault="006D5E7B" w:rsidP="009F5822">
    <w:pPr>
      <w:jc w:val="center"/>
      <w:rPr>
        <w:rFonts w:ascii="ARAP 11" w:hAnsi="ARAP 11" w:cs="Kalimati"/>
        <w:bCs/>
        <w:color w:val="FF0000"/>
        <w:sz w:val="44"/>
        <w:szCs w:val="44"/>
        <w:cs/>
        <w:lang w:bidi="ne-NP"/>
      </w:rPr>
    </w:pPr>
    <w:r w:rsidRPr="00D90934">
      <w:rPr>
        <w:rFonts w:ascii="ARAP 11" w:hAnsi="ARAP 11" w:cs="Kalimati"/>
        <w:bCs/>
        <w:noProof/>
        <w:color w:val="FF0000"/>
        <w:sz w:val="32"/>
        <w:szCs w:val="32"/>
        <w:lang w:bidi="ne-NP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139407</wp:posOffset>
          </wp:positionV>
          <wp:extent cx="1201831" cy="1000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नयाँ निषान छाप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3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0934">
      <w:rPr>
        <w:rFonts w:ascii="ARAP 11" w:hAnsi="ARAP 11" w:cs="Kalimati" w:hint="cs"/>
        <w:bCs/>
        <w:color w:val="FF0000"/>
        <w:sz w:val="32"/>
        <w:szCs w:val="32"/>
        <w:cs/>
        <w:lang w:bidi="ne-NP"/>
      </w:rPr>
      <w:t>बेलका नगरपालिका</w:t>
    </w:r>
  </w:p>
  <w:p w:rsidR="006D5E7B" w:rsidRPr="00653220" w:rsidRDefault="006D5E7B" w:rsidP="009F5822">
    <w:pPr>
      <w:jc w:val="center"/>
      <w:rPr>
        <w:rFonts w:ascii="ARAP 11" w:hAnsi="ARAP 11" w:cs="Kalimati"/>
        <w:b/>
        <w:bCs/>
        <w:color w:val="FF0000"/>
        <w:sz w:val="48"/>
        <w:szCs w:val="48"/>
        <w:cs/>
        <w:lang w:bidi="ne-NP"/>
      </w:rPr>
    </w:pPr>
    <w:r>
      <w:rPr>
        <w:rFonts w:ascii="ARAP 11" w:hAnsi="ARAP 11" w:cs="Kalimati" w:hint="cs"/>
        <w:b/>
        <w:bCs/>
        <w:color w:val="FF0000"/>
        <w:sz w:val="48"/>
        <w:szCs w:val="48"/>
        <w:cs/>
        <w:lang w:bidi="ne-NP"/>
      </w:rPr>
      <w:t>नगर कार्यपालिकाको कार्यालय</w:t>
    </w:r>
  </w:p>
  <w:p w:rsidR="006D5E7B" w:rsidRPr="00D90934" w:rsidRDefault="006D5E7B" w:rsidP="009F5822">
    <w:pPr>
      <w:jc w:val="center"/>
      <w:rPr>
        <w:rFonts w:ascii="ARAP 11" w:hAnsi="ARAP 11" w:cs="Kalimati"/>
        <w:b/>
        <w:bCs/>
        <w:color w:val="FF0000"/>
        <w:sz w:val="32"/>
        <w:szCs w:val="32"/>
        <w:lang w:bidi="ne-NP"/>
      </w:rPr>
    </w:pPr>
    <w:r>
      <w:rPr>
        <w:rFonts w:ascii="ARAP 11" w:hAnsi="ARAP 11" w:cs="Kalimati" w:hint="cs"/>
        <w:b/>
        <w:bCs/>
        <w:color w:val="FF0000"/>
        <w:sz w:val="32"/>
        <w:szCs w:val="32"/>
        <w:cs/>
        <w:lang w:bidi="ne-NP"/>
      </w:rPr>
      <w:t>रामपुर</w:t>
    </w:r>
    <w:r>
      <w:rPr>
        <w:b/>
        <w:bCs/>
        <w:color w:val="FF0000"/>
        <w:sz w:val="32"/>
        <w:szCs w:val="32"/>
        <w:lang w:bidi="ne-NP"/>
      </w:rPr>
      <w:t>,</w:t>
    </w:r>
    <w:r>
      <w:rPr>
        <w:rFonts w:ascii="ARAP 11" w:hAnsi="ARAP 11" w:cs="Kalimati" w:hint="cs"/>
        <w:b/>
        <w:bCs/>
        <w:color w:val="FF0000"/>
        <w:sz w:val="32"/>
        <w:szCs w:val="32"/>
        <w:cs/>
        <w:lang w:bidi="ne-NP"/>
      </w:rPr>
      <w:t xml:space="preserve"> उदयपुर </w:t>
    </w:r>
  </w:p>
  <w:p w:rsidR="006D5E7B" w:rsidRPr="009F5822" w:rsidRDefault="006D5E7B" w:rsidP="009F5822">
    <w:pPr>
      <w:jc w:val="center"/>
      <w:rPr>
        <w:rFonts w:ascii="ARAP 11" w:hAnsi="ARAP 11" w:cs="Kalimati"/>
        <w:color w:val="FF0000"/>
        <w:lang w:bidi="ne-NP"/>
      </w:rPr>
    </w:pPr>
    <w:r w:rsidRPr="009F5822">
      <w:rPr>
        <w:rFonts w:ascii="ARAP 11" w:hAnsi="ARAP 11" w:cs="Kalimati" w:hint="cs"/>
        <w:color w:val="FF0000"/>
        <w:cs/>
        <w:lang w:bidi="ne-NP"/>
      </w:rPr>
      <w:t>२०७३</w:t>
    </w:r>
  </w:p>
  <w:p w:rsidR="006D5E7B" w:rsidRPr="00932FCC" w:rsidRDefault="006D5E7B" w:rsidP="00A070CE">
    <w:pPr>
      <w:tabs>
        <w:tab w:val="left" w:pos="3150"/>
        <w:tab w:val="center" w:pos="4658"/>
      </w:tabs>
      <w:rPr>
        <w:rFonts w:cs="Kalimati"/>
        <w:color w:val="FF0000"/>
        <w:sz w:val="22"/>
        <w:szCs w:val="22"/>
        <w:lang w:bidi="ne-NP"/>
      </w:rPr>
    </w:pPr>
    <w:r w:rsidRPr="00996EED">
      <w:rPr>
        <w:rFonts w:ascii="ARAP 11" w:hAnsi="ARAP 11" w:cs="Kalimati" w:hint="cs"/>
        <w:color w:val="FF0000"/>
        <w:sz w:val="22"/>
        <w:szCs w:val="22"/>
        <w:cs/>
        <w:lang w:bidi="ne-NP"/>
      </w:rPr>
      <w:t>प</w:t>
    </w:r>
    <w:r w:rsidRPr="00996EED">
      <w:rPr>
        <w:rFonts w:cs="Kokila"/>
        <w:color w:val="FF0000"/>
        <w:sz w:val="22"/>
        <w:szCs w:val="22"/>
        <w:lang w:bidi="ne-NP"/>
      </w:rPr>
      <w:t xml:space="preserve">. </w:t>
    </w:r>
    <w:r w:rsidRPr="00996EED">
      <w:rPr>
        <w:rFonts w:cs="Kalimati" w:hint="cs"/>
        <w:color w:val="FF0000"/>
        <w:sz w:val="22"/>
        <w:szCs w:val="22"/>
        <w:cs/>
        <w:lang w:bidi="ne-NP"/>
      </w:rPr>
      <w:t>सं</w:t>
    </w:r>
    <w:r w:rsidRPr="00996EED">
      <w:rPr>
        <w:rFonts w:cs="Kalimati"/>
        <w:color w:val="FF0000"/>
        <w:sz w:val="22"/>
        <w:szCs w:val="22"/>
        <w:lang w:bidi="ne-NP"/>
      </w:rPr>
      <w:t xml:space="preserve">. </w:t>
    </w:r>
    <w:r>
      <w:rPr>
        <w:rFonts w:cs="Kalimati" w:hint="cs"/>
        <w:color w:val="FF0000"/>
        <w:sz w:val="22"/>
        <w:szCs w:val="22"/>
        <w:cs/>
        <w:lang w:bidi="ne-NP"/>
      </w:rPr>
      <w:t>२०७९</w:t>
    </w:r>
    <w:r w:rsidRPr="00996EED">
      <w:rPr>
        <w:rFonts w:cs="Kalimati"/>
        <w:color w:val="FF0000"/>
        <w:sz w:val="22"/>
        <w:szCs w:val="22"/>
        <w:lang w:bidi="ne-NP"/>
      </w:rPr>
      <w:t>/</w:t>
    </w:r>
    <w:r>
      <w:rPr>
        <w:rFonts w:cs="Kalimati" w:hint="cs"/>
        <w:color w:val="FF0000"/>
        <w:sz w:val="22"/>
        <w:szCs w:val="22"/>
        <w:cs/>
        <w:lang w:bidi="ne-NP"/>
      </w:rPr>
      <w:t>०80 (प्रशासन शाखा</w:t>
    </w:r>
    <w:r w:rsidRPr="00A42881">
      <w:rPr>
        <w:rFonts w:cs="Kalimati"/>
        <w:color w:val="FF0000"/>
        <w:sz w:val="28"/>
        <w:szCs w:val="28"/>
        <w:lang w:bidi="ne-NP"/>
      </w:rPr>
      <w:t>)</w:t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0945BE">
      <w:rPr>
        <w:rFonts w:cs="Kalimati"/>
        <w:b/>
        <w:bCs/>
        <w:color w:val="FF0000"/>
        <w:sz w:val="22"/>
        <w:szCs w:val="22"/>
        <w:lang w:bidi="ne-NP"/>
      </w:rPr>
      <w:tab/>
    </w:r>
    <w:r w:rsidRPr="006174CB">
      <w:rPr>
        <w:rFonts w:cs="Kalimati" w:hint="cs"/>
        <w:b/>
        <w:bCs/>
        <w:color w:val="FF0000"/>
        <w:sz w:val="28"/>
        <w:szCs w:val="28"/>
        <w:cs/>
        <w:lang w:bidi="ne-NP"/>
      </w:rPr>
      <w:t>प्रदेश नं</w:t>
    </w:r>
    <w:r w:rsidRPr="006174CB">
      <w:rPr>
        <w:rFonts w:cs="Kalimati"/>
        <w:b/>
        <w:bCs/>
        <w:color w:val="FF0000"/>
        <w:sz w:val="28"/>
        <w:szCs w:val="28"/>
        <w:lang w:bidi="ne-NP"/>
      </w:rPr>
      <w:t>.</w:t>
    </w:r>
    <w:r w:rsidRPr="006174CB">
      <w:rPr>
        <w:rFonts w:cs="Kalimati" w:hint="cs"/>
        <w:b/>
        <w:bCs/>
        <w:color w:val="FF0000"/>
        <w:sz w:val="28"/>
        <w:szCs w:val="28"/>
        <w:cs/>
        <w:lang w:bidi="ne-NP"/>
      </w:rPr>
      <w:t xml:space="preserve"> १</w:t>
    </w:r>
    <w:r w:rsidRPr="006174CB">
      <w:rPr>
        <w:rFonts w:cs="Kalimati"/>
        <w:b/>
        <w:bCs/>
        <w:color w:val="FF0000"/>
        <w:sz w:val="28"/>
        <w:szCs w:val="28"/>
        <w:lang w:bidi="ne-NP"/>
      </w:rPr>
      <w:t xml:space="preserve">, </w:t>
    </w:r>
    <w:r w:rsidRPr="006174CB">
      <w:rPr>
        <w:rFonts w:cs="Kalimati" w:hint="cs"/>
        <w:b/>
        <w:bCs/>
        <w:color w:val="FF0000"/>
        <w:sz w:val="28"/>
        <w:szCs w:val="28"/>
        <w:cs/>
        <w:lang w:bidi="ne-NP"/>
      </w:rPr>
      <w:t xml:space="preserve">नेपाल </w:t>
    </w:r>
  </w:p>
  <w:p w:rsidR="006D5E7B" w:rsidRPr="00996EED" w:rsidRDefault="006D5E7B" w:rsidP="00D90934">
    <w:pPr>
      <w:tabs>
        <w:tab w:val="center" w:pos="4658"/>
      </w:tabs>
      <w:rPr>
        <w:rFonts w:cs="Kalimati"/>
        <w:color w:val="FF0000"/>
        <w:sz w:val="32"/>
        <w:szCs w:val="32"/>
        <w:cs/>
        <w:lang w:bidi="ne-NP"/>
      </w:rPr>
    </w:pPr>
    <w:r w:rsidRPr="00996EED">
      <w:rPr>
        <w:rFonts w:cs="Kalimati" w:hint="cs"/>
        <w:color w:val="FF0000"/>
        <w:sz w:val="22"/>
        <w:szCs w:val="22"/>
        <w:cs/>
        <w:lang w:bidi="ne-NP"/>
      </w:rPr>
      <w:t>च</w:t>
    </w:r>
    <w:r w:rsidRPr="00996EED">
      <w:rPr>
        <w:rFonts w:cs="Kalimati"/>
        <w:color w:val="FF0000"/>
        <w:sz w:val="22"/>
        <w:szCs w:val="22"/>
        <w:lang w:bidi="ne-NP"/>
      </w:rPr>
      <w:t>.</w:t>
    </w:r>
    <w:r w:rsidRPr="00996EED">
      <w:rPr>
        <w:rFonts w:cs="Kalimati" w:hint="cs"/>
        <w:color w:val="FF0000"/>
        <w:sz w:val="22"/>
        <w:szCs w:val="22"/>
        <w:cs/>
        <w:lang w:bidi="ne-NP"/>
      </w:rPr>
      <w:t>नं</w:t>
    </w:r>
    <w:r w:rsidRPr="00996EED">
      <w:rPr>
        <w:rFonts w:cs="Kalimati"/>
        <w:color w:val="FF0000"/>
        <w:sz w:val="22"/>
        <w:szCs w:val="22"/>
        <w:lang w:bidi="ne-NP"/>
      </w:rPr>
      <w:t>.</w:t>
    </w:r>
    <w:r w:rsidRPr="00996EED">
      <w:rPr>
        <w:rFonts w:cs="Kalimati"/>
        <w:color w:val="FF0000"/>
        <w:sz w:val="22"/>
        <w:szCs w:val="22"/>
        <w:lang w:bidi="ne-NP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4EF"/>
    <w:multiLevelType w:val="hybridMultilevel"/>
    <w:tmpl w:val="93D84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536"/>
    <w:multiLevelType w:val="hybridMultilevel"/>
    <w:tmpl w:val="7846B864"/>
    <w:lvl w:ilvl="0" w:tplc="36D012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2B0"/>
    <w:multiLevelType w:val="hybridMultilevel"/>
    <w:tmpl w:val="F28A4AF8"/>
    <w:lvl w:ilvl="0" w:tplc="48CC46C8">
      <w:start w:val="1"/>
      <w:numFmt w:val="hindiNumbers"/>
      <w:lvlText w:val="(%1)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9318EB"/>
    <w:multiLevelType w:val="hybridMultilevel"/>
    <w:tmpl w:val="8C6A68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C66F25"/>
    <w:multiLevelType w:val="hybridMultilevel"/>
    <w:tmpl w:val="592EC22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5E91D5F"/>
    <w:multiLevelType w:val="hybridMultilevel"/>
    <w:tmpl w:val="151E93E4"/>
    <w:lvl w:ilvl="0" w:tplc="BD32C2E2">
      <w:start w:val="1"/>
      <w:numFmt w:val="hindiVowels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F134A"/>
    <w:multiLevelType w:val="hybridMultilevel"/>
    <w:tmpl w:val="B082D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47EA7"/>
    <w:multiLevelType w:val="hybridMultilevel"/>
    <w:tmpl w:val="5302D228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3D81398A"/>
    <w:multiLevelType w:val="hybridMultilevel"/>
    <w:tmpl w:val="4B9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65D"/>
    <w:multiLevelType w:val="hybridMultilevel"/>
    <w:tmpl w:val="534C19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F762EDB"/>
    <w:multiLevelType w:val="hybridMultilevel"/>
    <w:tmpl w:val="A4B893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1F601B"/>
    <w:multiLevelType w:val="hybridMultilevel"/>
    <w:tmpl w:val="3BE4E404"/>
    <w:lvl w:ilvl="0" w:tplc="EF4E036A">
      <w:start w:val="1"/>
      <w:numFmt w:val="hindiVowels"/>
      <w:lvlText w:val="%1."/>
      <w:lvlJc w:val="left"/>
      <w:pPr>
        <w:ind w:left="720" w:hanging="360"/>
      </w:pPr>
      <w:rPr>
        <w:rFonts w:ascii="Kokila" w:hAnsi="Kokil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B421B"/>
    <w:multiLevelType w:val="hybridMultilevel"/>
    <w:tmpl w:val="A9BAD36C"/>
    <w:lvl w:ilvl="0" w:tplc="BA04ACB0">
      <w:start w:val="1"/>
      <w:numFmt w:val="hindiVowels"/>
      <w:lvlText w:val="(%1)"/>
      <w:lvlJc w:val="left"/>
      <w:pPr>
        <w:ind w:left="765" w:hanging="405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7F17"/>
    <w:multiLevelType w:val="hybridMultilevel"/>
    <w:tmpl w:val="B9E4D3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3966BC"/>
    <w:multiLevelType w:val="hybridMultilevel"/>
    <w:tmpl w:val="8F82E51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0CC2F93"/>
    <w:multiLevelType w:val="hybridMultilevel"/>
    <w:tmpl w:val="8A767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D1AD1"/>
    <w:multiLevelType w:val="hybridMultilevel"/>
    <w:tmpl w:val="7846B864"/>
    <w:lvl w:ilvl="0" w:tplc="36D012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33E7"/>
    <w:multiLevelType w:val="hybridMultilevel"/>
    <w:tmpl w:val="7846B864"/>
    <w:lvl w:ilvl="0" w:tplc="36D012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06FBA"/>
    <w:multiLevelType w:val="hybridMultilevel"/>
    <w:tmpl w:val="0A048C2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59E6CF1"/>
    <w:multiLevelType w:val="hybridMultilevel"/>
    <w:tmpl w:val="7114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11ABE"/>
    <w:multiLevelType w:val="hybridMultilevel"/>
    <w:tmpl w:val="3732DF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9"/>
  </w:num>
  <w:num w:numId="8">
    <w:abstractNumId w:val="14"/>
  </w:num>
  <w:num w:numId="9">
    <w:abstractNumId w:val="7"/>
  </w:num>
  <w:num w:numId="10">
    <w:abstractNumId w:val="1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3"/>
  </w:num>
  <w:num w:numId="18">
    <w:abstractNumId w:val="20"/>
  </w:num>
  <w:num w:numId="19">
    <w:abstractNumId w:val="10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78B"/>
    <w:rsid w:val="00000F05"/>
    <w:rsid w:val="00001DF7"/>
    <w:rsid w:val="000021A5"/>
    <w:rsid w:val="000021BA"/>
    <w:rsid w:val="0000221A"/>
    <w:rsid w:val="00002316"/>
    <w:rsid w:val="000028C8"/>
    <w:rsid w:val="00003206"/>
    <w:rsid w:val="000040B1"/>
    <w:rsid w:val="00005A66"/>
    <w:rsid w:val="00005FFC"/>
    <w:rsid w:val="00006DF5"/>
    <w:rsid w:val="00010048"/>
    <w:rsid w:val="0001048B"/>
    <w:rsid w:val="000109FD"/>
    <w:rsid w:val="00010FF5"/>
    <w:rsid w:val="000110D7"/>
    <w:rsid w:val="00012321"/>
    <w:rsid w:val="000123FA"/>
    <w:rsid w:val="000130D1"/>
    <w:rsid w:val="000131EA"/>
    <w:rsid w:val="00013A2C"/>
    <w:rsid w:val="00013F28"/>
    <w:rsid w:val="00014337"/>
    <w:rsid w:val="0001481F"/>
    <w:rsid w:val="00015CE2"/>
    <w:rsid w:val="00015D84"/>
    <w:rsid w:val="00015E36"/>
    <w:rsid w:val="00015EF7"/>
    <w:rsid w:val="0001720E"/>
    <w:rsid w:val="00017A83"/>
    <w:rsid w:val="00017DFA"/>
    <w:rsid w:val="00020725"/>
    <w:rsid w:val="00021DC1"/>
    <w:rsid w:val="00022829"/>
    <w:rsid w:val="00022889"/>
    <w:rsid w:val="00023D10"/>
    <w:rsid w:val="0002415A"/>
    <w:rsid w:val="000244E5"/>
    <w:rsid w:val="00025484"/>
    <w:rsid w:val="00025B6A"/>
    <w:rsid w:val="0002603E"/>
    <w:rsid w:val="00026303"/>
    <w:rsid w:val="00026AC9"/>
    <w:rsid w:val="000275F8"/>
    <w:rsid w:val="00027951"/>
    <w:rsid w:val="00030074"/>
    <w:rsid w:val="00030878"/>
    <w:rsid w:val="00030A90"/>
    <w:rsid w:val="00030C33"/>
    <w:rsid w:val="00030E53"/>
    <w:rsid w:val="000318BA"/>
    <w:rsid w:val="00031BD9"/>
    <w:rsid w:val="00031C9F"/>
    <w:rsid w:val="00031E30"/>
    <w:rsid w:val="00031E48"/>
    <w:rsid w:val="0003247E"/>
    <w:rsid w:val="000324E5"/>
    <w:rsid w:val="000325AD"/>
    <w:rsid w:val="0003268D"/>
    <w:rsid w:val="00032A27"/>
    <w:rsid w:val="00033026"/>
    <w:rsid w:val="00033210"/>
    <w:rsid w:val="000337C6"/>
    <w:rsid w:val="00033836"/>
    <w:rsid w:val="00033982"/>
    <w:rsid w:val="00034EB1"/>
    <w:rsid w:val="00035947"/>
    <w:rsid w:val="00035E3B"/>
    <w:rsid w:val="00037BD5"/>
    <w:rsid w:val="0004072F"/>
    <w:rsid w:val="000407E8"/>
    <w:rsid w:val="00040F99"/>
    <w:rsid w:val="00042AC6"/>
    <w:rsid w:val="00042FFF"/>
    <w:rsid w:val="000437A5"/>
    <w:rsid w:val="000448BF"/>
    <w:rsid w:val="00044C31"/>
    <w:rsid w:val="00045177"/>
    <w:rsid w:val="0004573A"/>
    <w:rsid w:val="00045DD8"/>
    <w:rsid w:val="00045EE0"/>
    <w:rsid w:val="0004613D"/>
    <w:rsid w:val="00046272"/>
    <w:rsid w:val="00046C25"/>
    <w:rsid w:val="00046F01"/>
    <w:rsid w:val="000470D7"/>
    <w:rsid w:val="00047198"/>
    <w:rsid w:val="00047DD2"/>
    <w:rsid w:val="00047ECF"/>
    <w:rsid w:val="00050B39"/>
    <w:rsid w:val="00050FFA"/>
    <w:rsid w:val="00051DFD"/>
    <w:rsid w:val="00052F87"/>
    <w:rsid w:val="00053950"/>
    <w:rsid w:val="00053B4C"/>
    <w:rsid w:val="00053CC1"/>
    <w:rsid w:val="00053F2A"/>
    <w:rsid w:val="000544AF"/>
    <w:rsid w:val="00054A7C"/>
    <w:rsid w:val="000555AC"/>
    <w:rsid w:val="00056719"/>
    <w:rsid w:val="0005753B"/>
    <w:rsid w:val="00057839"/>
    <w:rsid w:val="000579BC"/>
    <w:rsid w:val="00057C30"/>
    <w:rsid w:val="000601F0"/>
    <w:rsid w:val="00060283"/>
    <w:rsid w:val="00060389"/>
    <w:rsid w:val="00060DF8"/>
    <w:rsid w:val="00062C03"/>
    <w:rsid w:val="00062DE0"/>
    <w:rsid w:val="000630FE"/>
    <w:rsid w:val="000639E1"/>
    <w:rsid w:val="00063BB7"/>
    <w:rsid w:val="00064A38"/>
    <w:rsid w:val="000650EE"/>
    <w:rsid w:val="00065213"/>
    <w:rsid w:val="000658C1"/>
    <w:rsid w:val="0006612F"/>
    <w:rsid w:val="00066267"/>
    <w:rsid w:val="000665C4"/>
    <w:rsid w:val="00066D70"/>
    <w:rsid w:val="0006726A"/>
    <w:rsid w:val="000675AF"/>
    <w:rsid w:val="0006788F"/>
    <w:rsid w:val="000717E0"/>
    <w:rsid w:val="00072334"/>
    <w:rsid w:val="0007317F"/>
    <w:rsid w:val="0007381E"/>
    <w:rsid w:val="00073BB8"/>
    <w:rsid w:val="00074267"/>
    <w:rsid w:val="00074F8C"/>
    <w:rsid w:val="00075334"/>
    <w:rsid w:val="0007583A"/>
    <w:rsid w:val="00075D4C"/>
    <w:rsid w:val="00076188"/>
    <w:rsid w:val="00076458"/>
    <w:rsid w:val="00077099"/>
    <w:rsid w:val="00077A1A"/>
    <w:rsid w:val="00080462"/>
    <w:rsid w:val="00080E21"/>
    <w:rsid w:val="00081003"/>
    <w:rsid w:val="00081201"/>
    <w:rsid w:val="000816B9"/>
    <w:rsid w:val="0008172C"/>
    <w:rsid w:val="00081A4A"/>
    <w:rsid w:val="000822DE"/>
    <w:rsid w:val="00082DBD"/>
    <w:rsid w:val="000837BB"/>
    <w:rsid w:val="00084AF6"/>
    <w:rsid w:val="00085892"/>
    <w:rsid w:val="00085AA8"/>
    <w:rsid w:val="0008608B"/>
    <w:rsid w:val="0008677A"/>
    <w:rsid w:val="00086FB9"/>
    <w:rsid w:val="00087F3C"/>
    <w:rsid w:val="000904BF"/>
    <w:rsid w:val="00091061"/>
    <w:rsid w:val="00091137"/>
    <w:rsid w:val="000911C7"/>
    <w:rsid w:val="00092B31"/>
    <w:rsid w:val="00092D22"/>
    <w:rsid w:val="0009449F"/>
    <w:rsid w:val="0009450E"/>
    <w:rsid w:val="000945BE"/>
    <w:rsid w:val="00094602"/>
    <w:rsid w:val="00094C2D"/>
    <w:rsid w:val="00094D0B"/>
    <w:rsid w:val="00094FE0"/>
    <w:rsid w:val="000963D1"/>
    <w:rsid w:val="00096924"/>
    <w:rsid w:val="000A0855"/>
    <w:rsid w:val="000A0E18"/>
    <w:rsid w:val="000A17C9"/>
    <w:rsid w:val="000A2C8A"/>
    <w:rsid w:val="000A341B"/>
    <w:rsid w:val="000A38A6"/>
    <w:rsid w:val="000A3B64"/>
    <w:rsid w:val="000A3EBE"/>
    <w:rsid w:val="000A480E"/>
    <w:rsid w:val="000A49A3"/>
    <w:rsid w:val="000A5AEC"/>
    <w:rsid w:val="000A60D7"/>
    <w:rsid w:val="000A6817"/>
    <w:rsid w:val="000A6831"/>
    <w:rsid w:val="000A68BA"/>
    <w:rsid w:val="000A6CA3"/>
    <w:rsid w:val="000A73BD"/>
    <w:rsid w:val="000B060F"/>
    <w:rsid w:val="000B061B"/>
    <w:rsid w:val="000B099C"/>
    <w:rsid w:val="000B1102"/>
    <w:rsid w:val="000B2807"/>
    <w:rsid w:val="000B3144"/>
    <w:rsid w:val="000B3607"/>
    <w:rsid w:val="000B3761"/>
    <w:rsid w:val="000B4144"/>
    <w:rsid w:val="000B4359"/>
    <w:rsid w:val="000B4C61"/>
    <w:rsid w:val="000B4DE6"/>
    <w:rsid w:val="000B51A0"/>
    <w:rsid w:val="000B5465"/>
    <w:rsid w:val="000B575A"/>
    <w:rsid w:val="000B5CEB"/>
    <w:rsid w:val="000B63DE"/>
    <w:rsid w:val="000B7031"/>
    <w:rsid w:val="000C0441"/>
    <w:rsid w:val="000C1345"/>
    <w:rsid w:val="000C17DB"/>
    <w:rsid w:val="000C268A"/>
    <w:rsid w:val="000C2946"/>
    <w:rsid w:val="000C3ABE"/>
    <w:rsid w:val="000C3B14"/>
    <w:rsid w:val="000C4770"/>
    <w:rsid w:val="000C5458"/>
    <w:rsid w:val="000C5823"/>
    <w:rsid w:val="000C5CC0"/>
    <w:rsid w:val="000C5EF2"/>
    <w:rsid w:val="000C6981"/>
    <w:rsid w:val="000C6A54"/>
    <w:rsid w:val="000C76D8"/>
    <w:rsid w:val="000D0159"/>
    <w:rsid w:val="000D0D2E"/>
    <w:rsid w:val="000D0F64"/>
    <w:rsid w:val="000D1B79"/>
    <w:rsid w:val="000D24BD"/>
    <w:rsid w:val="000D3180"/>
    <w:rsid w:val="000D50FE"/>
    <w:rsid w:val="000D5135"/>
    <w:rsid w:val="000D64A4"/>
    <w:rsid w:val="000D7050"/>
    <w:rsid w:val="000D7F78"/>
    <w:rsid w:val="000E0718"/>
    <w:rsid w:val="000E0742"/>
    <w:rsid w:val="000E0772"/>
    <w:rsid w:val="000E1215"/>
    <w:rsid w:val="000E36C6"/>
    <w:rsid w:val="000E4AE1"/>
    <w:rsid w:val="000E56B6"/>
    <w:rsid w:val="000E5DB6"/>
    <w:rsid w:val="000E5FB9"/>
    <w:rsid w:val="000E62C1"/>
    <w:rsid w:val="000E6BE3"/>
    <w:rsid w:val="000E6E87"/>
    <w:rsid w:val="000E6FA9"/>
    <w:rsid w:val="000E76C4"/>
    <w:rsid w:val="000E7E66"/>
    <w:rsid w:val="000F0AAE"/>
    <w:rsid w:val="000F1589"/>
    <w:rsid w:val="000F1F32"/>
    <w:rsid w:val="000F2082"/>
    <w:rsid w:val="000F264C"/>
    <w:rsid w:val="000F2DB2"/>
    <w:rsid w:val="000F3130"/>
    <w:rsid w:val="000F3608"/>
    <w:rsid w:val="000F3913"/>
    <w:rsid w:val="000F3BAC"/>
    <w:rsid w:val="000F3D18"/>
    <w:rsid w:val="000F41D1"/>
    <w:rsid w:val="000F6244"/>
    <w:rsid w:val="000F625B"/>
    <w:rsid w:val="000F66E1"/>
    <w:rsid w:val="001000C8"/>
    <w:rsid w:val="001010AE"/>
    <w:rsid w:val="001012B6"/>
    <w:rsid w:val="00101ABD"/>
    <w:rsid w:val="00102825"/>
    <w:rsid w:val="00102E4E"/>
    <w:rsid w:val="001037FB"/>
    <w:rsid w:val="00104A93"/>
    <w:rsid w:val="00104C4E"/>
    <w:rsid w:val="00105272"/>
    <w:rsid w:val="00105CC4"/>
    <w:rsid w:val="001060B5"/>
    <w:rsid w:val="0010617C"/>
    <w:rsid w:val="001069A9"/>
    <w:rsid w:val="001070EF"/>
    <w:rsid w:val="0010733E"/>
    <w:rsid w:val="00107630"/>
    <w:rsid w:val="00107B23"/>
    <w:rsid w:val="00107C83"/>
    <w:rsid w:val="00110239"/>
    <w:rsid w:val="00110B25"/>
    <w:rsid w:val="00110FD5"/>
    <w:rsid w:val="00111407"/>
    <w:rsid w:val="00111638"/>
    <w:rsid w:val="00111758"/>
    <w:rsid w:val="0011188A"/>
    <w:rsid w:val="00111EDA"/>
    <w:rsid w:val="00112DB7"/>
    <w:rsid w:val="0011371E"/>
    <w:rsid w:val="00113EDF"/>
    <w:rsid w:val="00114E5A"/>
    <w:rsid w:val="00116A1C"/>
    <w:rsid w:val="001171C0"/>
    <w:rsid w:val="00117FCC"/>
    <w:rsid w:val="00120332"/>
    <w:rsid w:val="00120D6D"/>
    <w:rsid w:val="00120E17"/>
    <w:rsid w:val="00121916"/>
    <w:rsid w:val="001220CD"/>
    <w:rsid w:val="00122249"/>
    <w:rsid w:val="00122528"/>
    <w:rsid w:val="001228DD"/>
    <w:rsid w:val="00122B8F"/>
    <w:rsid w:val="001235C1"/>
    <w:rsid w:val="00123C73"/>
    <w:rsid w:val="00123DB8"/>
    <w:rsid w:val="00124B6C"/>
    <w:rsid w:val="00124C14"/>
    <w:rsid w:val="001252AA"/>
    <w:rsid w:val="0012543F"/>
    <w:rsid w:val="0012555F"/>
    <w:rsid w:val="00125C13"/>
    <w:rsid w:val="00125DDF"/>
    <w:rsid w:val="00127EF4"/>
    <w:rsid w:val="00130182"/>
    <w:rsid w:val="0013056A"/>
    <w:rsid w:val="00130683"/>
    <w:rsid w:val="0013096F"/>
    <w:rsid w:val="00130C7F"/>
    <w:rsid w:val="00130F5D"/>
    <w:rsid w:val="001314A5"/>
    <w:rsid w:val="001315CA"/>
    <w:rsid w:val="00131969"/>
    <w:rsid w:val="00131CCC"/>
    <w:rsid w:val="001335FE"/>
    <w:rsid w:val="0013376C"/>
    <w:rsid w:val="00133D91"/>
    <w:rsid w:val="0013404D"/>
    <w:rsid w:val="00134212"/>
    <w:rsid w:val="0013445A"/>
    <w:rsid w:val="00134F78"/>
    <w:rsid w:val="00135221"/>
    <w:rsid w:val="001354FF"/>
    <w:rsid w:val="001356D1"/>
    <w:rsid w:val="00135769"/>
    <w:rsid w:val="001358E4"/>
    <w:rsid w:val="00135DDC"/>
    <w:rsid w:val="0013605A"/>
    <w:rsid w:val="0013619C"/>
    <w:rsid w:val="00136A7C"/>
    <w:rsid w:val="00136F1F"/>
    <w:rsid w:val="001379EA"/>
    <w:rsid w:val="00137DBC"/>
    <w:rsid w:val="0014025E"/>
    <w:rsid w:val="00142003"/>
    <w:rsid w:val="00142E20"/>
    <w:rsid w:val="00143198"/>
    <w:rsid w:val="00143436"/>
    <w:rsid w:val="001438AC"/>
    <w:rsid w:val="00144C44"/>
    <w:rsid w:val="00144DAC"/>
    <w:rsid w:val="0014502E"/>
    <w:rsid w:val="00145155"/>
    <w:rsid w:val="001465FA"/>
    <w:rsid w:val="00146A17"/>
    <w:rsid w:val="00146CC3"/>
    <w:rsid w:val="00147AF5"/>
    <w:rsid w:val="001508B0"/>
    <w:rsid w:val="00150C7F"/>
    <w:rsid w:val="00150FA0"/>
    <w:rsid w:val="001523FD"/>
    <w:rsid w:val="001525FC"/>
    <w:rsid w:val="0015294C"/>
    <w:rsid w:val="001537C2"/>
    <w:rsid w:val="00154511"/>
    <w:rsid w:val="00154A0C"/>
    <w:rsid w:val="001559D9"/>
    <w:rsid w:val="00155E3A"/>
    <w:rsid w:val="0015647A"/>
    <w:rsid w:val="0015733A"/>
    <w:rsid w:val="0015747B"/>
    <w:rsid w:val="0015775D"/>
    <w:rsid w:val="00157972"/>
    <w:rsid w:val="00157BB5"/>
    <w:rsid w:val="00160274"/>
    <w:rsid w:val="001605D4"/>
    <w:rsid w:val="00160A93"/>
    <w:rsid w:val="00160B2B"/>
    <w:rsid w:val="001614B3"/>
    <w:rsid w:val="0016254F"/>
    <w:rsid w:val="0016255A"/>
    <w:rsid w:val="001628B0"/>
    <w:rsid w:val="00162DC7"/>
    <w:rsid w:val="00163737"/>
    <w:rsid w:val="00163BAE"/>
    <w:rsid w:val="00163E08"/>
    <w:rsid w:val="0016415C"/>
    <w:rsid w:val="0016420F"/>
    <w:rsid w:val="00164770"/>
    <w:rsid w:val="0016557B"/>
    <w:rsid w:val="00165D7D"/>
    <w:rsid w:val="001662FD"/>
    <w:rsid w:val="00166376"/>
    <w:rsid w:val="001676B0"/>
    <w:rsid w:val="00167A09"/>
    <w:rsid w:val="00171A3B"/>
    <w:rsid w:val="00171BAA"/>
    <w:rsid w:val="00171DD7"/>
    <w:rsid w:val="00172698"/>
    <w:rsid w:val="00172F4C"/>
    <w:rsid w:val="0017321F"/>
    <w:rsid w:val="0017389B"/>
    <w:rsid w:val="001738CA"/>
    <w:rsid w:val="00173CC5"/>
    <w:rsid w:val="001742F1"/>
    <w:rsid w:val="0017455F"/>
    <w:rsid w:val="00174C97"/>
    <w:rsid w:val="00174D6A"/>
    <w:rsid w:val="00174EFB"/>
    <w:rsid w:val="00175824"/>
    <w:rsid w:val="001759D9"/>
    <w:rsid w:val="00176239"/>
    <w:rsid w:val="0017657F"/>
    <w:rsid w:val="00176642"/>
    <w:rsid w:val="00176710"/>
    <w:rsid w:val="00176B9F"/>
    <w:rsid w:val="001777F3"/>
    <w:rsid w:val="00177D24"/>
    <w:rsid w:val="0018003F"/>
    <w:rsid w:val="00180D83"/>
    <w:rsid w:val="00181361"/>
    <w:rsid w:val="001823E1"/>
    <w:rsid w:val="00182DD4"/>
    <w:rsid w:val="0018388B"/>
    <w:rsid w:val="00183BA1"/>
    <w:rsid w:val="00184656"/>
    <w:rsid w:val="00184769"/>
    <w:rsid w:val="00184B67"/>
    <w:rsid w:val="00184DC9"/>
    <w:rsid w:val="00185051"/>
    <w:rsid w:val="00185D68"/>
    <w:rsid w:val="00185FA7"/>
    <w:rsid w:val="001864AF"/>
    <w:rsid w:val="001864F8"/>
    <w:rsid w:val="001872EC"/>
    <w:rsid w:val="00187BDF"/>
    <w:rsid w:val="0019153B"/>
    <w:rsid w:val="00193314"/>
    <w:rsid w:val="00193679"/>
    <w:rsid w:val="00193B90"/>
    <w:rsid w:val="00193F5C"/>
    <w:rsid w:val="001944DE"/>
    <w:rsid w:val="00194D2D"/>
    <w:rsid w:val="00194E24"/>
    <w:rsid w:val="001966B4"/>
    <w:rsid w:val="00196A6C"/>
    <w:rsid w:val="001976F4"/>
    <w:rsid w:val="0019770D"/>
    <w:rsid w:val="001A08ED"/>
    <w:rsid w:val="001A1360"/>
    <w:rsid w:val="001A151C"/>
    <w:rsid w:val="001A15D7"/>
    <w:rsid w:val="001A1715"/>
    <w:rsid w:val="001A1BC7"/>
    <w:rsid w:val="001A1BF6"/>
    <w:rsid w:val="001A1D3C"/>
    <w:rsid w:val="001A2EA2"/>
    <w:rsid w:val="001A348D"/>
    <w:rsid w:val="001A3DF4"/>
    <w:rsid w:val="001A40D1"/>
    <w:rsid w:val="001A413C"/>
    <w:rsid w:val="001A4986"/>
    <w:rsid w:val="001A50DE"/>
    <w:rsid w:val="001A5368"/>
    <w:rsid w:val="001A56F4"/>
    <w:rsid w:val="001A58B9"/>
    <w:rsid w:val="001A64A5"/>
    <w:rsid w:val="001A732A"/>
    <w:rsid w:val="001A7675"/>
    <w:rsid w:val="001A7813"/>
    <w:rsid w:val="001B0820"/>
    <w:rsid w:val="001B0A78"/>
    <w:rsid w:val="001B0ACC"/>
    <w:rsid w:val="001B1594"/>
    <w:rsid w:val="001B18FB"/>
    <w:rsid w:val="001B2282"/>
    <w:rsid w:val="001B2297"/>
    <w:rsid w:val="001B2488"/>
    <w:rsid w:val="001B26FE"/>
    <w:rsid w:val="001B36F5"/>
    <w:rsid w:val="001B426C"/>
    <w:rsid w:val="001B42CD"/>
    <w:rsid w:val="001B48DE"/>
    <w:rsid w:val="001B4E87"/>
    <w:rsid w:val="001B4FDA"/>
    <w:rsid w:val="001B528C"/>
    <w:rsid w:val="001B60A7"/>
    <w:rsid w:val="001B62C9"/>
    <w:rsid w:val="001B649F"/>
    <w:rsid w:val="001B6930"/>
    <w:rsid w:val="001B7AEB"/>
    <w:rsid w:val="001B7BB1"/>
    <w:rsid w:val="001B7EBD"/>
    <w:rsid w:val="001C01A2"/>
    <w:rsid w:val="001C0660"/>
    <w:rsid w:val="001C1CA8"/>
    <w:rsid w:val="001C1EBE"/>
    <w:rsid w:val="001C2036"/>
    <w:rsid w:val="001C2449"/>
    <w:rsid w:val="001C2469"/>
    <w:rsid w:val="001C2FC2"/>
    <w:rsid w:val="001C3545"/>
    <w:rsid w:val="001C3B00"/>
    <w:rsid w:val="001C416F"/>
    <w:rsid w:val="001C46F7"/>
    <w:rsid w:val="001C505C"/>
    <w:rsid w:val="001C5765"/>
    <w:rsid w:val="001C69EB"/>
    <w:rsid w:val="001C6C5C"/>
    <w:rsid w:val="001C6E45"/>
    <w:rsid w:val="001C76D2"/>
    <w:rsid w:val="001D048B"/>
    <w:rsid w:val="001D0D11"/>
    <w:rsid w:val="001D19CD"/>
    <w:rsid w:val="001D1FA6"/>
    <w:rsid w:val="001D212E"/>
    <w:rsid w:val="001D2534"/>
    <w:rsid w:val="001D29E8"/>
    <w:rsid w:val="001D2AFD"/>
    <w:rsid w:val="001D2EDF"/>
    <w:rsid w:val="001D3A57"/>
    <w:rsid w:val="001D4051"/>
    <w:rsid w:val="001D430E"/>
    <w:rsid w:val="001D5F76"/>
    <w:rsid w:val="001D6B57"/>
    <w:rsid w:val="001D6E2E"/>
    <w:rsid w:val="001D6E31"/>
    <w:rsid w:val="001D73B2"/>
    <w:rsid w:val="001D73C8"/>
    <w:rsid w:val="001D7B0A"/>
    <w:rsid w:val="001D7FA4"/>
    <w:rsid w:val="001E0437"/>
    <w:rsid w:val="001E0729"/>
    <w:rsid w:val="001E0D26"/>
    <w:rsid w:val="001E1418"/>
    <w:rsid w:val="001E2FBB"/>
    <w:rsid w:val="001E39E2"/>
    <w:rsid w:val="001E3A83"/>
    <w:rsid w:val="001E3D7B"/>
    <w:rsid w:val="001E42A1"/>
    <w:rsid w:val="001E4D11"/>
    <w:rsid w:val="001E5439"/>
    <w:rsid w:val="001E6200"/>
    <w:rsid w:val="001E6269"/>
    <w:rsid w:val="001E6335"/>
    <w:rsid w:val="001E653D"/>
    <w:rsid w:val="001E672A"/>
    <w:rsid w:val="001E7405"/>
    <w:rsid w:val="001E746A"/>
    <w:rsid w:val="001F010A"/>
    <w:rsid w:val="001F04F6"/>
    <w:rsid w:val="001F0916"/>
    <w:rsid w:val="001F0A0D"/>
    <w:rsid w:val="001F0E1F"/>
    <w:rsid w:val="001F2011"/>
    <w:rsid w:val="001F224B"/>
    <w:rsid w:val="001F36AF"/>
    <w:rsid w:val="001F401C"/>
    <w:rsid w:val="001F4349"/>
    <w:rsid w:val="001F4663"/>
    <w:rsid w:val="001F4704"/>
    <w:rsid w:val="001F48BF"/>
    <w:rsid w:val="001F4C72"/>
    <w:rsid w:val="001F5399"/>
    <w:rsid w:val="001F57A0"/>
    <w:rsid w:val="001F66A8"/>
    <w:rsid w:val="001F68EE"/>
    <w:rsid w:val="001F6978"/>
    <w:rsid w:val="002008B5"/>
    <w:rsid w:val="00200BFF"/>
    <w:rsid w:val="00200F27"/>
    <w:rsid w:val="00201826"/>
    <w:rsid w:val="002018F0"/>
    <w:rsid w:val="00201AFE"/>
    <w:rsid w:val="0020233B"/>
    <w:rsid w:val="00202549"/>
    <w:rsid w:val="00202558"/>
    <w:rsid w:val="00202B23"/>
    <w:rsid w:val="00203010"/>
    <w:rsid w:val="002032B2"/>
    <w:rsid w:val="00203B5D"/>
    <w:rsid w:val="00203D2F"/>
    <w:rsid w:val="00204005"/>
    <w:rsid w:val="00204C4D"/>
    <w:rsid w:val="00205986"/>
    <w:rsid w:val="00205DE0"/>
    <w:rsid w:val="00205E61"/>
    <w:rsid w:val="002062B6"/>
    <w:rsid w:val="00206ACC"/>
    <w:rsid w:val="00207091"/>
    <w:rsid w:val="00207D8D"/>
    <w:rsid w:val="00207F12"/>
    <w:rsid w:val="00210630"/>
    <w:rsid w:val="00210D79"/>
    <w:rsid w:val="0021164B"/>
    <w:rsid w:val="00211712"/>
    <w:rsid w:val="0021178B"/>
    <w:rsid w:val="00211F9A"/>
    <w:rsid w:val="00211FF1"/>
    <w:rsid w:val="0021233E"/>
    <w:rsid w:val="002128BD"/>
    <w:rsid w:val="002129C8"/>
    <w:rsid w:val="00212C4A"/>
    <w:rsid w:val="00213B05"/>
    <w:rsid w:val="00213CFA"/>
    <w:rsid w:val="0021474D"/>
    <w:rsid w:val="00214B92"/>
    <w:rsid w:val="00214C6E"/>
    <w:rsid w:val="002150D1"/>
    <w:rsid w:val="00215158"/>
    <w:rsid w:val="002152D4"/>
    <w:rsid w:val="00215330"/>
    <w:rsid w:val="00216502"/>
    <w:rsid w:val="0021664E"/>
    <w:rsid w:val="00216A6E"/>
    <w:rsid w:val="00216D6D"/>
    <w:rsid w:val="00217106"/>
    <w:rsid w:val="0021796F"/>
    <w:rsid w:val="002200D9"/>
    <w:rsid w:val="0022065C"/>
    <w:rsid w:val="00220668"/>
    <w:rsid w:val="00220BF6"/>
    <w:rsid w:val="002212F3"/>
    <w:rsid w:val="00221A3A"/>
    <w:rsid w:val="00221B04"/>
    <w:rsid w:val="0022277E"/>
    <w:rsid w:val="00222D34"/>
    <w:rsid w:val="00223B3D"/>
    <w:rsid w:val="00223DFA"/>
    <w:rsid w:val="00224878"/>
    <w:rsid w:val="00225BAD"/>
    <w:rsid w:val="00225FC8"/>
    <w:rsid w:val="002265B3"/>
    <w:rsid w:val="002269EE"/>
    <w:rsid w:val="00226A89"/>
    <w:rsid w:val="00226C60"/>
    <w:rsid w:val="00226DD7"/>
    <w:rsid w:val="0022721A"/>
    <w:rsid w:val="002274CA"/>
    <w:rsid w:val="00227668"/>
    <w:rsid w:val="00227A44"/>
    <w:rsid w:val="0023111A"/>
    <w:rsid w:val="002311D4"/>
    <w:rsid w:val="00231311"/>
    <w:rsid w:val="002325D4"/>
    <w:rsid w:val="00232618"/>
    <w:rsid w:val="0023276E"/>
    <w:rsid w:val="00232A57"/>
    <w:rsid w:val="00232A94"/>
    <w:rsid w:val="00232E7B"/>
    <w:rsid w:val="00232FD5"/>
    <w:rsid w:val="00233287"/>
    <w:rsid w:val="00233CF8"/>
    <w:rsid w:val="00234892"/>
    <w:rsid w:val="00234A52"/>
    <w:rsid w:val="002356CB"/>
    <w:rsid w:val="00235706"/>
    <w:rsid w:val="00237EB7"/>
    <w:rsid w:val="00240AA9"/>
    <w:rsid w:val="002416AA"/>
    <w:rsid w:val="00241BA5"/>
    <w:rsid w:val="00242645"/>
    <w:rsid w:val="0024296E"/>
    <w:rsid w:val="00242C2D"/>
    <w:rsid w:val="00242EA8"/>
    <w:rsid w:val="00242F22"/>
    <w:rsid w:val="00243064"/>
    <w:rsid w:val="002430B5"/>
    <w:rsid w:val="00243A58"/>
    <w:rsid w:val="00244289"/>
    <w:rsid w:val="00244403"/>
    <w:rsid w:val="00244ECC"/>
    <w:rsid w:val="00245435"/>
    <w:rsid w:val="002459C1"/>
    <w:rsid w:val="00245DD6"/>
    <w:rsid w:val="002474B3"/>
    <w:rsid w:val="00250400"/>
    <w:rsid w:val="002504E7"/>
    <w:rsid w:val="002505D6"/>
    <w:rsid w:val="0025084B"/>
    <w:rsid w:val="00250C96"/>
    <w:rsid w:val="00250E71"/>
    <w:rsid w:val="00251558"/>
    <w:rsid w:val="0025202C"/>
    <w:rsid w:val="0025208D"/>
    <w:rsid w:val="0025270A"/>
    <w:rsid w:val="00253A5B"/>
    <w:rsid w:val="00253BBB"/>
    <w:rsid w:val="00254118"/>
    <w:rsid w:val="00255583"/>
    <w:rsid w:val="002563E9"/>
    <w:rsid w:val="0025681E"/>
    <w:rsid w:val="00256CCD"/>
    <w:rsid w:val="00256FF3"/>
    <w:rsid w:val="00257010"/>
    <w:rsid w:val="00257053"/>
    <w:rsid w:val="002604DB"/>
    <w:rsid w:val="002608C0"/>
    <w:rsid w:val="002608DF"/>
    <w:rsid w:val="00260E0E"/>
    <w:rsid w:val="00260E70"/>
    <w:rsid w:val="00260F93"/>
    <w:rsid w:val="00262451"/>
    <w:rsid w:val="002630C8"/>
    <w:rsid w:val="002639DE"/>
    <w:rsid w:val="00263C0E"/>
    <w:rsid w:val="00263D93"/>
    <w:rsid w:val="00264F60"/>
    <w:rsid w:val="00265146"/>
    <w:rsid w:val="00265322"/>
    <w:rsid w:val="002662BB"/>
    <w:rsid w:val="0026720F"/>
    <w:rsid w:val="002677E3"/>
    <w:rsid w:val="00267915"/>
    <w:rsid w:val="00267CAC"/>
    <w:rsid w:val="00270406"/>
    <w:rsid w:val="0027076C"/>
    <w:rsid w:val="00271278"/>
    <w:rsid w:val="002716E5"/>
    <w:rsid w:val="00271D54"/>
    <w:rsid w:val="0027216C"/>
    <w:rsid w:val="00272388"/>
    <w:rsid w:val="00272B38"/>
    <w:rsid w:val="00275341"/>
    <w:rsid w:val="002755D4"/>
    <w:rsid w:val="00275618"/>
    <w:rsid w:val="00275774"/>
    <w:rsid w:val="00275D91"/>
    <w:rsid w:val="0027632A"/>
    <w:rsid w:val="00277474"/>
    <w:rsid w:val="0027768D"/>
    <w:rsid w:val="00277E5A"/>
    <w:rsid w:val="00277EF3"/>
    <w:rsid w:val="00280254"/>
    <w:rsid w:val="002802A7"/>
    <w:rsid w:val="002819F6"/>
    <w:rsid w:val="002819F7"/>
    <w:rsid w:val="00282268"/>
    <w:rsid w:val="00282410"/>
    <w:rsid w:val="0028276B"/>
    <w:rsid w:val="00282E66"/>
    <w:rsid w:val="00282E6A"/>
    <w:rsid w:val="00282F94"/>
    <w:rsid w:val="0028401A"/>
    <w:rsid w:val="002846A9"/>
    <w:rsid w:val="002846AB"/>
    <w:rsid w:val="00285E83"/>
    <w:rsid w:val="00286DF3"/>
    <w:rsid w:val="0028743B"/>
    <w:rsid w:val="0028765A"/>
    <w:rsid w:val="0029000F"/>
    <w:rsid w:val="002913FC"/>
    <w:rsid w:val="002920A8"/>
    <w:rsid w:val="002920D7"/>
    <w:rsid w:val="00293319"/>
    <w:rsid w:val="002936BA"/>
    <w:rsid w:val="002938D6"/>
    <w:rsid w:val="00293C81"/>
    <w:rsid w:val="00293F5F"/>
    <w:rsid w:val="0029430C"/>
    <w:rsid w:val="00294417"/>
    <w:rsid w:val="0029520B"/>
    <w:rsid w:val="0029549F"/>
    <w:rsid w:val="00295670"/>
    <w:rsid w:val="002965C6"/>
    <w:rsid w:val="002966DF"/>
    <w:rsid w:val="002966EF"/>
    <w:rsid w:val="00297427"/>
    <w:rsid w:val="0029770C"/>
    <w:rsid w:val="00297A1D"/>
    <w:rsid w:val="00297B20"/>
    <w:rsid w:val="00297F06"/>
    <w:rsid w:val="002A02B9"/>
    <w:rsid w:val="002A0F99"/>
    <w:rsid w:val="002A1195"/>
    <w:rsid w:val="002A2DE2"/>
    <w:rsid w:val="002A2E8F"/>
    <w:rsid w:val="002A3165"/>
    <w:rsid w:val="002A329D"/>
    <w:rsid w:val="002A33FA"/>
    <w:rsid w:val="002A398F"/>
    <w:rsid w:val="002A3CBA"/>
    <w:rsid w:val="002A445E"/>
    <w:rsid w:val="002A47B7"/>
    <w:rsid w:val="002A4843"/>
    <w:rsid w:val="002A4DE6"/>
    <w:rsid w:val="002A4FE4"/>
    <w:rsid w:val="002A52C7"/>
    <w:rsid w:val="002A54B8"/>
    <w:rsid w:val="002A561D"/>
    <w:rsid w:val="002A56FE"/>
    <w:rsid w:val="002A58AE"/>
    <w:rsid w:val="002A6037"/>
    <w:rsid w:val="002A63CC"/>
    <w:rsid w:val="002A65AF"/>
    <w:rsid w:val="002A6776"/>
    <w:rsid w:val="002A6ECA"/>
    <w:rsid w:val="002A7B51"/>
    <w:rsid w:val="002B00BC"/>
    <w:rsid w:val="002B1A9C"/>
    <w:rsid w:val="002B27F1"/>
    <w:rsid w:val="002B3041"/>
    <w:rsid w:val="002B39C2"/>
    <w:rsid w:val="002B3BA7"/>
    <w:rsid w:val="002B3BB3"/>
    <w:rsid w:val="002B3F55"/>
    <w:rsid w:val="002B492C"/>
    <w:rsid w:val="002B4E5E"/>
    <w:rsid w:val="002B57E5"/>
    <w:rsid w:val="002B5BBF"/>
    <w:rsid w:val="002B71B0"/>
    <w:rsid w:val="002B771B"/>
    <w:rsid w:val="002B7F38"/>
    <w:rsid w:val="002C06CB"/>
    <w:rsid w:val="002C0AD9"/>
    <w:rsid w:val="002C0BB2"/>
    <w:rsid w:val="002C0BF6"/>
    <w:rsid w:val="002C0F92"/>
    <w:rsid w:val="002C0F9C"/>
    <w:rsid w:val="002C2FA6"/>
    <w:rsid w:val="002C3280"/>
    <w:rsid w:val="002C48A0"/>
    <w:rsid w:val="002C527A"/>
    <w:rsid w:val="002C65E6"/>
    <w:rsid w:val="002C7165"/>
    <w:rsid w:val="002C7468"/>
    <w:rsid w:val="002C779E"/>
    <w:rsid w:val="002C7AE6"/>
    <w:rsid w:val="002C7BD3"/>
    <w:rsid w:val="002D0081"/>
    <w:rsid w:val="002D0346"/>
    <w:rsid w:val="002D06F5"/>
    <w:rsid w:val="002D0C9D"/>
    <w:rsid w:val="002D0CBC"/>
    <w:rsid w:val="002D0F3B"/>
    <w:rsid w:val="002D14A4"/>
    <w:rsid w:val="002D16FE"/>
    <w:rsid w:val="002D2E5B"/>
    <w:rsid w:val="002D31A9"/>
    <w:rsid w:val="002D34E4"/>
    <w:rsid w:val="002D3E70"/>
    <w:rsid w:val="002D4887"/>
    <w:rsid w:val="002D5260"/>
    <w:rsid w:val="002D5470"/>
    <w:rsid w:val="002D5E05"/>
    <w:rsid w:val="002D6022"/>
    <w:rsid w:val="002D65A4"/>
    <w:rsid w:val="002D69FD"/>
    <w:rsid w:val="002E028C"/>
    <w:rsid w:val="002E058A"/>
    <w:rsid w:val="002E06F8"/>
    <w:rsid w:val="002E1A66"/>
    <w:rsid w:val="002E236F"/>
    <w:rsid w:val="002E2E61"/>
    <w:rsid w:val="002E2EBF"/>
    <w:rsid w:val="002E31EA"/>
    <w:rsid w:val="002E3F11"/>
    <w:rsid w:val="002E3F1F"/>
    <w:rsid w:val="002E4322"/>
    <w:rsid w:val="002E52F0"/>
    <w:rsid w:val="002E5E9A"/>
    <w:rsid w:val="002E6D7E"/>
    <w:rsid w:val="002E70D0"/>
    <w:rsid w:val="002E74AD"/>
    <w:rsid w:val="002F17D9"/>
    <w:rsid w:val="002F2004"/>
    <w:rsid w:val="002F22EE"/>
    <w:rsid w:val="002F38BC"/>
    <w:rsid w:val="002F3AB2"/>
    <w:rsid w:val="002F4511"/>
    <w:rsid w:val="002F5CB6"/>
    <w:rsid w:val="002F6C4D"/>
    <w:rsid w:val="002F72BA"/>
    <w:rsid w:val="00300D6A"/>
    <w:rsid w:val="00300DB4"/>
    <w:rsid w:val="00300ED8"/>
    <w:rsid w:val="003010E1"/>
    <w:rsid w:val="0030177D"/>
    <w:rsid w:val="0030188B"/>
    <w:rsid w:val="00301B2F"/>
    <w:rsid w:val="0030243D"/>
    <w:rsid w:val="00302B61"/>
    <w:rsid w:val="00302D6E"/>
    <w:rsid w:val="00302DE9"/>
    <w:rsid w:val="0030367C"/>
    <w:rsid w:val="00303E8B"/>
    <w:rsid w:val="003049A9"/>
    <w:rsid w:val="0030521F"/>
    <w:rsid w:val="00305556"/>
    <w:rsid w:val="0030625D"/>
    <w:rsid w:val="0030639C"/>
    <w:rsid w:val="00306A30"/>
    <w:rsid w:val="00306CBA"/>
    <w:rsid w:val="00306F71"/>
    <w:rsid w:val="003071F7"/>
    <w:rsid w:val="003100B1"/>
    <w:rsid w:val="00310177"/>
    <w:rsid w:val="0031196D"/>
    <w:rsid w:val="0031203C"/>
    <w:rsid w:val="00312837"/>
    <w:rsid w:val="00313E0B"/>
    <w:rsid w:val="003141FC"/>
    <w:rsid w:val="003142DD"/>
    <w:rsid w:val="003148A0"/>
    <w:rsid w:val="00314FEB"/>
    <w:rsid w:val="00315D7B"/>
    <w:rsid w:val="00316654"/>
    <w:rsid w:val="00316BFA"/>
    <w:rsid w:val="003176A9"/>
    <w:rsid w:val="003177DC"/>
    <w:rsid w:val="003178DC"/>
    <w:rsid w:val="0032011D"/>
    <w:rsid w:val="00320DDE"/>
    <w:rsid w:val="003214C0"/>
    <w:rsid w:val="00321D8D"/>
    <w:rsid w:val="00323414"/>
    <w:rsid w:val="0032406E"/>
    <w:rsid w:val="003241A3"/>
    <w:rsid w:val="00324294"/>
    <w:rsid w:val="00324600"/>
    <w:rsid w:val="0032506D"/>
    <w:rsid w:val="00325504"/>
    <w:rsid w:val="00325B4D"/>
    <w:rsid w:val="00327CAF"/>
    <w:rsid w:val="0033053B"/>
    <w:rsid w:val="00330709"/>
    <w:rsid w:val="0033092A"/>
    <w:rsid w:val="003309A0"/>
    <w:rsid w:val="00330FFA"/>
    <w:rsid w:val="00331778"/>
    <w:rsid w:val="003318AB"/>
    <w:rsid w:val="00331F08"/>
    <w:rsid w:val="00332081"/>
    <w:rsid w:val="00333098"/>
    <w:rsid w:val="00333F68"/>
    <w:rsid w:val="00334A59"/>
    <w:rsid w:val="00335859"/>
    <w:rsid w:val="003363B5"/>
    <w:rsid w:val="00336BF2"/>
    <w:rsid w:val="00337524"/>
    <w:rsid w:val="00337746"/>
    <w:rsid w:val="00337770"/>
    <w:rsid w:val="00337BB1"/>
    <w:rsid w:val="003407C2"/>
    <w:rsid w:val="00341161"/>
    <w:rsid w:val="003411B9"/>
    <w:rsid w:val="00342454"/>
    <w:rsid w:val="00342E5F"/>
    <w:rsid w:val="003431F5"/>
    <w:rsid w:val="00343329"/>
    <w:rsid w:val="003433A4"/>
    <w:rsid w:val="00343A18"/>
    <w:rsid w:val="00344364"/>
    <w:rsid w:val="00344509"/>
    <w:rsid w:val="0034459E"/>
    <w:rsid w:val="00344970"/>
    <w:rsid w:val="00345317"/>
    <w:rsid w:val="00345586"/>
    <w:rsid w:val="00345682"/>
    <w:rsid w:val="0034581E"/>
    <w:rsid w:val="00345A39"/>
    <w:rsid w:val="00345E14"/>
    <w:rsid w:val="00346DAE"/>
    <w:rsid w:val="00347066"/>
    <w:rsid w:val="0034734C"/>
    <w:rsid w:val="003504D8"/>
    <w:rsid w:val="00350AAD"/>
    <w:rsid w:val="00350CB5"/>
    <w:rsid w:val="00351071"/>
    <w:rsid w:val="00351981"/>
    <w:rsid w:val="00351ABF"/>
    <w:rsid w:val="00351C24"/>
    <w:rsid w:val="0035222A"/>
    <w:rsid w:val="003523E3"/>
    <w:rsid w:val="003526C6"/>
    <w:rsid w:val="0035288A"/>
    <w:rsid w:val="0035388A"/>
    <w:rsid w:val="00353D8B"/>
    <w:rsid w:val="00354179"/>
    <w:rsid w:val="00354422"/>
    <w:rsid w:val="0035442E"/>
    <w:rsid w:val="00354D7B"/>
    <w:rsid w:val="00354FA7"/>
    <w:rsid w:val="00355269"/>
    <w:rsid w:val="003552A0"/>
    <w:rsid w:val="00355989"/>
    <w:rsid w:val="003559B2"/>
    <w:rsid w:val="00355A77"/>
    <w:rsid w:val="00355C97"/>
    <w:rsid w:val="00355EF7"/>
    <w:rsid w:val="00356CB9"/>
    <w:rsid w:val="00357DF5"/>
    <w:rsid w:val="0036029D"/>
    <w:rsid w:val="003603E7"/>
    <w:rsid w:val="00360C3B"/>
    <w:rsid w:val="00360CBD"/>
    <w:rsid w:val="0036109B"/>
    <w:rsid w:val="0036154D"/>
    <w:rsid w:val="003616DF"/>
    <w:rsid w:val="003623CA"/>
    <w:rsid w:val="00362BEF"/>
    <w:rsid w:val="00362FEC"/>
    <w:rsid w:val="0036389A"/>
    <w:rsid w:val="00363B7A"/>
    <w:rsid w:val="0036468D"/>
    <w:rsid w:val="00364A04"/>
    <w:rsid w:val="00364FF9"/>
    <w:rsid w:val="003657D6"/>
    <w:rsid w:val="00365EC6"/>
    <w:rsid w:val="00366C58"/>
    <w:rsid w:val="00367663"/>
    <w:rsid w:val="00367F0C"/>
    <w:rsid w:val="003706C3"/>
    <w:rsid w:val="00370D9F"/>
    <w:rsid w:val="0037197C"/>
    <w:rsid w:val="00371A6E"/>
    <w:rsid w:val="0037235D"/>
    <w:rsid w:val="0037269A"/>
    <w:rsid w:val="003727F2"/>
    <w:rsid w:val="00372D1E"/>
    <w:rsid w:val="003731B5"/>
    <w:rsid w:val="0037334D"/>
    <w:rsid w:val="00373EC9"/>
    <w:rsid w:val="00374758"/>
    <w:rsid w:val="00374866"/>
    <w:rsid w:val="00374D59"/>
    <w:rsid w:val="00376ADA"/>
    <w:rsid w:val="003771D1"/>
    <w:rsid w:val="00377911"/>
    <w:rsid w:val="00380229"/>
    <w:rsid w:val="00380745"/>
    <w:rsid w:val="00380B2F"/>
    <w:rsid w:val="00380F5E"/>
    <w:rsid w:val="0038102A"/>
    <w:rsid w:val="00381BD4"/>
    <w:rsid w:val="003832A0"/>
    <w:rsid w:val="00383C16"/>
    <w:rsid w:val="00383FBA"/>
    <w:rsid w:val="003862D8"/>
    <w:rsid w:val="00386710"/>
    <w:rsid w:val="0038694D"/>
    <w:rsid w:val="00386C0B"/>
    <w:rsid w:val="003870DB"/>
    <w:rsid w:val="00387380"/>
    <w:rsid w:val="003875A5"/>
    <w:rsid w:val="003879F5"/>
    <w:rsid w:val="00387CD9"/>
    <w:rsid w:val="00387D89"/>
    <w:rsid w:val="003908A0"/>
    <w:rsid w:val="003913EF"/>
    <w:rsid w:val="00391F7B"/>
    <w:rsid w:val="00391FBF"/>
    <w:rsid w:val="00392353"/>
    <w:rsid w:val="00392F7E"/>
    <w:rsid w:val="00393E65"/>
    <w:rsid w:val="00394C6C"/>
    <w:rsid w:val="00394FBC"/>
    <w:rsid w:val="00395115"/>
    <w:rsid w:val="0039626A"/>
    <w:rsid w:val="0039676E"/>
    <w:rsid w:val="00396B3C"/>
    <w:rsid w:val="00397099"/>
    <w:rsid w:val="003A0013"/>
    <w:rsid w:val="003A0A34"/>
    <w:rsid w:val="003A0ABA"/>
    <w:rsid w:val="003A0BF4"/>
    <w:rsid w:val="003A18AE"/>
    <w:rsid w:val="003A22D8"/>
    <w:rsid w:val="003A2A43"/>
    <w:rsid w:val="003A3E42"/>
    <w:rsid w:val="003A4359"/>
    <w:rsid w:val="003A4BA7"/>
    <w:rsid w:val="003A4BF5"/>
    <w:rsid w:val="003A4C84"/>
    <w:rsid w:val="003A4F48"/>
    <w:rsid w:val="003A4FE0"/>
    <w:rsid w:val="003A5112"/>
    <w:rsid w:val="003A5317"/>
    <w:rsid w:val="003A5429"/>
    <w:rsid w:val="003A663A"/>
    <w:rsid w:val="003A7859"/>
    <w:rsid w:val="003A791F"/>
    <w:rsid w:val="003A7E46"/>
    <w:rsid w:val="003A7FF5"/>
    <w:rsid w:val="003B0465"/>
    <w:rsid w:val="003B05BF"/>
    <w:rsid w:val="003B0858"/>
    <w:rsid w:val="003B1063"/>
    <w:rsid w:val="003B2007"/>
    <w:rsid w:val="003B2E7C"/>
    <w:rsid w:val="003B312E"/>
    <w:rsid w:val="003B31A8"/>
    <w:rsid w:val="003B345E"/>
    <w:rsid w:val="003B3D41"/>
    <w:rsid w:val="003B409D"/>
    <w:rsid w:val="003B40E1"/>
    <w:rsid w:val="003B42A9"/>
    <w:rsid w:val="003B4F2A"/>
    <w:rsid w:val="003B5593"/>
    <w:rsid w:val="003B58C6"/>
    <w:rsid w:val="003B5945"/>
    <w:rsid w:val="003B5E7F"/>
    <w:rsid w:val="003B67EB"/>
    <w:rsid w:val="003B6B67"/>
    <w:rsid w:val="003B7162"/>
    <w:rsid w:val="003B73DE"/>
    <w:rsid w:val="003B7AED"/>
    <w:rsid w:val="003B7C39"/>
    <w:rsid w:val="003C006D"/>
    <w:rsid w:val="003C098B"/>
    <w:rsid w:val="003C1053"/>
    <w:rsid w:val="003C15AB"/>
    <w:rsid w:val="003C17E2"/>
    <w:rsid w:val="003C1CA8"/>
    <w:rsid w:val="003C229C"/>
    <w:rsid w:val="003C2CB6"/>
    <w:rsid w:val="003C32E7"/>
    <w:rsid w:val="003C3367"/>
    <w:rsid w:val="003C33EF"/>
    <w:rsid w:val="003C424A"/>
    <w:rsid w:val="003C4702"/>
    <w:rsid w:val="003C49FD"/>
    <w:rsid w:val="003C4CC0"/>
    <w:rsid w:val="003C50F6"/>
    <w:rsid w:val="003C5A2C"/>
    <w:rsid w:val="003C6110"/>
    <w:rsid w:val="003C6B04"/>
    <w:rsid w:val="003C6B9F"/>
    <w:rsid w:val="003C6CE8"/>
    <w:rsid w:val="003C74EF"/>
    <w:rsid w:val="003C788A"/>
    <w:rsid w:val="003C7AE2"/>
    <w:rsid w:val="003D02A3"/>
    <w:rsid w:val="003D098D"/>
    <w:rsid w:val="003D3079"/>
    <w:rsid w:val="003D386B"/>
    <w:rsid w:val="003D3DEF"/>
    <w:rsid w:val="003D3EA2"/>
    <w:rsid w:val="003D4054"/>
    <w:rsid w:val="003D4094"/>
    <w:rsid w:val="003D4A11"/>
    <w:rsid w:val="003D4C55"/>
    <w:rsid w:val="003D4D8C"/>
    <w:rsid w:val="003D4F05"/>
    <w:rsid w:val="003D5247"/>
    <w:rsid w:val="003D537F"/>
    <w:rsid w:val="003D54CB"/>
    <w:rsid w:val="003D5A5D"/>
    <w:rsid w:val="003D602E"/>
    <w:rsid w:val="003D62D1"/>
    <w:rsid w:val="003D6D53"/>
    <w:rsid w:val="003D7888"/>
    <w:rsid w:val="003D7B83"/>
    <w:rsid w:val="003D7BB6"/>
    <w:rsid w:val="003E0137"/>
    <w:rsid w:val="003E0987"/>
    <w:rsid w:val="003E1882"/>
    <w:rsid w:val="003E2A6F"/>
    <w:rsid w:val="003E2BED"/>
    <w:rsid w:val="003E31F7"/>
    <w:rsid w:val="003E452D"/>
    <w:rsid w:val="003E4A2C"/>
    <w:rsid w:val="003E4D78"/>
    <w:rsid w:val="003E4E8D"/>
    <w:rsid w:val="003E55BA"/>
    <w:rsid w:val="003E56ED"/>
    <w:rsid w:val="003E69D4"/>
    <w:rsid w:val="003E70FF"/>
    <w:rsid w:val="003E7B88"/>
    <w:rsid w:val="003F1B74"/>
    <w:rsid w:val="003F3448"/>
    <w:rsid w:val="003F48A1"/>
    <w:rsid w:val="003F570A"/>
    <w:rsid w:val="003F5EED"/>
    <w:rsid w:val="003F64FE"/>
    <w:rsid w:val="003F6E37"/>
    <w:rsid w:val="003F745B"/>
    <w:rsid w:val="003F7BC5"/>
    <w:rsid w:val="00400DDD"/>
    <w:rsid w:val="00401A31"/>
    <w:rsid w:val="00401DBA"/>
    <w:rsid w:val="00401E3C"/>
    <w:rsid w:val="00402347"/>
    <w:rsid w:val="0040296C"/>
    <w:rsid w:val="00403192"/>
    <w:rsid w:val="004035CE"/>
    <w:rsid w:val="00403603"/>
    <w:rsid w:val="00403968"/>
    <w:rsid w:val="00403E96"/>
    <w:rsid w:val="00404912"/>
    <w:rsid w:val="00404E99"/>
    <w:rsid w:val="004052EB"/>
    <w:rsid w:val="0040531F"/>
    <w:rsid w:val="00405E91"/>
    <w:rsid w:val="00406ACF"/>
    <w:rsid w:val="00406B48"/>
    <w:rsid w:val="00410E63"/>
    <w:rsid w:val="00411376"/>
    <w:rsid w:val="0041163D"/>
    <w:rsid w:val="004117BC"/>
    <w:rsid w:val="00412949"/>
    <w:rsid w:val="004129B2"/>
    <w:rsid w:val="00412C07"/>
    <w:rsid w:val="00412D52"/>
    <w:rsid w:val="00414272"/>
    <w:rsid w:val="00414678"/>
    <w:rsid w:val="0041525C"/>
    <w:rsid w:val="00415312"/>
    <w:rsid w:val="004160B7"/>
    <w:rsid w:val="00417279"/>
    <w:rsid w:val="00417783"/>
    <w:rsid w:val="00420A17"/>
    <w:rsid w:val="004219DB"/>
    <w:rsid w:val="00421D18"/>
    <w:rsid w:val="00422E60"/>
    <w:rsid w:val="00423039"/>
    <w:rsid w:val="004233B6"/>
    <w:rsid w:val="00423A0E"/>
    <w:rsid w:val="00424AF0"/>
    <w:rsid w:val="00425769"/>
    <w:rsid w:val="004273D9"/>
    <w:rsid w:val="00427872"/>
    <w:rsid w:val="00430EA8"/>
    <w:rsid w:val="0043153D"/>
    <w:rsid w:val="00431A0D"/>
    <w:rsid w:val="00431A1E"/>
    <w:rsid w:val="00431D85"/>
    <w:rsid w:val="00431E2F"/>
    <w:rsid w:val="00431FC3"/>
    <w:rsid w:val="004325ED"/>
    <w:rsid w:val="00433137"/>
    <w:rsid w:val="0043316B"/>
    <w:rsid w:val="00433191"/>
    <w:rsid w:val="00433392"/>
    <w:rsid w:val="00433BFF"/>
    <w:rsid w:val="00433E20"/>
    <w:rsid w:val="00434481"/>
    <w:rsid w:val="00434E6F"/>
    <w:rsid w:val="00434ED9"/>
    <w:rsid w:val="00435153"/>
    <w:rsid w:val="00435253"/>
    <w:rsid w:val="00437036"/>
    <w:rsid w:val="00437A63"/>
    <w:rsid w:val="00437AEB"/>
    <w:rsid w:val="00437C49"/>
    <w:rsid w:val="00441459"/>
    <w:rsid w:val="0044179A"/>
    <w:rsid w:val="00441BAF"/>
    <w:rsid w:val="00442D31"/>
    <w:rsid w:val="00443965"/>
    <w:rsid w:val="00443DB4"/>
    <w:rsid w:val="00443E4B"/>
    <w:rsid w:val="00444025"/>
    <w:rsid w:val="00444C24"/>
    <w:rsid w:val="00446040"/>
    <w:rsid w:val="00446752"/>
    <w:rsid w:val="00446D6F"/>
    <w:rsid w:val="004470AA"/>
    <w:rsid w:val="00447509"/>
    <w:rsid w:val="00447519"/>
    <w:rsid w:val="0044766C"/>
    <w:rsid w:val="00447A6D"/>
    <w:rsid w:val="00447F01"/>
    <w:rsid w:val="00451337"/>
    <w:rsid w:val="004517EB"/>
    <w:rsid w:val="00451C61"/>
    <w:rsid w:val="004526E9"/>
    <w:rsid w:val="00452838"/>
    <w:rsid w:val="004528CA"/>
    <w:rsid w:val="00453778"/>
    <w:rsid w:val="00454464"/>
    <w:rsid w:val="0045454C"/>
    <w:rsid w:val="0045467A"/>
    <w:rsid w:val="00454A1C"/>
    <w:rsid w:val="00454A69"/>
    <w:rsid w:val="00454BE7"/>
    <w:rsid w:val="004556C2"/>
    <w:rsid w:val="004564B3"/>
    <w:rsid w:val="00456D0E"/>
    <w:rsid w:val="00456EBB"/>
    <w:rsid w:val="004570DC"/>
    <w:rsid w:val="0045713D"/>
    <w:rsid w:val="004571DD"/>
    <w:rsid w:val="0045734F"/>
    <w:rsid w:val="00457579"/>
    <w:rsid w:val="00457754"/>
    <w:rsid w:val="0046011F"/>
    <w:rsid w:val="0046012E"/>
    <w:rsid w:val="004611A3"/>
    <w:rsid w:val="00461591"/>
    <w:rsid w:val="004626AB"/>
    <w:rsid w:val="00462770"/>
    <w:rsid w:val="004632ED"/>
    <w:rsid w:val="00463401"/>
    <w:rsid w:val="004653FC"/>
    <w:rsid w:val="00465A8E"/>
    <w:rsid w:val="00466EE1"/>
    <w:rsid w:val="004670D3"/>
    <w:rsid w:val="004671B1"/>
    <w:rsid w:val="00467D26"/>
    <w:rsid w:val="00470562"/>
    <w:rsid w:val="00470CB1"/>
    <w:rsid w:val="00470E08"/>
    <w:rsid w:val="00471E7D"/>
    <w:rsid w:val="00471E9B"/>
    <w:rsid w:val="00471F87"/>
    <w:rsid w:val="00472930"/>
    <w:rsid w:val="00472F7C"/>
    <w:rsid w:val="004737BA"/>
    <w:rsid w:val="004739DF"/>
    <w:rsid w:val="00474FAC"/>
    <w:rsid w:val="00475028"/>
    <w:rsid w:val="0047552E"/>
    <w:rsid w:val="0047573A"/>
    <w:rsid w:val="00475A98"/>
    <w:rsid w:val="00476693"/>
    <w:rsid w:val="004768A0"/>
    <w:rsid w:val="00476CFE"/>
    <w:rsid w:val="00476FB2"/>
    <w:rsid w:val="0047770B"/>
    <w:rsid w:val="0047776C"/>
    <w:rsid w:val="004808A4"/>
    <w:rsid w:val="00480A4B"/>
    <w:rsid w:val="00480E2E"/>
    <w:rsid w:val="00481BC8"/>
    <w:rsid w:val="00481C66"/>
    <w:rsid w:val="00481DA6"/>
    <w:rsid w:val="0048247E"/>
    <w:rsid w:val="00482FEF"/>
    <w:rsid w:val="00483029"/>
    <w:rsid w:val="004832A3"/>
    <w:rsid w:val="004836F2"/>
    <w:rsid w:val="00483A15"/>
    <w:rsid w:val="00483E0A"/>
    <w:rsid w:val="00483F93"/>
    <w:rsid w:val="0048436A"/>
    <w:rsid w:val="004846F5"/>
    <w:rsid w:val="00484A5E"/>
    <w:rsid w:val="00485079"/>
    <w:rsid w:val="004850D4"/>
    <w:rsid w:val="00485980"/>
    <w:rsid w:val="004867B8"/>
    <w:rsid w:val="004872E1"/>
    <w:rsid w:val="00487A25"/>
    <w:rsid w:val="00487EFE"/>
    <w:rsid w:val="00490EBD"/>
    <w:rsid w:val="00491275"/>
    <w:rsid w:val="00491B78"/>
    <w:rsid w:val="00491F1D"/>
    <w:rsid w:val="00492BDC"/>
    <w:rsid w:val="00493138"/>
    <w:rsid w:val="00494671"/>
    <w:rsid w:val="00494E6A"/>
    <w:rsid w:val="00494F87"/>
    <w:rsid w:val="0049525A"/>
    <w:rsid w:val="0049596A"/>
    <w:rsid w:val="004967BC"/>
    <w:rsid w:val="00496F5B"/>
    <w:rsid w:val="0049706D"/>
    <w:rsid w:val="00497E45"/>
    <w:rsid w:val="00497EDD"/>
    <w:rsid w:val="004A08C8"/>
    <w:rsid w:val="004A09D1"/>
    <w:rsid w:val="004A258D"/>
    <w:rsid w:val="004A25B1"/>
    <w:rsid w:val="004A2B7E"/>
    <w:rsid w:val="004A3281"/>
    <w:rsid w:val="004A392F"/>
    <w:rsid w:val="004A3AD6"/>
    <w:rsid w:val="004A53E0"/>
    <w:rsid w:val="004A5C91"/>
    <w:rsid w:val="004A5D38"/>
    <w:rsid w:val="004A6722"/>
    <w:rsid w:val="004A75C9"/>
    <w:rsid w:val="004A7717"/>
    <w:rsid w:val="004A7E61"/>
    <w:rsid w:val="004A7E90"/>
    <w:rsid w:val="004B008A"/>
    <w:rsid w:val="004B05C3"/>
    <w:rsid w:val="004B082A"/>
    <w:rsid w:val="004B0E6C"/>
    <w:rsid w:val="004B15CE"/>
    <w:rsid w:val="004B170E"/>
    <w:rsid w:val="004B1A00"/>
    <w:rsid w:val="004B234C"/>
    <w:rsid w:val="004B26C8"/>
    <w:rsid w:val="004B292F"/>
    <w:rsid w:val="004B30B5"/>
    <w:rsid w:val="004B42CF"/>
    <w:rsid w:val="004B49CC"/>
    <w:rsid w:val="004B4A26"/>
    <w:rsid w:val="004B4DF6"/>
    <w:rsid w:val="004B555E"/>
    <w:rsid w:val="004B592F"/>
    <w:rsid w:val="004B6262"/>
    <w:rsid w:val="004B6424"/>
    <w:rsid w:val="004B6B8B"/>
    <w:rsid w:val="004C0896"/>
    <w:rsid w:val="004C16D0"/>
    <w:rsid w:val="004C1898"/>
    <w:rsid w:val="004C200B"/>
    <w:rsid w:val="004C237E"/>
    <w:rsid w:val="004C2835"/>
    <w:rsid w:val="004C2C93"/>
    <w:rsid w:val="004C3658"/>
    <w:rsid w:val="004C390D"/>
    <w:rsid w:val="004C3F81"/>
    <w:rsid w:val="004C3FB5"/>
    <w:rsid w:val="004C40FF"/>
    <w:rsid w:val="004C45B0"/>
    <w:rsid w:val="004C48CA"/>
    <w:rsid w:val="004C4947"/>
    <w:rsid w:val="004C4BBD"/>
    <w:rsid w:val="004C4F69"/>
    <w:rsid w:val="004C5771"/>
    <w:rsid w:val="004C64DF"/>
    <w:rsid w:val="004C6729"/>
    <w:rsid w:val="004C67D8"/>
    <w:rsid w:val="004C70F9"/>
    <w:rsid w:val="004C7228"/>
    <w:rsid w:val="004C7B57"/>
    <w:rsid w:val="004D001E"/>
    <w:rsid w:val="004D0716"/>
    <w:rsid w:val="004D09A1"/>
    <w:rsid w:val="004D15D3"/>
    <w:rsid w:val="004D2111"/>
    <w:rsid w:val="004D2575"/>
    <w:rsid w:val="004D2A8C"/>
    <w:rsid w:val="004D2ACA"/>
    <w:rsid w:val="004D2B55"/>
    <w:rsid w:val="004D2BBF"/>
    <w:rsid w:val="004D2F92"/>
    <w:rsid w:val="004D34C9"/>
    <w:rsid w:val="004D364B"/>
    <w:rsid w:val="004D4D52"/>
    <w:rsid w:val="004D5572"/>
    <w:rsid w:val="004D606B"/>
    <w:rsid w:val="004D6D70"/>
    <w:rsid w:val="004D7ECC"/>
    <w:rsid w:val="004E0D09"/>
    <w:rsid w:val="004E0DCA"/>
    <w:rsid w:val="004E0ECE"/>
    <w:rsid w:val="004E1AE0"/>
    <w:rsid w:val="004E20EF"/>
    <w:rsid w:val="004E2137"/>
    <w:rsid w:val="004E2A0F"/>
    <w:rsid w:val="004E36BB"/>
    <w:rsid w:val="004E44BF"/>
    <w:rsid w:val="004E465B"/>
    <w:rsid w:val="004E52A4"/>
    <w:rsid w:val="004E5600"/>
    <w:rsid w:val="004E590B"/>
    <w:rsid w:val="004E59F1"/>
    <w:rsid w:val="004E5A8D"/>
    <w:rsid w:val="004E5D4F"/>
    <w:rsid w:val="004E691C"/>
    <w:rsid w:val="004E6D2B"/>
    <w:rsid w:val="004E7181"/>
    <w:rsid w:val="004E79FE"/>
    <w:rsid w:val="004E7EAB"/>
    <w:rsid w:val="004F020D"/>
    <w:rsid w:val="004F0BC0"/>
    <w:rsid w:val="004F0D42"/>
    <w:rsid w:val="004F1092"/>
    <w:rsid w:val="004F1B1F"/>
    <w:rsid w:val="004F25BD"/>
    <w:rsid w:val="004F25E3"/>
    <w:rsid w:val="004F282A"/>
    <w:rsid w:val="004F31C9"/>
    <w:rsid w:val="004F354C"/>
    <w:rsid w:val="004F46B3"/>
    <w:rsid w:val="004F46B6"/>
    <w:rsid w:val="004F4F1F"/>
    <w:rsid w:val="004F51E6"/>
    <w:rsid w:val="004F5A42"/>
    <w:rsid w:val="004F5E9E"/>
    <w:rsid w:val="004F61BB"/>
    <w:rsid w:val="004F6800"/>
    <w:rsid w:val="004F7010"/>
    <w:rsid w:val="004F71A0"/>
    <w:rsid w:val="004F7824"/>
    <w:rsid w:val="00500E2E"/>
    <w:rsid w:val="0050116F"/>
    <w:rsid w:val="00501782"/>
    <w:rsid w:val="005018AC"/>
    <w:rsid w:val="00501CA9"/>
    <w:rsid w:val="00501D08"/>
    <w:rsid w:val="0050322E"/>
    <w:rsid w:val="005043F3"/>
    <w:rsid w:val="005047D2"/>
    <w:rsid w:val="00505D0E"/>
    <w:rsid w:val="00505D88"/>
    <w:rsid w:val="005063F6"/>
    <w:rsid w:val="0050641B"/>
    <w:rsid w:val="00506508"/>
    <w:rsid w:val="005067AE"/>
    <w:rsid w:val="005074FF"/>
    <w:rsid w:val="00507510"/>
    <w:rsid w:val="00510512"/>
    <w:rsid w:val="00510F35"/>
    <w:rsid w:val="0051106C"/>
    <w:rsid w:val="00511441"/>
    <w:rsid w:val="0051189E"/>
    <w:rsid w:val="00511BB8"/>
    <w:rsid w:val="005124C6"/>
    <w:rsid w:val="005138BA"/>
    <w:rsid w:val="005139A3"/>
    <w:rsid w:val="00513B0F"/>
    <w:rsid w:val="00514985"/>
    <w:rsid w:val="00514CE7"/>
    <w:rsid w:val="005155E7"/>
    <w:rsid w:val="00515705"/>
    <w:rsid w:val="00516548"/>
    <w:rsid w:val="00517253"/>
    <w:rsid w:val="0051797C"/>
    <w:rsid w:val="00517C49"/>
    <w:rsid w:val="00520038"/>
    <w:rsid w:val="005208D8"/>
    <w:rsid w:val="00520F6C"/>
    <w:rsid w:val="0052114B"/>
    <w:rsid w:val="00522692"/>
    <w:rsid w:val="00523036"/>
    <w:rsid w:val="00523039"/>
    <w:rsid w:val="0052341C"/>
    <w:rsid w:val="0052350C"/>
    <w:rsid w:val="00523D82"/>
    <w:rsid w:val="0052437C"/>
    <w:rsid w:val="0052474F"/>
    <w:rsid w:val="00524825"/>
    <w:rsid w:val="00524BE9"/>
    <w:rsid w:val="00525129"/>
    <w:rsid w:val="00525BAA"/>
    <w:rsid w:val="005279D0"/>
    <w:rsid w:val="00527A23"/>
    <w:rsid w:val="00527D1C"/>
    <w:rsid w:val="00527FF4"/>
    <w:rsid w:val="00530F4D"/>
    <w:rsid w:val="005314B8"/>
    <w:rsid w:val="00531D3A"/>
    <w:rsid w:val="005320C1"/>
    <w:rsid w:val="005323B6"/>
    <w:rsid w:val="00532940"/>
    <w:rsid w:val="0053300A"/>
    <w:rsid w:val="005334BD"/>
    <w:rsid w:val="00534150"/>
    <w:rsid w:val="00534BA2"/>
    <w:rsid w:val="00534C1C"/>
    <w:rsid w:val="00535393"/>
    <w:rsid w:val="0053589F"/>
    <w:rsid w:val="00535BED"/>
    <w:rsid w:val="0053699B"/>
    <w:rsid w:val="00536B61"/>
    <w:rsid w:val="00536E2B"/>
    <w:rsid w:val="005371E2"/>
    <w:rsid w:val="00537D70"/>
    <w:rsid w:val="00540970"/>
    <w:rsid w:val="00540C42"/>
    <w:rsid w:val="00540EE5"/>
    <w:rsid w:val="00541F0C"/>
    <w:rsid w:val="00542006"/>
    <w:rsid w:val="0054285F"/>
    <w:rsid w:val="00542AB5"/>
    <w:rsid w:val="00542D40"/>
    <w:rsid w:val="00542DC9"/>
    <w:rsid w:val="00543812"/>
    <w:rsid w:val="00543DAF"/>
    <w:rsid w:val="005449DD"/>
    <w:rsid w:val="00545732"/>
    <w:rsid w:val="005470A3"/>
    <w:rsid w:val="00547292"/>
    <w:rsid w:val="00547837"/>
    <w:rsid w:val="00547AA1"/>
    <w:rsid w:val="00550892"/>
    <w:rsid w:val="00551179"/>
    <w:rsid w:val="005515C8"/>
    <w:rsid w:val="00551E2D"/>
    <w:rsid w:val="0055285D"/>
    <w:rsid w:val="0055382E"/>
    <w:rsid w:val="00553AE1"/>
    <w:rsid w:val="005541D9"/>
    <w:rsid w:val="00554BB0"/>
    <w:rsid w:val="00554F7E"/>
    <w:rsid w:val="00555986"/>
    <w:rsid w:val="00555988"/>
    <w:rsid w:val="00555DD3"/>
    <w:rsid w:val="0055672E"/>
    <w:rsid w:val="00556A57"/>
    <w:rsid w:val="00556CBE"/>
    <w:rsid w:val="00556CEB"/>
    <w:rsid w:val="00556F73"/>
    <w:rsid w:val="0055719D"/>
    <w:rsid w:val="00557926"/>
    <w:rsid w:val="00557BC1"/>
    <w:rsid w:val="00560313"/>
    <w:rsid w:val="00560872"/>
    <w:rsid w:val="0056091B"/>
    <w:rsid w:val="00562330"/>
    <w:rsid w:val="0056270E"/>
    <w:rsid w:val="00562878"/>
    <w:rsid w:val="005641FA"/>
    <w:rsid w:val="0056435A"/>
    <w:rsid w:val="00564776"/>
    <w:rsid w:val="005647C7"/>
    <w:rsid w:val="00564C5E"/>
    <w:rsid w:val="00564E24"/>
    <w:rsid w:val="005650F8"/>
    <w:rsid w:val="005658E0"/>
    <w:rsid w:val="005659A0"/>
    <w:rsid w:val="00565CE7"/>
    <w:rsid w:val="00566570"/>
    <w:rsid w:val="00567382"/>
    <w:rsid w:val="00567BC1"/>
    <w:rsid w:val="00567F35"/>
    <w:rsid w:val="0057019D"/>
    <w:rsid w:val="00570C3B"/>
    <w:rsid w:val="00570C72"/>
    <w:rsid w:val="00571033"/>
    <w:rsid w:val="00571536"/>
    <w:rsid w:val="00571724"/>
    <w:rsid w:val="00571A9E"/>
    <w:rsid w:val="00571D3E"/>
    <w:rsid w:val="00571FE2"/>
    <w:rsid w:val="0057445B"/>
    <w:rsid w:val="00574592"/>
    <w:rsid w:val="0057509F"/>
    <w:rsid w:val="00575551"/>
    <w:rsid w:val="00575A40"/>
    <w:rsid w:val="00575E5E"/>
    <w:rsid w:val="00576287"/>
    <w:rsid w:val="005764B4"/>
    <w:rsid w:val="00576E97"/>
    <w:rsid w:val="005770ED"/>
    <w:rsid w:val="005777CA"/>
    <w:rsid w:val="00577B70"/>
    <w:rsid w:val="0058026B"/>
    <w:rsid w:val="00580777"/>
    <w:rsid w:val="0058078E"/>
    <w:rsid w:val="00581456"/>
    <w:rsid w:val="005818CA"/>
    <w:rsid w:val="005821A2"/>
    <w:rsid w:val="005841BA"/>
    <w:rsid w:val="00584769"/>
    <w:rsid w:val="0058576C"/>
    <w:rsid w:val="0058699F"/>
    <w:rsid w:val="00587968"/>
    <w:rsid w:val="00590501"/>
    <w:rsid w:val="00590EDA"/>
    <w:rsid w:val="00591033"/>
    <w:rsid w:val="00591AF2"/>
    <w:rsid w:val="00591F03"/>
    <w:rsid w:val="00592EAB"/>
    <w:rsid w:val="0059302D"/>
    <w:rsid w:val="005931F3"/>
    <w:rsid w:val="005936A0"/>
    <w:rsid w:val="00593DC8"/>
    <w:rsid w:val="0059451A"/>
    <w:rsid w:val="00594794"/>
    <w:rsid w:val="0059527E"/>
    <w:rsid w:val="00595371"/>
    <w:rsid w:val="00595C1D"/>
    <w:rsid w:val="00596B86"/>
    <w:rsid w:val="00596E28"/>
    <w:rsid w:val="00596E63"/>
    <w:rsid w:val="00597E7C"/>
    <w:rsid w:val="005A040A"/>
    <w:rsid w:val="005A1E16"/>
    <w:rsid w:val="005A1F08"/>
    <w:rsid w:val="005A2976"/>
    <w:rsid w:val="005A3501"/>
    <w:rsid w:val="005A3C10"/>
    <w:rsid w:val="005A3DA9"/>
    <w:rsid w:val="005A4C16"/>
    <w:rsid w:val="005A5B7E"/>
    <w:rsid w:val="005A61EE"/>
    <w:rsid w:val="005A6967"/>
    <w:rsid w:val="005A779C"/>
    <w:rsid w:val="005A7CFC"/>
    <w:rsid w:val="005B02ED"/>
    <w:rsid w:val="005B03B5"/>
    <w:rsid w:val="005B0EC6"/>
    <w:rsid w:val="005B1259"/>
    <w:rsid w:val="005B17CF"/>
    <w:rsid w:val="005B2107"/>
    <w:rsid w:val="005B4355"/>
    <w:rsid w:val="005B43D0"/>
    <w:rsid w:val="005B4BE0"/>
    <w:rsid w:val="005B4C2B"/>
    <w:rsid w:val="005B517A"/>
    <w:rsid w:val="005B5FEE"/>
    <w:rsid w:val="005B60D2"/>
    <w:rsid w:val="005B6533"/>
    <w:rsid w:val="005B6FDD"/>
    <w:rsid w:val="005B741A"/>
    <w:rsid w:val="005B7590"/>
    <w:rsid w:val="005B7D5B"/>
    <w:rsid w:val="005C0C3B"/>
    <w:rsid w:val="005C0EC0"/>
    <w:rsid w:val="005C1B2A"/>
    <w:rsid w:val="005C2090"/>
    <w:rsid w:val="005C23D1"/>
    <w:rsid w:val="005C24B5"/>
    <w:rsid w:val="005C2DDF"/>
    <w:rsid w:val="005C2FE0"/>
    <w:rsid w:val="005C3E7A"/>
    <w:rsid w:val="005C429E"/>
    <w:rsid w:val="005C42DE"/>
    <w:rsid w:val="005C43F1"/>
    <w:rsid w:val="005C4717"/>
    <w:rsid w:val="005C4BA3"/>
    <w:rsid w:val="005C5A89"/>
    <w:rsid w:val="005C6745"/>
    <w:rsid w:val="005C75A5"/>
    <w:rsid w:val="005D05A4"/>
    <w:rsid w:val="005D073A"/>
    <w:rsid w:val="005D11A0"/>
    <w:rsid w:val="005D1B63"/>
    <w:rsid w:val="005D1FA2"/>
    <w:rsid w:val="005D2BBE"/>
    <w:rsid w:val="005D34B5"/>
    <w:rsid w:val="005D3A5F"/>
    <w:rsid w:val="005D3BF7"/>
    <w:rsid w:val="005D3DDB"/>
    <w:rsid w:val="005D446C"/>
    <w:rsid w:val="005D49CE"/>
    <w:rsid w:val="005D4F54"/>
    <w:rsid w:val="005D5014"/>
    <w:rsid w:val="005D50EA"/>
    <w:rsid w:val="005D55E2"/>
    <w:rsid w:val="005D5C28"/>
    <w:rsid w:val="005D6E23"/>
    <w:rsid w:val="005D6E4E"/>
    <w:rsid w:val="005D7A49"/>
    <w:rsid w:val="005E0A3D"/>
    <w:rsid w:val="005E0C8C"/>
    <w:rsid w:val="005E0E2B"/>
    <w:rsid w:val="005E154E"/>
    <w:rsid w:val="005E174E"/>
    <w:rsid w:val="005E2481"/>
    <w:rsid w:val="005E2CAC"/>
    <w:rsid w:val="005E2D6E"/>
    <w:rsid w:val="005E37F7"/>
    <w:rsid w:val="005E3A94"/>
    <w:rsid w:val="005E4567"/>
    <w:rsid w:val="005E528A"/>
    <w:rsid w:val="005E5EE2"/>
    <w:rsid w:val="005E61CE"/>
    <w:rsid w:val="005E6509"/>
    <w:rsid w:val="005E67FB"/>
    <w:rsid w:val="005E6D8C"/>
    <w:rsid w:val="005E6F20"/>
    <w:rsid w:val="005E7AEF"/>
    <w:rsid w:val="005E7CC0"/>
    <w:rsid w:val="005F0AA6"/>
    <w:rsid w:val="005F10C4"/>
    <w:rsid w:val="005F225B"/>
    <w:rsid w:val="005F2849"/>
    <w:rsid w:val="005F29CE"/>
    <w:rsid w:val="005F3039"/>
    <w:rsid w:val="005F3299"/>
    <w:rsid w:val="005F3D12"/>
    <w:rsid w:val="005F3DB8"/>
    <w:rsid w:val="005F455F"/>
    <w:rsid w:val="005F4B61"/>
    <w:rsid w:val="005F50BA"/>
    <w:rsid w:val="005F5CF7"/>
    <w:rsid w:val="005F639C"/>
    <w:rsid w:val="005F6F3A"/>
    <w:rsid w:val="005F7D32"/>
    <w:rsid w:val="00600051"/>
    <w:rsid w:val="0060024E"/>
    <w:rsid w:val="006011C3"/>
    <w:rsid w:val="006019F7"/>
    <w:rsid w:val="0060211D"/>
    <w:rsid w:val="0060273C"/>
    <w:rsid w:val="00602F3B"/>
    <w:rsid w:val="00604ADF"/>
    <w:rsid w:val="00604B42"/>
    <w:rsid w:val="00604D85"/>
    <w:rsid w:val="006056AC"/>
    <w:rsid w:val="00605B59"/>
    <w:rsid w:val="006062A6"/>
    <w:rsid w:val="006063A4"/>
    <w:rsid w:val="00606459"/>
    <w:rsid w:val="00606522"/>
    <w:rsid w:val="006066B1"/>
    <w:rsid w:val="00607F51"/>
    <w:rsid w:val="00610DB8"/>
    <w:rsid w:val="00610E80"/>
    <w:rsid w:val="006111BF"/>
    <w:rsid w:val="00611B5A"/>
    <w:rsid w:val="00611CF3"/>
    <w:rsid w:val="00612342"/>
    <w:rsid w:val="006123C3"/>
    <w:rsid w:val="0061422B"/>
    <w:rsid w:val="006143D9"/>
    <w:rsid w:val="0061450A"/>
    <w:rsid w:val="00614661"/>
    <w:rsid w:val="006147B0"/>
    <w:rsid w:val="0061524B"/>
    <w:rsid w:val="006162F8"/>
    <w:rsid w:val="0061631F"/>
    <w:rsid w:val="00616ABF"/>
    <w:rsid w:val="00616F80"/>
    <w:rsid w:val="006174CB"/>
    <w:rsid w:val="00617C89"/>
    <w:rsid w:val="006201E1"/>
    <w:rsid w:val="00620A0E"/>
    <w:rsid w:val="00620FFC"/>
    <w:rsid w:val="00622B79"/>
    <w:rsid w:val="0062383C"/>
    <w:rsid w:val="0062409E"/>
    <w:rsid w:val="00625B5F"/>
    <w:rsid w:val="0062620E"/>
    <w:rsid w:val="00626BF6"/>
    <w:rsid w:val="00626CA2"/>
    <w:rsid w:val="00626F77"/>
    <w:rsid w:val="00626FEB"/>
    <w:rsid w:val="00627E92"/>
    <w:rsid w:val="00630904"/>
    <w:rsid w:val="00630F5A"/>
    <w:rsid w:val="00631251"/>
    <w:rsid w:val="00632BD6"/>
    <w:rsid w:val="00633504"/>
    <w:rsid w:val="006344B7"/>
    <w:rsid w:val="00634633"/>
    <w:rsid w:val="00634F3F"/>
    <w:rsid w:val="0063564C"/>
    <w:rsid w:val="006356AD"/>
    <w:rsid w:val="0063596F"/>
    <w:rsid w:val="0063794E"/>
    <w:rsid w:val="006406A9"/>
    <w:rsid w:val="006406E3"/>
    <w:rsid w:val="00641142"/>
    <w:rsid w:val="00641862"/>
    <w:rsid w:val="00641B90"/>
    <w:rsid w:val="00642313"/>
    <w:rsid w:val="0064240F"/>
    <w:rsid w:val="0064265E"/>
    <w:rsid w:val="006426BE"/>
    <w:rsid w:val="00642E5B"/>
    <w:rsid w:val="006430CF"/>
    <w:rsid w:val="00643707"/>
    <w:rsid w:val="0064537D"/>
    <w:rsid w:val="00645C69"/>
    <w:rsid w:val="00646203"/>
    <w:rsid w:val="00646626"/>
    <w:rsid w:val="00646B09"/>
    <w:rsid w:val="00646DB4"/>
    <w:rsid w:val="00646E3F"/>
    <w:rsid w:val="0064725E"/>
    <w:rsid w:val="00647C13"/>
    <w:rsid w:val="00647E1A"/>
    <w:rsid w:val="00650B72"/>
    <w:rsid w:val="00651089"/>
    <w:rsid w:val="00651437"/>
    <w:rsid w:val="006518EC"/>
    <w:rsid w:val="00651B0D"/>
    <w:rsid w:val="00652532"/>
    <w:rsid w:val="00652E6B"/>
    <w:rsid w:val="00653220"/>
    <w:rsid w:val="00654065"/>
    <w:rsid w:val="0065443F"/>
    <w:rsid w:val="00654E33"/>
    <w:rsid w:val="0065548A"/>
    <w:rsid w:val="00656628"/>
    <w:rsid w:val="00656C61"/>
    <w:rsid w:val="00660371"/>
    <w:rsid w:val="006604FD"/>
    <w:rsid w:val="0066081E"/>
    <w:rsid w:val="0066104A"/>
    <w:rsid w:val="006616A3"/>
    <w:rsid w:val="00661A04"/>
    <w:rsid w:val="00661A6D"/>
    <w:rsid w:val="00662139"/>
    <w:rsid w:val="00662A16"/>
    <w:rsid w:val="0066353E"/>
    <w:rsid w:val="00663925"/>
    <w:rsid w:val="006643A5"/>
    <w:rsid w:val="0066476E"/>
    <w:rsid w:val="00665590"/>
    <w:rsid w:val="00665B88"/>
    <w:rsid w:val="00666B09"/>
    <w:rsid w:val="00667AF6"/>
    <w:rsid w:val="00667C24"/>
    <w:rsid w:val="00667EF6"/>
    <w:rsid w:val="00670208"/>
    <w:rsid w:val="00670968"/>
    <w:rsid w:val="0067126C"/>
    <w:rsid w:val="00671940"/>
    <w:rsid w:val="00671F63"/>
    <w:rsid w:val="0067240C"/>
    <w:rsid w:val="00672CC2"/>
    <w:rsid w:val="00673190"/>
    <w:rsid w:val="006733C4"/>
    <w:rsid w:val="00673609"/>
    <w:rsid w:val="00674A72"/>
    <w:rsid w:val="00674A96"/>
    <w:rsid w:val="00674BD2"/>
    <w:rsid w:val="00674DE3"/>
    <w:rsid w:val="00675227"/>
    <w:rsid w:val="006754B7"/>
    <w:rsid w:val="00675933"/>
    <w:rsid w:val="006761CF"/>
    <w:rsid w:val="00676DDF"/>
    <w:rsid w:val="00677269"/>
    <w:rsid w:val="00677ABA"/>
    <w:rsid w:val="00680031"/>
    <w:rsid w:val="00680F95"/>
    <w:rsid w:val="006812F3"/>
    <w:rsid w:val="006815F7"/>
    <w:rsid w:val="00681650"/>
    <w:rsid w:val="00681D5D"/>
    <w:rsid w:val="00682A3D"/>
    <w:rsid w:val="006830E9"/>
    <w:rsid w:val="00683893"/>
    <w:rsid w:val="00683AA0"/>
    <w:rsid w:val="00683BC4"/>
    <w:rsid w:val="00685F0D"/>
    <w:rsid w:val="00687B13"/>
    <w:rsid w:val="00687E8C"/>
    <w:rsid w:val="00687EDE"/>
    <w:rsid w:val="0069055B"/>
    <w:rsid w:val="006909D2"/>
    <w:rsid w:val="00690AAB"/>
    <w:rsid w:val="00690F2B"/>
    <w:rsid w:val="00691EF4"/>
    <w:rsid w:val="006925E2"/>
    <w:rsid w:val="006938DF"/>
    <w:rsid w:val="0069459F"/>
    <w:rsid w:val="006949B4"/>
    <w:rsid w:val="00694BCA"/>
    <w:rsid w:val="00694E68"/>
    <w:rsid w:val="00695A65"/>
    <w:rsid w:val="00697386"/>
    <w:rsid w:val="00697911"/>
    <w:rsid w:val="006A0303"/>
    <w:rsid w:val="006A0472"/>
    <w:rsid w:val="006A0662"/>
    <w:rsid w:val="006A0C90"/>
    <w:rsid w:val="006A0CCD"/>
    <w:rsid w:val="006A0E4C"/>
    <w:rsid w:val="006A1464"/>
    <w:rsid w:val="006A173A"/>
    <w:rsid w:val="006A1A33"/>
    <w:rsid w:val="006A2788"/>
    <w:rsid w:val="006A2F0A"/>
    <w:rsid w:val="006A32DE"/>
    <w:rsid w:val="006A3EB5"/>
    <w:rsid w:val="006A3F44"/>
    <w:rsid w:val="006A4A33"/>
    <w:rsid w:val="006A5889"/>
    <w:rsid w:val="006A5BCE"/>
    <w:rsid w:val="006A5D7C"/>
    <w:rsid w:val="006A634C"/>
    <w:rsid w:val="006A6CD5"/>
    <w:rsid w:val="006A74ED"/>
    <w:rsid w:val="006A789E"/>
    <w:rsid w:val="006A7B6A"/>
    <w:rsid w:val="006A7BC9"/>
    <w:rsid w:val="006A7EBF"/>
    <w:rsid w:val="006B1965"/>
    <w:rsid w:val="006B1F49"/>
    <w:rsid w:val="006B2DC8"/>
    <w:rsid w:val="006B2EB6"/>
    <w:rsid w:val="006B3497"/>
    <w:rsid w:val="006B3CDE"/>
    <w:rsid w:val="006B4AAB"/>
    <w:rsid w:val="006B4E75"/>
    <w:rsid w:val="006B5560"/>
    <w:rsid w:val="006B55D2"/>
    <w:rsid w:val="006B58EF"/>
    <w:rsid w:val="006B5BF0"/>
    <w:rsid w:val="006B6843"/>
    <w:rsid w:val="006B7495"/>
    <w:rsid w:val="006B75D0"/>
    <w:rsid w:val="006B7916"/>
    <w:rsid w:val="006B7B11"/>
    <w:rsid w:val="006C049E"/>
    <w:rsid w:val="006C0F04"/>
    <w:rsid w:val="006C1035"/>
    <w:rsid w:val="006C1B23"/>
    <w:rsid w:val="006C1B7F"/>
    <w:rsid w:val="006C1D01"/>
    <w:rsid w:val="006C1FE1"/>
    <w:rsid w:val="006C25E5"/>
    <w:rsid w:val="006C2654"/>
    <w:rsid w:val="006C2C6C"/>
    <w:rsid w:val="006C4572"/>
    <w:rsid w:val="006C5F1E"/>
    <w:rsid w:val="006C656D"/>
    <w:rsid w:val="006C6A65"/>
    <w:rsid w:val="006C6B34"/>
    <w:rsid w:val="006C6B99"/>
    <w:rsid w:val="006C6F65"/>
    <w:rsid w:val="006C7792"/>
    <w:rsid w:val="006C7ECA"/>
    <w:rsid w:val="006D008B"/>
    <w:rsid w:val="006D0B43"/>
    <w:rsid w:val="006D0EF0"/>
    <w:rsid w:val="006D17A9"/>
    <w:rsid w:val="006D2663"/>
    <w:rsid w:val="006D2D89"/>
    <w:rsid w:val="006D322D"/>
    <w:rsid w:val="006D35EC"/>
    <w:rsid w:val="006D3AAE"/>
    <w:rsid w:val="006D4145"/>
    <w:rsid w:val="006D4B7D"/>
    <w:rsid w:val="006D56AB"/>
    <w:rsid w:val="006D5CC4"/>
    <w:rsid w:val="006D5CE4"/>
    <w:rsid w:val="006D5E7B"/>
    <w:rsid w:val="006D6505"/>
    <w:rsid w:val="006D6848"/>
    <w:rsid w:val="006D7608"/>
    <w:rsid w:val="006E0454"/>
    <w:rsid w:val="006E08B4"/>
    <w:rsid w:val="006E0CDD"/>
    <w:rsid w:val="006E11EE"/>
    <w:rsid w:val="006E2620"/>
    <w:rsid w:val="006E35C5"/>
    <w:rsid w:val="006E37CD"/>
    <w:rsid w:val="006E383E"/>
    <w:rsid w:val="006E3864"/>
    <w:rsid w:val="006E3A9D"/>
    <w:rsid w:val="006E3D2A"/>
    <w:rsid w:val="006E3E62"/>
    <w:rsid w:val="006E423D"/>
    <w:rsid w:val="006E4773"/>
    <w:rsid w:val="006E4E2D"/>
    <w:rsid w:val="006E4FB7"/>
    <w:rsid w:val="006E51D2"/>
    <w:rsid w:val="006E56AB"/>
    <w:rsid w:val="006E668D"/>
    <w:rsid w:val="006E6822"/>
    <w:rsid w:val="006E6D26"/>
    <w:rsid w:val="006E6EE5"/>
    <w:rsid w:val="006E76C0"/>
    <w:rsid w:val="006F0B94"/>
    <w:rsid w:val="006F0D4A"/>
    <w:rsid w:val="006F0D8F"/>
    <w:rsid w:val="006F202A"/>
    <w:rsid w:val="006F221D"/>
    <w:rsid w:val="006F260B"/>
    <w:rsid w:val="006F29DF"/>
    <w:rsid w:val="006F3437"/>
    <w:rsid w:val="006F46DD"/>
    <w:rsid w:val="006F50A1"/>
    <w:rsid w:val="006F5267"/>
    <w:rsid w:val="006F5F41"/>
    <w:rsid w:val="006F607B"/>
    <w:rsid w:val="006F6315"/>
    <w:rsid w:val="006F6D9E"/>
    <w:rsid w:val="007003DC"/>
    <w:rsid w:val="007009B4"/>
    <w:rsid w:val="007009C0"/>
    <w:rsid w:val="007018B8"/>
    <w:rsid w:val="007025E4"/>
    <w:rsid w:val="00702DFB"/>
    <w:rsid w:val="007037FB"/>
    <w:rsid w:val="00703AAE"/>
    <w:rsid w:val="00704749"/>
    <w:rsid w:val="00704773"/>
    <w:rsid w:val="00704EBF"/>
    <w:rsid w:val="00704F25"/>
    <w:rsid w:val="00705362"/>
    <w:rsid w:val="00706055"/>
    <w:rsid w:val="00706275"/>
    <w:rsid w:val="007066BC"/>
    <w:rsid w:val="00706743"/>
    <w:rsid w:val="007069F8"/>
    <w:rsid w:val="00706A3D"/>
    <w:rsid w:val="00706D07"/>
    <w:rsid w:val="007073DD"/>
    <w:rsid w:val="00707CB5"/>
    <w:rsid w:val="00707DAE"/>
    <w:rsid w:val="00707EAF"/>
    <w:rsid w:val="00710090"/>
    <w:rsid w:val="0071034E"/>
    <w:rsid w:val="00710F91"/>
    <w:rsid w:val="00711500"/>
    <w:rsid w:val="00711797"/>
    <w:rsid w:val="00711A51"/>
    <w:rsid w:val="00711B42"/>
    <w:rsid w:val="00712A7E"/>
    <w:rsid w:val="00712AF1"/>
    <w:rsid w:val="00712DBE"/>
    <w:rsid w:val="00712F6A"/>
    <w:rsid w:val="00712FD2"/>
    <w:rsid w:val="0071345B"/>
    <w:rsid w:val="007149FC"/>
    <w:rsid w:val="007159B3"/>
    <w:rsid w:val="00715A6B"/>
    <w:rsid w:val="00715FA5"/>
    <w:rsid w:val="007160AC"/>
    <w:rsid w:val="00716E46"/>
    <w:rsid w:val="00717C5F"/>
    <w:rsid w:val="00720FEA"/>
    <w:rsid w:val="00721822"/>
    <w:rsid w:val="00721FCB"/>
    <w:rsid w:val="0072267F"/>
    <w:rsid w:val="007228B7"/>
    <w:rsid w:val="00722C58"/>
    <w:rsid w:val="00722CA8"/>
    <w:rsid w:val="0072319E"/>
    <w:rsid w:val="0072338C"/>
    <w:rsid w:val="00723AEC"/>
    <w:rsid w:val="007243AD"/>
    <w:rsid w:val="0072456B"/>
    <w:rsid w:val="00724A89"/>
    <w:rsid w:val="00724BD8"/>
    <w:rsid w:val="0072529A"/>
    <w:rsid w:val="0072593F"/>
    <w:rsid w:val="00725A17"/>
    <w:rsid w:val="007261CE"/>
    <w:rsid w:val="00726520"/>
    <w:rsid w:val="00726EE3"/>
    <w:rsid w:val="007274D1"/>
    <w:rsid w:val="007276F2"/>
    <w:rsid w:val="00727E38"/>
    <w:rsid w:val="00730655"/>
    <w:rsid w:val="0073100A"/>
    <w:rsid w:val="007314DC"/>
    <w:rsid w:val="0073204D"/>
    <w:rsid w:val="0073262E"/>
    <w:rsid w:val="0073313C"/>
    <w:rsid w:val="00733409"/>
    <w:rsid w:val="00733411"/>
    <w:rsid w:val="007336F0"/>
    <w:rsid w:val="00733EEF"/>
    <w:rsid w:val="007350EE"/>
    <w:rsid w:val="0073644D"/>
    <w:rsid w:val="0073678B"/>
    <w:rsid w:val="00737265"/>
    <w:rsid w:val="00737EA3"/>
    <w:rsid w:val="007405CC"/>
    <w:rsid w:val="0074076E"/>
    <w:rsid w:val="00742563"/>
    <w:rsid w:val="00743758"/>
    <w:rsid w:val="00743C62"/>
    <w:rsid w:val="00744634"/>
    <w:rsid w:val="007446A0"/>
    <w:rsid w:val="007446F4"/>
    <w:rsid w:val="00744B51"/>
    <w:rsid w:val="00744C5C"/>
    <w:rsid w:val="00745CE2"/>
    <w:rsid w:val="00746033"/>
    <w:rsid w:val="0074718F"/>
    <w:rsid w:val="00750AD5"/>
    <w:rsid w:val="00750CEF"/>
    <w:rsid w:val="00750DAC"/>
    <w:rsid w:val="007511A0"/>
    <w:rsid w:val="007511A7"/>
    <w:rsid w:val="007511DD"/>
    <w:rsid w:val="0075140A"/>
    <w:rsid w:val="00751B76"/>
    <w:rsid w:val="00751D12"/>
    <w:rsid w:val="007524D5"/>
    <w:rsid w:val="00752719"/>
    <w:rsid w:val="00752C78"/>
    <w:rsid w:val="00752EBB"/>
    <w:rsid w:val="00753048"/>
    <w:rsid w:val="0075345F"/>
    <w:rsid w:val="00753E77"/>
    <w:rsid w:val="00753ED7"/>
    <w:rsid w:val="00753EE7"/>
    <w:rsid w:val="00755E01"/>
    <w:rsid w:val="00756080"/>
    <w:rsid w:val="00756419"/>
    <w:rsid w:val="00756B45"/>
    <w:rsid w:val="00757173"/>
    <w:rsid w:val="00757E24"/>
    <w:rsid w:val="0076022A"/>
    <w:rsid w:val="0076087B"/>
    <w:rsid w:val="00760EE1"/>
    <w:rsid w:val="00760F3E"/>
    <w:rsid w:val="007616B1"/>
    <w:rsid w:val="007619C7"/>
    <w:rsid w:val="00761B4F"/>
    <w:rsid w:val="00761B7E"/>
    <w:rsid w:val="00761E48"/>
    <w:rsid w:val="00762224"/>
    <w:rsid w:val="007627A6"/>
    <w:rsid w:val="00762DD2"/>
    <w:rsid w:val="00762F3E"/>
    <w:rsid w:val="00763694"/>
    <w:rsid w:val="00763E87"/>
    <w:rsid w:val="007645BC"/>
    <w:rsid w:val="00765009"/>
    <w:rsid w:val="00765862"/>
    <w:rsid w:val="00765B30"/>
    <w:rsid w:val="0076616B"/>
    <w:rsid w:val="007667DE"/>
    <w:rsid w:val="00766EB9"/>
    <w:rsid w:val="00766F6C"/>
    <w:rsid w:val="00767291"/>
    <w:rsid w:val="00767407"/>
    <w:rsid w:val="00767C92"/>
    <w:rsid w:val="0077065D"/>
    <w:rsid w:val="007708EE"/>
    <w:rsid w:val="00770BB2"/>
    <w:rsid w:val="00770C40"/>
    <w:rsid w:val="00770CA9"/>
    <w:rsid w:val="007717A3"/>
    <w:rsid w:val="00772F8F"/>
    <w:rsid w:val="00773857"/>
    <w:rsid w:val="00773A82"/>
    <w:rsid w:val="007741E0"/>
    <w:rsid w:val="007742B2"/>
    <w:rsid w:val="00774301"/>
    <w:rsid w:val="00775998"/>
    <w:rsid w:val="00775F6C"/>
    <w:rsid w:val="00776070"/>
    <w:rsid w:val="00777736"/>
    <w:rsid w:val="0078034E"/>
    <w:rsid w:val="007805D0"/>
    <w:rsid w:val="00780860"/>
    <w:rsid w:val="00780888"/>
    <w:rsid w:val="00781067"/>
    <w:rsid w:val="00781892"/>
    <w:rsid w:val="007821EB"/>
    <w:rsid w:val="00782BAF"/>
    <w:rsid w:val="0078337F"/>
    <w:rsid w:val="00783F6D"/>
    <w:rsid w:val="00784115"/>
    <w:rsid w:val="007845AA"/>
    <w:rsid w:val="007847B0"/>
    <w:rsid w:val="00784BB0"/>
    <w:rsid w:val="00784E7B"/>
    <w:rsid w:val="007857D9"/>
    <w:rsid w:val="00785BDD"/>
    <w:rsid w:val="00786135"/>
    <w:rsid w:val="007864B3"/>
    <w:rsid w:val="00786CC7"/>
    <w:rsid w:val="00787661"/>
    <w:rsid w:val="007900E9"/>
    <w:rsid w:val="0079111D"/>
    <w:rsid w:val="00791370"/>
    <w:rsid w:val="00791BE1"/>
    <w:rsid w:val="00791DDD"/>
    <w:rsid w:val="00791F54"/>
    <w:rsid w:val="00792893"/>
    <w:rsid w:val="00792AE0"/>
    <w:rsid w:val="007937DF"/>
    <w:rsid w:val="0079496E"/>
    <w:rsid w:val="00794D7C"/>
    <w:rsid w:val="0079679B"/>
    <w:rsid w:val="007968B9"/>
    <w:rsid w:val="00796B32"/>
    <w:rsid w:val="00797900"/>
    <w:rsid w:val="00797A18"/>
    <w:rsid w:val="00797E70"/>
    <w:rsid w:val="007A0383"/>
    <w:rsid w:val="007A084B"/>
    <w:rsid w:val="007A0FE2"/>
    <w:rsid w:val="007A1976"/>
    <w:rsid w:val="007A2222"/>
    <w:rsid w:val="007A225E"/>
    <w:rsid w:val="007A2B95"/>
    <w:rsid w:val="007A2F4D"/>
    <w:rsid w:val="007A3677"/>
    <w:rsid w:val="007A39E5"/>
    <w:rsid w:val="007A3A73"/>
    <w:rsid w:val="007A4162"/>
    <w:rsid w:val="007A46F3"/>
    <w:rsid w:val="007A4DBD"/>
    <w:rsid w:val="007A557D"/>
    <w:rsid w:val="007A55E2"/>
    <w:rsid w:val="007A5679"/>
    <w:rsid w:val="007A641A"/>
    <w:rsid w:val="007A6B26"/>
    <w:rsid w:val="007A7360"/>
    <w:rsid w:val="007A7681"/>
    <w:rsid w:val="007A7D8D"/>
    <w:rsid w:val="007A7F89"/>
    <w:rsid w:val="007B0040"/>
    <w:rsid w:val="007B02B2"/>
    <w:rsid w:val="007B0F08"/>
    <w:rsid w:val="007B1110"/>
    <w:rsid w:val="007B24A5"/>
    <w:rsid w:val="007B2706"/>
    <w:rsid w:val="007B2A34"/>
    <w:rsid w:val="007B3BFC"/>
    <w:rsid w:val="007B4033"/>
    <w:rsid w:val="007B4409"/>
    <w:rsid w:val="007B4922"/>
    <w:rsid w:val="007B49DB"/>
    <w:rsid w:val="007B585E"/>
    <w:rsid w:val="007B62AF"/>
    <w:rsid w:val="007B6808"/>
    <w:rsid w:val="007B6879"/>
    <w:rsid w:val="007B730F"/>
    <w:rsid w:val="007B7FCE"/>
    <w:rsid w:val="007C05BA"/>
    <w:rsid w:val="007C1124"/>
    <w:rsid w:val="007C119A"/>
    <w:rsid w:val="007C18AD"/>
    <w:rsid w:val="007C2CAE"/>
    <w:rsid w:val="007C2F08"/>
    <w:rsid w:val="007C300E"/>
    <w:rsid w:val="007C30A2"/>
    <w:rsid w:val="007C364F"/>
    <w:rsid w:val="007C3CED"/>
    <w:rsid w:val="007C4AF7"/>
    <w:rsid w:val="007C4CD2"/>
    <w:rsid w:val="007C4DBB"/>
    <w:rsid w:val="007C50C6"/>
    <w:rsid w:val="007C516B"/>
    <w:rsid w:val="007C5859"/>
    <w:rsid w:val="007C5E70"/>
    <w:rsid w:val="007C63ED"/>
    <w:rsid w:val="007C6613"/>
    <w:rsid w:val="007C7090"/>
    <w:rsid w:val="007C7E93"/>
    <w:rsid w:val="007D2262"/>
    <w:rsid w:val="007D3137"/>
    <w:rsid w:val="007D366F"/>
    <w:rsid w:val="007D387F"/>
    <w:rsid w:val="007D4B11"/>
    <w:rsid w:val="007D524E"/>
    <w:rsid w:val="007D5A41"/>
    <w:rsid w:val="007D5E1D"/>
    <w:rsid w:val="007D6406"/>
    <w:rsid w:val="007D6A09"/>
    <w:rsid w:val="007D7010"/>
    <w:rsid w:val="007D7219"/>
    <w:rsid w:val="007D740B"/>
    <w:rsid w:val="007D7CA2"/>
    <w:rsid w:val="007D7E29"/>
    <w:rsid w:val="007E03FA"/>
    <w:rsid w:val="007E0688"/>
    <w:rsid w:val="007E07F4"/>
    <w:rsid w:val="007E161A"/>
    <w:rsid w:val="007E1C0D"/>
    <w:rsid w:val="007E21DC"/>
    <w:rsid w:val="007E288B"/>
    <w:rsid w:val="007E311D"/>
    <w:rsid w:val="007E3B2C"/>
    <w:rsid w:val="007E520C"/>
    <w:rsid w:val="007E629F"/>
    <w:rsid w:val="007E6AB4"/>
    <w:rsid w:val="007E6AE3"/>
    <w:rsid w:val="007E74B2"/>
    <w:rsid w:val="007F0D40"/>
    <w:rsid w:val="007F1E1E"/>
    <w:rsid w:val="007F23FE"/>
    <w:rsid w:val="007F2487"/>
    <w:rsid w:val="007F2662"/>
    <w:rsid w:val="007F2719"/>
    <w:rsid w:val="007F2A47"/>
    <w:rsid w:val="007F2B1A"/>
    <w:rsid w:val="007F2C2E"/>
    <w:rsid w:val="007F32E0"/>
    <w:rsid w:val="007F3DB3"/>
    <w:rsid w:val="007F406F"/>
    <w:rsid w:val="007F46D0"/>
    <w:rsid w:val="007F5899"/>
    <w:rsid w:val="007F630C"/>
    <w:rsid w:val="007F6874"/>
    <w:rsid w:val="007F7F69"/>
    <w:rsid w:val="0080064C"/>
    <w:rsid w:val="00800D9A"/>
    <w:rsid w:val="00800EEF"/>
    <w:rsid w:val="00801172"/>
    <w:rsid w:val="008011AB"/>
    <w:rsid w:val="00801DED"/>
    <w:rsid w:val="008022C4"/>
    <w:rsid w:val="00802899"/>
    <w:rsid w:val="00802CC9"/>
    <w:rsid w:val="00803D58"/>
    <w:rsid w:val="00804076"/>
    <w:rsid w:val="008040C0"/>
    <w:rsid w:val="008043D5"/>
    <w:rsid w:val="00804DFA"/>
    <w:rsid w:val="00805442"/>
    <w:rsid w:val="00805995"/>
    <w:rsid w:val="008071AB"/>
    <w:rsid w:val="008073CF"/>
    <w:rsid w:val="008074B7"/>
    <w:rsid w:val="00807A6E"/>
    <w:rsid w:val="0081017F"/>
    <w:rsid w:val="00810F57"/>
    <w:rsid w:val="00811266"/>
    <w:rsid w:val="0081140D"/>
    <w:rsid w:val="00811C60"/>
    <w:rsid w:val="00811C63"/>
    <w:rsid w:val="00811EFE"/>
    <w:rsid w:val="00812779"/>
    <w:rsid w:val="00812B2B"/>
    <w:rsid w:val="00812C6B"/>
    <w:rsid w:val="008140BA"/>
    <w:rsid w:val="0081416B"/>
    <w:rsid w:val="008141F7"/>
    <w:rsid w:val="00814472"/>
    <w:rsid w:val="00814DEB"/>
    <w:rsid w:val="00815028"/>
    <w:rsid w:val="008150C3"/>
    <w:rsid w:val="008154AC"/>
    <w:rsid w:val="00815835"/>
    <w:rsid w:val="00815995"/>
    <w:rsid w:val="00815D45"/>
    <w:rsid w:val="00816018"/>
    <w:rsid w:val="008161BA"/>
    <w:rsid w:val="008168FA"/>
    <w:rsid w:val="00816B60"/>
    <w:rsid w:val="00816ECC"/>
    <w:rsid w:val="008179A9"/>
    <w:rsid w:val="00817D95"/>
    <w:rsid w:val="00821087"/>
    <w:rsid w:val="00821100"/>
    <w:rsid w:val="0082162D"/>
    <w:rsid w:val="00821805"/>
    <w:rsid w:val="00821B2B"/>
    <w:rsid w:val="00822FC8"/>
    <w:rsid w:val="008237D4"/>
    <w:rsid w:val="00823ABC"/>
    <w:rsid w:val="00823B0C"/>
    <w:rsid w:val="00824042"/>
    <w:rsid w:val="00824405"/>
    <w:rsid w:val="00824A52"/>
    <w:rsid w:val="00824C8B"/>
    <w:rsid w:val="00824DC6"/>
    <w:rsid w:val="00824FA6"/>
    <w:rsid w:val="00825A39"/>
    <w:rsid w:val="00826330"/>
    <w:rsid w:val="0082788B"/>
    <w:rsid w:val="00827E76"/>
    <w:rsid w:val="00830170"/>
    <w:rsid w:val="0083061B"/>
    <w:rsid w:val="00830F7F"/>
    <w:rsid w:val="00832135"/>
    <w:rsid w:val="008321BD"/>
    <w:rsid w:val="00832302"/>
    <w:rsid w:val="00833112"/>
    <w:rsid w:val="00833496"/>
    <w:rsid w:val="00833854"/>
    <w:rsid w:val="00833CE2"/>
    <w:rsid w:val="008340DF"/>
    <w:rsid w:val="00834462"/>
    <w:rsid w:val="008346B9"/>
    <w:rsid w:val="0083594A"/>
    <w:rsid w:val="00835F13"/>
    <w:rsid w:val="00836CBA"/>
    <w:rsid w:val="008375DA"/>
    <w:rsid w:val="008376D2"/>
    <w:rsid w:val="00837813"/>
    <w:rsid w:val="0083781E"/>
    <w:rsid w:val="00837F5F"/>
    <w:rsid w:val="00840BE0"/>
    <w:rsid w:val="00841C47"/>
    <w:rsid w:val="00841E66"/>
    <w:rsid w:val="00842A7A"/>
    <w:rsid w:val="008434F2"/>
    <w:rsid w:val="00843D95"/>
    <w:rsid w:val="008443AB"/>
    <w:rsid w:val="008443D9"/>
    <w:rsid w:val="00845B86"/>
    <w:rsid w:val="008465A7"/>
    <w:rsid w:val="00846976"/>
    <w:rsid w:val="00846B5D"/>
    <w:rsid w:val="0084759A"/>
    <w:rsid w:val="0084762C"/>
    <w:rsid w:val="008478FF"/>
    <w:rsid w:val="00850347"/>
    <w:rsid w:val="0085058D"/>
    <w:rsid w:val="00850893"/>
    <w:rsid w:val="00850EA2"/>
    <w:rsid w:val="00852DE0"/>
    <w:rsid w:val="00853FC1"/>
    <w:rsid w:val="00854547"/>
    <w:rsid w:val="00856331"/>
    <w:rsid w:val="0085659E"/>
    <w:rsid w:val="008566B7"/>
    <w:rsid w:val="008569C1"/>
    <w:rsid w:val="00856B7D"/>
    <w:rsid w:val="00857641"/>
    <w:rsid w:val="00857F76"/>
    <w:rsid w:val="0086014B"/>
    <w:rsid w:val="008606BA"/>
    <w:rsid w:val="00860710"/>
    <w:rsid w:val="00860749"/>
    <w:rsid w:val="00860C32"/>
    <w:rsid w:val="008614C4"/>
    <w:rsid w:val="008622CB"/>
    <w:rsid w:val="008624AB"/>
    <w:rsid w:val="00862689"/>
    <w:rsid w:val="00862A7C"/>
    <w:rsid w:val="00862CAA"/>
    <w:rsid w:val="00863314"/>
    <w:rsid w:val="00863965"/>
    <w:rsid w:val="00864008"/>
    <w:rsid w:val="0086435F"/>
    <w:rsid w:val="0086472D"/>
    <w:rsid w:val="0086479F"/>
    <w:rsid w:val="00864B32"/>
    <w:rsid w:val="00864ECA"/>
    <w:rsid w:val="00864F79"/>
    <w:rsid w:val="00865E7E"/>
    <w:rsid w:val="00865FC8"/>
    <w:rsid w:val="00866114"/>
    <w:rsid w:val="00866EF1"/>
    <w:rsid w:val="00866FEE"/>
    <w:rsid w:val="00867059"/>
    <w:rsid w:val="008670A5"/>
    <w:rsid w:val="00867895"/>
    <w:rsid w:val="008701ED"/>
    <w:rsid w:val="008702C5"/>
    <w:rsid w:val="0087072B"/>
    <w:rsid w:val="008713DB"/>
    <w:rsid w:val="008713E8"/>
    <w:rsid w:val="00871455"/>
    <w:rsid w:val="00871D3D"/>
    <w:rsid w:val="00873B97"/>
    <w:rsid w:val="00873EAF"/>
    <w:rsid w:val="00873FDA"/>
    <w:rsid w:val="00874311"/>
    <w:rsid w:val="00874410"/>
    <w:rsid w:val="0087459D"/>
    <w:rsid w:val="00874C0F"/>
    <w:rsid w:val="00874C6B"/>
    <w:rsid w:val="00875715"/>
    <w:rsid w:val="00875998"/>
    <w:rsid w:val="008767F1"/>
    <w:rsid w:val="00876C68"/>
    <w:rsid w:val="0087731B"/>
    <w:rsid w:val="00880984"/>
    <w:rsid w:val="00880FA2"/>
    <w:rsid w:val="008821E2"/>
    <w:rsid w:val="00883565"/>
    <w:rsid w:val="00883650"/>
    <w:rsid w:val="008838F9"/>
    <w:rsid w:val="008839C3"/>
    <w:rsid w:val="008842D2"/>
    <w:rsid w:val="008845DC"/>
    <w:rsid w:val="0088560E"/>
    <w:rsid w:val="00886493"/>
    <w:rsid w:val="00886548"/>
    <w:rsid w:val="00886C72"/>
    <w:rsid w:val="00887B55"/>
    <w:rsid w:val="00887D4D"/>
    <w:rsid w:val="00890133"/>
    <w:rsid w:val="0089063A"/>
    <w:rsid w:val="008907A5"/>
    <w:rsid w:val="008915C3"/>
    <w:rsid w:val="008916B0"/>
    <w:rsid w:val="00891B2E"/>
    <w:rsid w:val="00892364"/>
    <w:rsid w:val="00892A86"/>
    <w:rsid w:val="008930C9"/>
    <w:rsid w:val="008932BB"/>
    <w:rsid w:val="00893A10"/>
    <w:rsid w:val="00894056"/>
    <w:rsid w:val="008942A3"/>
    <w:rsid w:val="00894FC1"/>
    <w:rsid w:val="00895895"/>
    <w:rsid w:val="00895AD6"/>
    <w:rsid w:val="0089631F"/>
    <w:rsid w:val="00896926"/>
    <w:rsid w:val="00897126"/>
    <w:rsid w:val="00897854"/>
    <w:rsid w:val="008A2764"/>
    <w:rsid w:val="008A2D96"/>
    <w:rsid w:val="008A441E"/>
    <w:rsid w:val="008A4973"/>
    <w:rsid w:val="008A526C"/>
    <w:rsid w:val="008A530C"/>
    <w:rsid w:val="008A544A"/>
    <w:rsid w:val="008A5F95"/>
    <w:rsid w:val="008B0571"/>
    <w:rsid w:val="008B0B53"/>
    <w:rsid w:val="008B17B0"/>
    <w:rsid w:val="008B22CD"/>
    <w:rsid w:val="008B261D"/>
    <w:rsid w:val="008B28C9"/>
    <w:rsid w:val="008B2CB1"/>
    <w:rsid w:val="008B2DF1"/>
    <w:rsid w:val="008B38AD"/>
    <w:rsid w:val="008B3E83"/>
    <w:rsid w:val="008B3F92"/>
    <w:rsid w:val="008B3FEA"/>
    <w:rsid w:val="008B4124"/>
    <w:rsid w:val="008B41FA"/>
    <w:rsid w:val="008B44A3"/>
    <w:rsid w:val="008B4726"/>
    <w:rsid w:val="008B556A"/>
    <w:rsid w:val="008B6B56"/>
    <w:rsid w:val="008B6F63"/>
    <w:rsid w:val="008B74BF"/>
    <w:rsid w:val="008B7AE6"/>
    <w:rsid w:val="008C18A0"/>
    <w:rsid w:val="008C288C"/>
    <w:rsid w:val="008C2917"/>
    <w:rsid w:val="008C2D25"/>
    <w:rsid w:val="008C2EEC"/>
    <w:rsid w:val="008C42D6"/>
    <w:rsid w:val="008C545E"/>
    <w:rsid w:val="008C5898"/>
    <w:rsid w:val="008C5FD9"/>
    <w:rsid w:val="008C66D6"/>
    <w:rsid w:val="008C771A"/>
    <w:rsid w:val="008C7B95"/>
    <w:rsid w:val="008C7DDE"/>
    <w:rsid w:val="008C7E40"/>
    <w:rsid w:val="008D0075"/>
    <w:rsid w:val="008D07E5"/>
    <w:rsid w:val="008D0CEB"/>
    <w:rsid w:val="008D1151"/>
    <w:rsid w:val="008D11D1"/>
    <w:rsid w:val="008D1A69"/>
    <w:rsid w:val="008D1BD1"/>
    <w:rsid w:val="008D1C3B"/>
    <w:rsid w:val="008D1E2C"/>
    <w:rsid w:val="008D2047"/>
    <w:rsid w:val="008D2207"/>
    <w:rsid w:val="008D3B29"/>
    <w:rsid w:val="008D43C3"/>
    <w:rsid w:val="008D4A47"/>
    <w:rsid w:val="008D58AB"/>
    <w:rsid w:val="008D6DFA"/>
    <w:rsid w:val="008D77DC"/>
    <w:rsid w:val="008E0835"/>
    <w:rsid w:val="008E0AFF"/>
    <w:rsid w:val="008E17AA"/>
    <w:rsid w:val="008E1807"/>
    <w:rsid w:val="008E211F"/>
    <w:rsid w:val="008E2368"/>
    <w:rsid w:val="008E23AF"/>
    <w:rsid w:val="008E2FEE"/>
    <w:rsid w:val="008E3406"/>
    <w:rsid w:val="008E3934"/>
    <w:rsid w:val="008E4196"/>
    <w:rsid w:val="008E5059"/>
    <w:rsid w:val="008E571A"/>
    <w:rsid w:val="008E5A4F"/>
    <w:rsid w:val="008E5EB5"/>
    <w:rsid w:val="008E658D"/>
    <w:rsid w:val="008E6C0C"/>
    <w:rsid w:val="008F0013"/>
    <w:rsid w:val="008F1564"/>
    <w:rsid w:val="008F250A"/>
    <w:rsid w:val="008F3641"/>
    <w:rsid w:val="008F38B0"/>
    <w:rsid w:val="008F3ECF"/>
    <w:rsid w:val="008F3FFF"/>
    <w:rsid w:val="008F42C5"/>
    <w:rsid w:val="008F503B"/>
    <w:rsid w:val="008F51B1"/>
    <w:rsid w:val="008F5B9B"/>
    <w:rsid w:val="008F6298"/>
    <w:rsid w:val="0090146D"/>
    <w:rsid w:val="009014BD"/>
    <w:rsid w:val="009014CD"/>
    <w:rsid w:val="00901C5D"/>
    <w:rsid w:val="00902688"/>
    <w:rsid w:val="009027AB"/>
    <w:rsid w:val="00902A06"/>
    <w:rsid w:val="00902BFC"/>
    <w:rsid w:val="00902D4D"/>
    <w:rsid w:val="00902E51"/>
    <w:rsid w:val="009032F1"/>
    <w:rsid w:val="00903C4F"/>
    <w:rsid w:val="0090417A"/>
    <w:rsid w:val="00904300"/>
    <w:rsid w:val="00905A65"/>
    <w:rsid w:val="00907232"/>
    <w:rsid w:val="00907B12"/>
    <w:rsid w:val="00907E4E"/>
    <w:rsid w:val="00910233"/>
    <w:rsid w:val="0091035B"/>
    <w:rsid w:val="0091057A"/>
    <w:rsid w:val="0091070E"/>
    <w:rsid w:val="00911118"/>
    <w:rsid w:val="0091114C"/>
    <w:rsid w:val="0091278C"/>
    <w:rsid w:val="00912F4D"/>
    <w:rsid w:val="00913D1B"/>
    <w:rsid w:val="0091428E"/>
    <w:rsid w:val="0091482D"/>
    <w:rsid w:val="00914A35"/>
    <w:rsid w:val="00914CF7"/>
    <w:rsid w:val="009150D1"/>
    <w:rsid w:val="00915C2C"/>
    <w:rsid w:val="00915FDF"/>
    <w:rsid w:val="009160F3"/>
    <w:rsid w:val="009164C2"/>
    <w:rsid w:val="009179D9"/>
    <w:rsid w:val="00917AE6"/>
    <w:rsid w:val="00917B39"/>
    <w:rsid w:val="00917E50"/>
    <w:rsid w:val="009204DF"/>
    <w:rsid w:val="0092115F"/>
    <w:rsid w:val="009217ED"/>
    <w:rsid w:val="0092314E"/>
    <w:rsid w:val="00923174"/>
    <w:rsid w:val="0092323B"/>
    <w:rsid w:val="00923B7C"/>
    <w:rsid w:val="00923DFF"/>
    <w:rsid w:val="00923F41"/>
    <w:rsid w:val="00924205"/>
    <w:rsid w:val="0092443F"/>
    <w:rsid w:val="00924934"/>
    <w:rsid w:val="00924AED"/>
    <w:rsid w:val="00924B06"/>
    <w:rsid w:val="00924D91"/>
    <w:rsid w:val="00924F85"/>
    <w:rsid w:val="009252D4"/>
    <w:rsid w:val="009259DB"/>
    <w:rsid w:val="00925B75"/>
    <w:rsid w:val="009261B2"/>
    <w:rsid w:val="00926691"/>
    <w:rsid w:val="009270D5"/>
    <w:rsid w:val="00927723"/>
    <w:rsid w:val="00930097"/>
    <w:rsid w:val="00930FE7"/>
    <w:rsid w:val="00931124"/>
    <w:rsid w:val="009311B8"/>
    <w:rsid w:val="00932FCC"/>
    <w:rsid w:val="00934056"/>
    <w:rsid w:val="009348F6"/>
    <w:rsid w:val="00934C6D"/>
    <w:rsid w:val="009358D1"/>
    <w:rsid w:val="00935E67"/>
    <w:rsid w:val="0093637D"/>
    <w:rsid w:val="009366CD"/>
    <w:rsid w:val="0093766A"/>
    <w:rsid w:val="00937A1D"/>
    <w:rsid w:val="0094079F"/>
    <w:rsid w:val="00940BC7"/>
    <w:rsid w:val="00941F43"/>
    <w:rsid w:val="00942796"/>
    <w:rsid w:val="00942AAD"/>
    <w:rsid w:val="00942E00"/>
    <w:rsid w:val="00943453"/>
    <w:rsid w:val="009458BA"/>
    <w:rsid w:val="00945AAE"/>
    <w:rsid w:val="00946329"/>
    <w:rsid w:val="00946435"/>
    <w:rsid w:val="009470BC"/>
    <w:rsid w:val="00947ECA"/>
    <w:rsid w:val="00947F5D"/>
    <w:rsid w:val="0095006D"/>
    <w:rsid w:val="00950B3D"/>
    <w:rsid w:val="009535C9"/>
    <w:rsid w:val="00953CEC"/>
    <w:rsid w:val="009541F6"/>
    <w:rsid w:val="0095466A"/>
    <w:rsid w:val="00954705"/>
    <w:rsid w:val="00954730"/>
    <w:rsid w:val="00954771"/>
    <w:rsid w:val="009547D4"/>
    <w:rsid w:val="00955D41"/>
    <w:rsid w:val="00956335"/>
    <w:rsid w:val="00956389"/>
    <w:rsid w:val="00956A79"/>
    <w:rsid w:val="00957DA4"/>
    <w:rsid w:val="00957F17"/>
    <w:rsid w:val="00957FB7"/>
    <w:rsid w:val="00960544"/>
    <w:rsid w:val="00960746"/>
    <w:rsid w:val="0096086B"/>
    <w:rsid w:val="00960EFB"/>
    <w:rsid w:val="00961136"/>
    <w:rsid w:val="00961474"/>
    <w:rsid w:val="009616C9"/>
    <w:rsid w:val="00962235"/>
    <w:rsid w:val="00962251"/>
    <w:rsid w:val="009626B2"/>
    <w:rsid w:val="009629AE"/>
    <w:rsid w:val="00963257"/>
    <w:rsid w:val="00963286"/>
    <w:rsid w:val="00963CE7"/>
    <w:rsid w:val="00964347"/>
    <w:rsid w:val="00964C27"/>
    <w:rsid w:val="00964CE7"/>
    <w:rsid w:val="009656CB"/>
    <w:rsid w:val="00965789"/>
    <w:rsid w:val="0096630C"/>
    <w:rsid w:val="00966AC2"/>
    <w:rsid w:val="00966B2F"/>
    <w:rsid w:val="00966F72"/>
    <w:rsid w:val="009674D1"/>
    <w:rsid w:val="0096755D"/>
    <w:rsid w:val="00967890"/>
    <w:rsid w:val="009711F7"/>
    <w:rsid w:val="00971C73"/>
    <w:rsid w:val="009721D6"/>
    <w:rsid w:val="0097239F"/>
    <w:rsid w:val="009724F9"/>
    <w:rsid w:val="00972F63"/>
    <w:rsid w:val="009745E3"/>
    <w:rsid w:val="0097468C"/>
    <w:rsid w:val="00974E81"/>
    <w:rsid w:val="009763BD"/>
    <w:rsid w:val="00976C2A"/>
    <w:rsid w:val="00976C47"/>
    <w:rsid w:val="00976F1A"/>
    <w:rsid w:val="00977F69"/>
    <w:rsid w:val="00980940"/>
    <w:rsid w:val="00980E7D"/>
    <w:rsid w:val="00981110"/>
    <w:rsid w:val="00982284"/>
    <w:rsid w:val="00982663"/>
    <w:rsid w:val="00982DD4"/>
    <w:rsid w:val="00983332"/>
    <w:rsid w:val="00983663"/>
    <w:rsid w:val="00983866"/>
    <w:rsid w:val="00983E18"/>
    <w:rsid w:val="00986670"/>
    <w:rsid w:val="00986BCF"/>
    <w:rsid w:val="009875B1"/>
    <w:rsid w:val="009900CF"/>
    <w:rsid w:val="0099012B"/>
    <w:rsid w:val="0099012C"/>
    <w:rsid w:val="0099089F"/>
    <w:rsid w:val="00990E36"/>
    <w:rsid w:val="00991371"/>
    <w:rsid w:val="009914BD"/>
    <w:rsid w:val="0099192C"/>
    <w:rsid w:val="00991CFF"/>
    <w:rsid w:val="00991D78"/>
    <w:rsid w:val="009921E3"/>
    <w:rsid w:val="00992459"/>
    <w:rsid w:val="00993044"/>
    <w:rsid w:val="00993086"/>
    <w:rsid w:val="0099374A"/>
    <w:rsid w:val="00993DF9"/>
    <w:rsid w:val="0099452E"/>
    <w:rsid w:val="00994918"/>
    <w:rsid w:val="0099509B"/>
    <w:rsid w:val="009950A5"/>
    <w:rsid w:val="00995308"/>
    <w:rsid w:val="00995E10"/>
    <w:rsid w:val="00996EED"/>
    <w:rsid w:val="00997476"/>
    <w:rsid w:val="00997592"/>
    <w:rsid w:val="009A07DE"/>
    <w:rsid w:val="009A0CEA"/>
    <w:rsid w:val="009A0DCE"/>
    <w:rsid w:val="009A18DA"/>
    <w:rsid w:val="009A1A47"/>
    <w:rsid w:val="009A1A50"/>
    <w:rsid w:val="009A1D7B"/>
    <w:rsid w:val="009A2222"/>
    <w:rsid w:val="009A2363"/>
    <w:rsid w:val="009A297C"/>
    <w:rsid w:val="009A2C15"/>
    <w:rsid w:val="009A2CF1"/>
    <w:rsid w:val="009A3014"/>
    <w:rsid w:val="009A34B0"/>
    <w:rsid w:val="009A3BCA"/>
    <w:rsid w:val="009A4281"/>
    <w:rsid w:val="009A441B"/>
    <w:rsid w:val="009A480E"/>
    <w:rsid w:val="009A4BB6"/>
    <w:rsid w:val="009A5426"/>
    <w:rsid w:val="009A57A7"/>
    <w:rsid w:val="009A59DF"/>
    <w:rsid w:val="009A5A65"/>
    <w:rsid w:val="009A5BA2"/>
    <w:rsid w:val="009A69CE"/>
    <w:rsid w:val="009A75FB"/>
    <w:rsid w:val="009A7AF9"/>
    <w:rsid w:val="009B009D"/>
    <w:rsid w:val="009B0388"/>
    <w:rsid w:val="009B25E3"/>
    <w:rsid w:val="009B261E"/>
    <w:rsid w:val="009B2913"/>
    <w:rsid w:val="009B2AAA"/>
    <w:rsid w:val="009B2FC2"/>
    <w:rsid w:val="009B54C7"/>
    <w:rsid w:val="009B59D6"/>
    <w:rsid w:val="009B6630"/>
    <w:rsid w:val="009B69DF"/>
    <w:rsid w:val="009B6A95"/>
    <w:rsid w:val="009B6FC9"/>
    <w:rsid w:val="009B70C6"/>
    <w:rsid w:val="009B7BEC"/>
    <w:rsid w:val="009B7E72"/>
    <w:rsid w:val="009C02B3"/>
    <w:rsid w:val="009C06C0"/>
    <w:rsid w:val="009C0F58"/>
    <w:rsid w:val="009C245D"/>
    <w:rsid w:val="009C2BCD"/>
    <w:rsid w:val="009C30CF"/>
    <w:rsid w:val="009C3890"/>
    <w:rsid w:val="009C3E6E"/>
    <w:rsid w:val="009C44F2"/>
    <w:rsid w:val="009C4E19"/>
    <w:rsid w:val="009C5115"/>
    <w:rsid w:val="009C527A"/>
    <w:rsid w:val="009C5585"/>
    <w:rsid w:val="009C5754"/>
    <w:rsid w:val="009C6522"/>
    <w:rsid w:val="009C71C2"/>
    <w:rsid w:val="009C74D8"/>
    <w:rsid w:val="009C7A01"/>
    <w:rsid w:val="009C7B3D"/>
    <w:rsid w:val="009D046D"/>
    <w:rsid w:val="009D0F64"/>
    <w:rsid w:val="009D1265"/>
    <w:rsid w:val="009D179C"/>
    <w:rsid w:val="009D1DFA"/>
    <w:rsid w:val="009D2A22"/>
    <w:rsid w:val="009D3EC5"/>
    <w:rsid w:val="009D42F8"/>
    <w:rsid w:val="009D4DFD"/>
    <w:rsid w:val="009D500B"/>
    <w:rsid w:val="009D6EFE"/>
    <w:rsid w:val="009D7C8A"/>
    <w:rsid w:val="009D7F55"/>
    <w:rsid w:val="009E0206"/>
    <w:rsid w:val="009E058F"/>
    <w:rsid w:val="009E07B4"/>
    <w:rsid w:val="009E0968"/>
    <w:rsid w:val="009E0970"/>
    <w:rsid w:val="009E0A74"/>
    <w:rsid w:val="009E0DCC"/>
    <w:rsid w:val="009E2157"/>
    <w:rsid w:val="009E25EC"/>
    <w:rsid w:val="009E33E7"/>
    <w:rsid w:val="009E3D8C"/>
    <w:rsid w:val="009E48AF"/>
    <w:rsid w:val="009E5CE0"/>
    <w:rsid w:val="009E60F9"/>
    <w:rsid w:val="009E65C2"/>
    <w:rsid w:val="009E662A"/>
    <w:rsid w:val="009E6922"/>
    <w:rsid w:val="009F02C1"/>
    <w:rsid w:val="009F0734"/>
    <w:rsid w:val="009F0C70"/>
    <w:rsid w:val="009F0C7C"/>
    <w:rsid w:val="009F1020"/>
    <w:rsid w:val="009F131F"/>
    <w:rsid w:val="009F15B1"/>
    <w:rsid w:val="009F1C35"/>
    <w:rsid w:val="009F1D08"/>
    <w:rsid w:val="009F2372"/>
    <w:rsid w:val="009F3169"/>
    <w:rsid w:val="009F33F5"/>
    <w:rsid w:val="009F34AD"/>
    <w:rsid w:val="009F4108"/>
    <w:rsid w:val="009F4867"/>
    <w:rsid w:val="009F4C37"/>
    <w:rsid w:val="009F5822"/>
    <w:rsid w:val="009F590D"/>
    <w:rsid w:val="009F62DB"/>
    <w:rsid w:val="009F7AD8"/>
    <w:rsid w:val="00A00DC1"/>
    <w:rsid w:val="00A00FC5"/>
    <w:rsid w:val="00A015BE"/>
    <w:rsid w:val="00A0172A"/>
    <w:rsid w:val="00A022FE"/>
    <w:rsid w:val="00A028F5"/>
    <w:rsid w:val="00A02AF3"/>
    <w:rsid w:val="00A02EB6"/>
    <w:rsid w:val="00A03303"/>
    <w:rsid w:val="00A03BB9"/>
    <w:rsid w:val="00A03BED"/>
    <w:rsid w:val="00A03F6D"/>
    <w:rsid w:val="00A04103"/>
    <w:rsid w:val="00A05392"/>
    <w:rsid w:val="00A0598F"/>
    <w:rsid w:val="00A05CAF"/>
    <w:rsid w:val="00A070CE"/>
    <w:rsid w:val="00A079B8"/>
    <w:rsid w:val="00A1001D"/>
    <w:rsid w:val="00A10B32"/>
    <w:rsid w:val="00A11F5A"/>
    <w:rsid w:val="00A1227C"/>
    <w:rsid w:val="00A128D4"/>
    <w:rsid w:val="00A13845"/>
    <w:rsid w:val="00A13A1E"/>
    <w:rsid w:val="00A140B5"/>
    <w:rsid w:val="00A14161"/>
    <w:rsid w:val="00A14684"/>
    <w:rsid w:val="00A149E1"/>
    <w:rsid w:val="00A151E4"/>
    <w:rsid w:val="00A15524"/>
    <w:rsid w:val="00A15578"/>
    <w:rsid w:val="00A1636C"/>
    <w:rsid w:val="00A164D3"/>
    <w:rsid w:val="00A167C5"/>
    <w:rsid w:val="00A16B3C"/>
    <w:rsid w:val="00A1787F"/>
    <w:rsid w:val="00A20110"/>
    <w:rsid w:val="00A201C9"/>
    <w:rsid w:val="00A2067B"/>
    <w:rsid w:val="00A2112E"/>
    <w:rsid w:val="00A22202"/>
    <w:rsid w:val="00A22CB8"/>
    <w:rsid w:val="00A22EE0"/>
    <w:rsid w:val="00A230C6"/>
    <w:rsid w:val="00A232ED"/>
    <w:rsid w:val="00A23C6E"/>
    <w:rsid w:val="00A2437F"/>
    <w:rsid w:val="00A24D85"/>
    <w:rsid w:val="00A2547F"/>
    <w:rsid w:val="00A264E3"/>
    <w:rsid w:val="00A272A6"/>
    <w:rsid w:val="00A27AB4"/>
    <w:rsid w:val="00A27C04"/>
    <w:rsid w:val="00A27E90"/>
    <w:rsid w:val="00A30A36"/>
    <w:rsid w:val="00A317E8"/>
    <w:rsid w:val="00A31875"/>
    <w:rsid w:val="00A32503"/>
    <w:rsid w:val="00A32508"/>
    <w:rsid w:val="00A32928"/>
    <w:rsid w:val="00A32AB9"/>
    <w:rsid w:val="00A332F2"/>
    <w:rsid w:val="00A335C1"/>
    <w:rsid w:val="00A3431D"/>
    <w:rsid w:val="00A34914"/>
    <w:rsid w:val="00A34CE8"/>
    <w:rsid w:val="00A35C8C"/>
    <w:rsid w:val="00A35CC2"/>
    <w:rsid w:val="00A35F4C"/>
    <w:rsid w:val="00A36356"/>
    <w:rsid w:val="00A364ED"/>
    <w:rsid w:val="00A3691B"/>
    <w:rsid w:val="00A37DD5"/>
    <w:rsid w:val="00A40487"/>
    <w:rsid w:val="00A40B13"/>
    <w:rsid w:val="00A40C01"/>
    <w:rsid w:val="00A4107F"/>
    <w:rsid w:val="00A412A7"/>
    <w:rsid w:val="00A41778"/>
    <w:rsid w:val="00A41D89"/>
    <w:rsid w:val="00A424F7"/>
    <w:rsid w:val="00A42881"/>
    <w:rsid w:val="00A43E79"/>
    <w:rsid w:val="00A446E2"/>
    <w:rsid w:val="00A44BCB"/>
    <w:rsid w:val="00A45DB9"/>
    <w:rsid w:val="00A46184"/>
    <w:rsid w:val="00A4765B"/>
    <w:rsid w:val="00A5058F"/>
    <w:rsid w:val="00A50955"/>
    <w:rsid w:val="00A50DF1"/>
    <w:rsid w:val="00A50EAD"/>
    <w:rsid w:val="00A512EC"/>
    <w:rsid w:val="00A512FA"/>
    <w:rsid w:val="00A515F9"/>
    <w:rsid w:val="00A51617"/>
    <w:rsid w:val="00A53CE9"/>
    <w:rsid w:val="00A53EA9"/>
    <w:rsid w:val="00A541FE"/>
    <w:rsid w:val="00A543D6"/>
    <w:rsid w:val="00A552E0"/>
    <w:rsid w:val="00A552EA"/>
    <w:rsid w:val="00A555DD"/>
    <w:rsid w:val="00A5579E"/>
    <w:rsid w:val="00A558A6"/>
    <w:rsid w:val="00A55B79"/>
    <w:rsid w:val="00A568A3"/>
    <w:rsid w:val="00A56942"/>
    <w:rsid w:val="00A56F86"/>
    <w:rsid w:val="00A5702B"/>
    <w:rsid w:val="00A57402"/>
    <w:rsid w:val="00A60024"/>
    <w:rsid w:val="00A601F3"/>
    <w:rsid w:val="00A62585"/>
    <w:rsid w:val="00A629A6"/>
    <w:rsid w:val="00A630CB"/>
    <w:rsid w:val="00A634DF"/>
    <w:rsid w:val="00A63803"/>
    <w:rsid w:val="00A64309"/>
    <w:rsid w:val="00A64A7D"/>
    <w:rsid w:val="00A64E7E"/>
    <w:rsid w:val="00A6544B"/>
    <w:rsid w:val="00A65CFC"/>
    <w:rsid w:val="00A661C1"/>
    <w:rsid w:val="00A667CA"/>
    <w:rsid w:val="00A67BAC"/>
    <w:rsid w:val="00A67DE9"/>
    <w:rsid w:val="00A7091E"/>
    <w:rsid w:val="00A70D6A"/>
    <w:rsid w:val="00A70DA5"/>
    <w:rsid w:val="00A7165C"/>
    <w:rsid w:val="00A726FC"/>
    <w:rsid w:val="00A72CC3"/>
    <w:rsid w:val="00A72E7E"/>
    <w:rsid w:val="00A73503"/>
    <w:rsid w:val="00A73A56"/>
    <w:rsid w:val="00A73B04"/>
    <w:rsid w:val="00A73E2F"/>
    <w:rsid w:val="00A74532"/>
    <w:rsid w:val="00A74899"/>
    <w:rsid w:val="00A75541"/>
    <w:rsid w:val="00A75EDC"/>
    <w:rsid w:val="00A76D72"/>
    <w:rsid w:val="00A77538"/>
    <w:rsid w:val="00A7767E"/>
    <w:rsid w:val="00A77873"/>
    <w:rsid w:val="00A77EC0"/>
    <w:rsid w:val="00A77F82"/>
    <w:rsid w:val="00A803AF"/>
    <w:rsid w:val="00A8163F"/>
    <w:rsid w:val="00A8241E"/>
    <w:rsid w:val="00A82F28"/>
    <w:rsid w:val="00A8318A"/>
    <w:rsid w:val="00A8352C"/>
    <w:rsid w:val="00A83691"/>
    <w:rsid w:val="00A83992"/>
    <w:rsid w:val="00A83B11"/>
    <w:rsid w:val="00A83EF9"/>
    <w:rsid w:val="00A8411B"/>
    <w:rsid w:val="00A84809"/>
    <w:rsid w:val="00A854AF"/>
    <w:rsid w:val="00A85555"/>
    <w:rsid w:val="00A85A22"/>
    <w:rsid w:val="00A85ADC"/>
    <w:rsid w:val="00A86493"/>
    <w:rsid w:val="00A875C6"/>
    <w:rsid w:val="00A87BDF"/>
    <w:rsid w:val="00A87E17"/>
    <w:rsid w:val="00A9012E"/>
    <w:rsid w:val="00A908BA"/>
    <w:rsid w:val="00A912F3"/>
    <w:rsid w:val="00A913E8"/>
    <w:rsid w:val="00A91CE1"/>
    <w:rsid w:val="00A91DBD"/>
    <w:rsid w:val="00A926E2"/>
    <w:rsid w:val="00A92E94"/>
    <w:rsid w:val="00A93246"/>
    <w:rsid w:val="00A942D5"/>
    <w:rsid w:val="00A94814"/>
    <w:rsid w:val="00A94CAF"/>
    <w:rsid w:val="00A95E5F"/>
    <w:rsid w:val="00A96191"/>
    <w:rsid w:val="00A96D74"/>
    <w:rsid w:val="00A9701D"/>
    <w:rsid w:val="00AA05E7"/>
    <w:rsid w:val="00AA0B86"/>
    <w:rsid w:val="00AA19E4"/>
    <w:rsid w:val="00AA1DE4"/>
    <w:rsid w:val="00AA3276"/>
    <w:rsid w:val="00AA3865"/>
    <w:rsid w:val="00AA3C67"/>
    <w:rsid w:val="00AA3CDF"/>
    <w:rsid w:val="00AA4089"/>
    <w:rsid w:val="00AA4C63"/>
    <w:rsid w:val="00AA517D"/>
    <w:rsid w:val="00AA5836"/>
    <w:rsid w:val="00AA5BC4"/>
    <w:rsid w:val="00AA612B"/>
    <w:rsid w:val="00AA6830"/>
    <w:rsid w:val="00AA71A6"/>
    <w:rsid w:val="00AA7C3F"/>
    <w:rsid w:val="00AB014F"/>
    <w:rsid w:val="00AB01AD"/>
    <w:rsid w:val="00AB040D"/>
    <w:rsid w:val="00AB05BD"/>
    <w:rsid w:val="00AB0815"/>
    <w:rsid w:val="00AB2D42"/>
    <w:rsid w:val="00AB2E0B"/>
    <w:rsid w:val="00AB3375"/>
    <w:rsid w:val="00AB346F"/>
    <w:rsid w:val="00AB3624"/>
    <w:rsid w:val="00AB3C22"/>
    <w:rsid w:val="00AB4517"/>
    <w:rsid w:val="00AB5B88"/>
    <w:rsid w:val="00AB6353"/>
    <w:rsid w:val="00AB7AAE"/>
    <w:rsid w:val="00AB7AC4"/>
    <w:rsid w:val="00AB7B58"/>
    <w:rsid w:val="00AB7CAB"/>
    <w:rsid w:val="00AB7F9B"/>
    <w:rsid w:val="00AC042D"/>
    <w:rsid w:val="00AC06A2"/>
    <w:rsid w:val="00AC09CD"/>
    <w:rsid w:val="00AC0D30"/>
    <w:rsid w:val="00AC2DA1"/>
    <w:rsid w:val="00AC2F11"/>
    <w:rsid w:val="00AC339E"/>
    <w:rsid w:val="00AC34FE"/>
    <w:rsid w:val="00AC38EF"/>
    <w:rsid w:val="00AC3AA8"/>
    <w:rsid w:val="00AC3B50"/>
    <w:rsid w:val="00AC3E9B"/>
    <w:rsid w:val="00AC40F0"/>
    <w:rsid w:val="00AC44F4"/>
    <w:rsid w:val="00AC482B"/>
    <w:rsid w:val="00AC5607"/>
    <w:rsid w:val="00AC5629"/>
    <w:rsid w:val="00AC5925"/>
    <w:rsid w:val="00AC608C"/>
    <w:rsid w:val="00AC638D"/>
    <w:rsid w:val="00AC6F3D"/>
    <w:rsid w:val="00AC78C2"/>
    <w:rsid w:val="00AC7DBB"/>
    <w:rsid w:val="00AD16D7"/>
    <w:rsid w:val="00AD1B77"/>
    <w:rsid w:val="00AD2251"/>
    <w:rsid w:val="00AD2D86"/>
    <w:rsid w:val="00AD3194"/>
    <w:rsid w:val="00AD454A"/>
    <w:rsid w:val="00AD45D8"/>
    <w:rsid w:val="00AD4CDA"/>
    <w:rsid w:val="00AD4D83"/>
    <w:rsid w:val="00AD4F2E"/>
    <w:rsid w:val="00AD4F42"/>
    <w:rsid w:val="00AD521F"/>
    <w:rsid w:val="00AD5E7B"/>
    <w:rsid w:val="00AD6D27"/>
    <w:rsid w:val="00AD7449"/>
    <w:rsid w:val="00AD74FB"/>
    <w:rsid w:val="00AD7CEF"/>
    <w:rsid w:val="00AE069E"/>
    <w:rsid w:val="00AE0947"/>
    <w:rsid w:val="00AE10E0"/>
    <w:rsid w:val="00AE1109"/>
    <w:rsid w:val="00AE1384"/>
    <w:rsid w:val="00AE1515"/>
    <w:rsid w:val="00AE1EA8"/>
    <w:rsid w:val="00AE2193"/>
    <w:rsid w:val="00AE2A0F"/>
    <w:rsid w:val="00AE306D"/>
    <w:rsid w:val="00AE31B6"/>
    <w:rsid w:val="00AE357F"/>
    <w:rsid w:val="00AE40AC"/>
    <w:rsid w:val="00AE44AE"/>
    <w:rsid w:val="00AE5037"/>
    <w:rsid w:val="00AE672E"/>
    <w:rsid w:val="00AE78E2"/>
    <w:rsid w:val="00AE7F18"/>
    <w:rsid w:val="00AF000D"/>
    <w:rsid w:val="00AF0972"/>
    <w:rsid w:val="00AF1505"/>
    <w:rsid w:val="00AF241E"/>
    <w:rsid w:val="00AF24E7"/>
    <w:rsid w:val="00AF308D"/>
    <w:rsid w:val="00AF3DF0"/>
    <w:rsid w:val="00AF43F7"/>
    <w:rsid w:val="00AF4426"/>
    <w:rsid w:val="00AF4637"/>
    <w:rsid w:val="00AF5469"/>
    <w:rsid w:val="00AF58AE"/>
    <w:rsid w:val="00AF5E0F"/>
    <w:rsid w:val="00AF5E88"/>
    <w:rsid w:val="00AF613B"/>
    <w:rsid w:val="00AF6884"/>
    <w:rsid w:val="00AF6BE4"/>
    <w:rsid w:val="00AF72B8"/>
    <w:rsid w:val="00AF7910"/>
    <w:rsid w:val="00AF79F4"/>
    <w:rsid w:val="00AF7DC1"/>
    <w:rsid w:val="00B007FC"/>
    <w:rsid w:val="00B00DBB"/>
    <w:rsid w:val="00B017A3"/>
    <w:rsid w:val="00B01D94"/>
    <w:rsid w:val="00B02483"/>
    <w:rsid w:val="00B02D22"/>
    <w:rsid w:val="00B03317"/>
    <w:rsid w:val="00B03E90"/>
    <w:rsid w:val="00B04209"/>
    <w:rsid w:val="00B045F2"/>
    <w:rsid w:val="00B056A7"/>
    <w:rsid w:val="00B064B6"/>
    <w:rsid w:val="00B06AC3"/>
    <w:rsid w:val="00B11810"/>
    <w:rsid w:val="00B12218"/>
    <w:rsid w:val="00B12305"/>
    <w:rsid w:val="00B12EAA"/>
    <w:rsid w:val="00B13104"/>
    <w:rsid w:val="00B144A6"/>
    <w:rsid w:val="00B16244"/>
    <w:rsid w:val="00B162CF"/>
    <w:rsid w:val="00B16568"/>
    <w:rsid w:val="00B173C1"/>
    <w:rsid w:val="00B17748"/>
    <w:rsid w:val="00B17836"/>
    <w:rsid w:val="00B209B1"/>
    <w:rsid w:val="00B20C37"/>
    <w:rsid w:val="00B20FAA"/>
    <w:rsid w:val="00B215C3"/>
    <w:rsid w:val="00B2175C"/>
    <w:rsid w:val="00B220EE"/>
    <w:rsid w:val="00B22CE7"/>
    <w:rsid w:val="00B2318B"/>
    <w:rsid w:val="00B234A9"/>
    <w:rsid w:val="00B238FC"/>
    <w:rsid w:val="00B244B0"/>
    <w:rsid w:val="00B244FF"/>
    <w:rsid w:val="00B24906"/>
    <w:rsid w:val="00B24FB6"/>
    <w:rsid w:val="00B253B1"/>
    <w:rsid w:val="00B25483"/>
    <w:rsid w:val="00B2564E"/>
    <w:rsid w:val="00B26C87"/>
    <w:rsid w:val="00B26EE8"/>
    <w:rsid w:val="00B27F99"/>
    <w:rsid w:val="00B304C0"/>
    <w:rsid w:val="00B30625"/>
    <w:rsid w:val="00B308A7"/>
    <w:rsid w:val="00B319B6"/>
    <w:rsid w:val="00B31ACB"/>
    <w:rsid w:val="00B31BA6"/>
    <w:rsid w:val="00B31DE6"/>
    <w:rsid w:val="00B32385"/>
    <w:rsid w:val="00B32E18"/>
    <w:rsid w:val="00B33069"/>
    <w:rsid w:val="00B33183"/>
    <w:rsid w:val="00B3322C"/>
    <w:rsid w:val="00B33700"/>
    <w:rsid w:val="00B337B0"/>
    <w:rsid w:val="00B33C07"/>
    <w:rsid w:val="00B34779"/>
    <w:rsid w:val="00B34962"/>
    <w:rsid w:val="00B34F1C"/>
    <w:rsid w:val="00B351CC"/>
    <w:rsid w:val="00B359E5"/>
    <w:rsid w:val="00B35AC4"/>
    <w:rsid w:val="00B35D8F"/>
    <w:rsid w:val="00B36B0A"/>
    <w:rsid w:val="00B37A22"/>
    <w:rsid w:val="00B4002F"/>
    <w:rsid w:val="00B418B9"/>
    <w:rsid w:val="00B41B21"/>
    <w:rsid w:val="00B42146"/>
    <w:rsid w:val="00B42332"/>
    <w:rsid w:val="00B4341E"/>
    <w:rsid w:val="00B43A3C"/>
    <w:rsid w:val="00B44EE3"/>
    <w:rsid w:val="00B466FE"/>
    <w:rsid w:val="00B4781A"/>
    <w:rsid w:val="00B479A3"/>
    <w:rsid w:val="00B50501"/>
    <w:rsid w:val="00B506FD"/>
    <w:rsid w:val="00B512B7"/>
    <w:rsid w:val="00B5143B"/>
    <w:rsid w:val="00B52281"/>
    <w:rsid w:val="00B5257B"/>
    <w:rsid w:val="00B529B3"/>
    <w:rsid w:val="00B53539"/>
    <w:rsid w:val="00B545F9"/>
    <w:rsid w:val="00B549ED"/>
    <w:rsid w:val="00B54EE5"/>
    <w:rsid w:val="00B54F5D"/>
    <w:rsid w:val="00B5561D"/>
    <w:rsid w:val="00B56018"/>
    <w:rsid w:val="00B573F9"/>
    <w:rsid w:val="00B57579"/>
    <w:rsid w:val="00B57718"/>
    <w:rsid w:val="00B57C6B"/>
    <w:rsid w:val="00B57FE3"/>
    <w:rsid w:val="00B60C0A"/>
    <w:rsid w:val="00B61088"/>
    <w:rsid w:val="00B618B8"/>
    <w:rsid w:val="00B61D01"/>
    <w:rsid w:val="00B61FDF"/>
    <w:rsid w:val="00B62334"/>
    <w:rsid w:val="00B62397"/>
    <w:rsid w:val="00B62718"/>
    <w:rsid w:val="00B63789"/>
    <w:rsid w:val="00B637ED"/>
    <w:rsid w:val="00B63FC0"/>
    <w:rsid w:val="00B6519C"/>
    <w:rsid w:val="00B65635"/>
    <w:rsid w:val="00B6586D"/>
    <w:rsid w:val="00B65F17"/>
    <w:rsid w:val="00B6625B"/>
    <w:rsid w:val="00B66FCC"/>
    <w:rsid w:val="00B672E5"/>
    <w:rsid w:val="00B67CFA"/>
    <w:rsid w:val="00B67D26"/>
    <w:rsid w:val="00B70136"/>
    <w:rsid w:val="00B70787"/>
    <w:rsid w:val="00B70EBA"/>
    <w:rsid w:val="00B71255"/>
    <w:rsid w:val="00B72503"/>
    <w:rsid w:val="00B726A0"/>
    <w:rsid w:val="00B73070"/>
    <w:rsid w:val="00B7361B"/>
    <w:rsid w:val="00B73F45"/>
    <w:rsid w:val="00B745EE"/>
    <w:rsid w:val="00B75948"/>
    <w:rsid w:val="00B75D37"/>
    <w:rsid w:val="00B767E9"/>
    <w:rsid w:val="00B7753D"/>
    <w:rsid w:val="00B776F4"/>
    <w:rsid w:val="00B77796"/>
    <w:rsid w:val="00B778A5"/>
    <w:rsid w:val="00B80E3B"/>
    <w:rsid w:val="00B81E6B"/>
    <w:rsid w:val="00B82DC7"/>
    <w:rsid w:val="00B82EF6"/>
    <w:rsid w:val="00B84277"/>
    <w:rsid w:val="00B85972"/>
    <w:rsid w:val="00B86871"/>
    <w:rsid w:val="00B90493"/>
    <w:rsid w:val="00B90499"/>
    <w:rsid w:val="00B90A55"/>
    <w:rsid w:val="00B91430"/>
    <w:rsid w:val="00B915FE"/>
    <w:rsid w:val="00B9166B"/>
    <w:rsid w:val="00B918EA"/>
    <w:rsid w:val="00B91923"/>
    <w:rsid w:val="00B91D7D"/>
    <w:rsid w:val="00B920F0"/>
    <w:rsid w:val="00B92232"/>
    <w:rsid w:val="00B9224A"/>
    <w:rsid w:val="00B92345"/>
    <w:rsid w:val="00B92C69"/>
    <w:rsid w:val="00B93F05"/>
    <w:rsid w:val="00B94FC1"/>
    <w:rsid w:val="00B95016"/>
    <w:rsid w:val="00B9628F"/>
    <w:rsid w:val="00B966BD"/>
    <w:rsid w:val="00B96942"/>
    <w:rsid w:val="00B9717D"/>
    <w:rsid w:val="00B97676"/>
    <w:rsid w:val="00BA07FA"/>
    <w:rsid w:val="00BA1462"/>
    <w:rsid w:val="00BA1559"/>
    <w:rsid w:val="00BA270F"/>
    <w:rsid w:val="00BA2C6F"/>
    <w:rsid w:val="00BA2F6D"/>
    <w:rsid w:val="00BA398E"/>
    <w:rsid w:val="00BA3A7F"/>
    <w:rsid w:val="00BA3B1E"/>
    <w:rsid w:val="00BA3CEB"/>
    <w:rsid w:val="00BA47D4"/>
    <w:rsid w:val="00BA48CC"/>
    <w:rsid w:val="00BA53BF"/>
    <w:rsid w:val="00BA7542"/>
    <w:rsid w:val="00BA78EC"/>
    <w:rsid w:val="00BA797E"/>
    <w:rsid w:val="00BA7D54"/>
    <w:rsid w:val="00BB041B"/>
    <w:rsid w:val="00BB058D"/>
    <w:rsid w:val="00BB0AA9"/>
    <w:rsid w:val="00BB0D70"/>
    <w:rsid w:val="00BB0EF8"/>
    <w:rsid w:val="00BB0FA9"/>
    <w:rsid w:val="00BB11DE"/>
    <w:rsid w:val="00BB1B6A"/>
    <w:rsid w:val="00BB23E1"/>
    <w:rsid w:val="00BB2BF3"/>
    <w:rsid w:val="00BB2D34"/>
    <w:rsid w:val="00BB3BBF"/>
    <w:rsid w:val="00BB4D44"/>
    <w:rsid w:val="00BB4FBB"/>
    <w:rsid w:val="00BB5706"/>
    <w:rsid w:val="00BB5C6D"/>
    <w:rsid w:val="00BB606B"/>
    <w:rsid w:val="00BB613E"/>
    <w:rsid w:val="00BB6432"/>
    <w:rsid w:val="00BB66B3"/>
    <w:rsid w:val="00BB6B08"/>
    <w:rsid w:val="00BB7194"/>
    <w:rsid w:val="00BB73A6"/>
    <w:rsid w:val="00BB7EA9"/>
    <w:rsid w:val="00BC0179"/>
    <w:rsid w:val="00BC0254"/>
    <w:rsid w:val="00BC0C11"/>
    <w:rsid w:val="00BC15B2"/>
    <w:rsid w:val="00BC1B72"/>
    <w:rsid w:val="00BC2573"/>
    <w:rsid w:val="00BC2F6F"/>
    <w:rsid w:val="00BC2FE4"/>
    <w:rsid w:val="00BC3195"/>
    <w:rsid w:val="00BC3AE4"/>
    <w:rsid w:val="00BC52EE"/>
    <w:rsid w:val="00BC5CB7"/>
    <w:rsid w:val="00BC6683"/>
    <w:rsid w:val="00BC6769"/>
    <w:rsid w:val="00BC69CC"/>
    <w:rsid w:val="00BC6E1A"/>
    <w:rsid w:val="00BC72BB"/>
    <w:rsid w:val="00BC7AF5"/>
    <w:rsid w:val="00BD0200"/>
    <w:rsid w:val="00BD05C4"/>
    <w:rsid w:val="00BD0A0A"/>
    <w:rsid w:val="00BD1C2D"/>
    <w:rsid w:val="00BD201B"/>
    <w:rsid w:val="00BD2C4D"/>
    <w:rsid w:val="00BD33E1"/>
    <w:rsid w:val="00BD33ED"/>
    <w:rsid w:val="00BD3AB4"/>
    <w:rsid w:val="00BD3D48"/>
    <w:rsid w:val="00BD3DF3"/>
    <w:rsid w:val="00BD422E"/>
    <w:rsid w:val="00BD498E"/>
    <w:rsid w:val="00BD5904"/>
    <w:rsid w:val="00BD694A"/>
    <w:rsid w:val="00BD6D1A"/>
    <w:rsid w:val="00BD781A"/>
    <w:rsid w:val="00BD790D"/>
    <w:rsid w:val="00BD7F18"/>
    <w:rsid w:val="00BE03C8"/>
    <w:rsid w:val="00BE06DB"/>
    <w:rsid w:val="00BE0C14"/>
    <w:rsid w:val="00BE1500"/>
    <w:rsid w:val="00BE1C5C"/>
    <w:rsid w:val="00BE1D03"/>
    <w:rsid w:val="00BE214F"/>
    <w:rsid w:val="00BE2375"/>
    <w:rsid w:val="00BE2A6E"/>
    <w:rsid w:val="00BE372F"/>
    <w:rsid w:val="00BE4213"/>
    <w:rsid w:val="00BE4618"/>
    <w:rsid w:val="00BE4EEC"/>
    <w:rsid w:val="00BE57DE"/>
    <w:rsid w:val="00BE5CF5"/>
    <w:rsid w:val="00BE66C9"/>
    <w:rsid w:val="00BE6A6F"/>
    <w:rsid w:val="00BE6FA3"/>
    <w:rsid w:val="00BE7308"/>
    <w:rsid w:val="00BE7946"/>
    <w:rsid w:val="00BE7BC9"/>
    <w:rsid w:val="00BE7CDA"/>
    <w:rsid w:val="00BE7E17"/>
    <w:rsid w:val="00BF00B8"/>
    <w:rsid w:val="00BF0CC2"/>
    <w:rsid w:val="00BF0D9B"/>
    <w:rsid w:val="00BF1731"/>
    <w:rsid w:val="00BF17B0"/>
    <w:rsid w:val="00BF2C8F"/>
    <w:rsid w:val="00BF2E1D"/>
    <w:rsid w:val="00BF34F6"/>
    <w:rsid w:val="00BF3709"/>
    <w:rsid w:val="00BF3CD4"/>
    <w:rsid w:val="00BF430D"/>
    <w:rsid w:val="00BF604B"/>
    <w:rsid w:val="00BF73D8"/>
    <w:rsid w:val="00BF7750"/>
    <w:rsid w:val="00BF7A1F"/>
    <w:rsid w:val="00C00097"/>
    <w:rsid w:val="00C00CA5"/>
    <w:rsid w:val="00C010F5"/>
    <w:rsid w:val="00C01A90"/>
    <w:rsid w:val="00C02A8B"/>
    <w:rsid w:val="00C02BCB"/>
    <w:rsid w:val="00C02C98"/>
    <w:rsid w:val="00C02EE1"/>
    <w:rsid w:val="00C03494"/>
    <w:rsid w:val="00C03769"/>
    <w:rsid w:val="00C03E35"/>
    <w:rsid w:val="00C0452D"/>
    <w:rsid w:val="00C04E2E"/>
    <w:rsid w:val="00C062CD"/>
    <w:rsid w:val="00C063A8"/>
    <w:rsid w:val="00C077B3"/>
    <w:rsid w:val="00C07A54"/>
    <w:rsid w:val="00C1025C"/>
    <w:rsid w:val="00C10496"/>
    <w:rsid w:val="00C10750"/>
    <w:rsid w:val="00C10B66"/>
    <w:rsid w:val="00C1134E"/>
    <w:rsid w:val="00C119EA"/>
    <w:rsid w:val="00C11E57"/>
    <w:rsid w:val="00C13B88"/>
    <w:rsid w:val="00C141B1"/>
    <w:rsid w:val="00C14668"/>
    <w:rsid w:val="00C14983"/>
    <w:rsid w:val="00C15232"/>
    <w:rsid w:val="00C15E8D"/>
    <w:rsid w:val="00C1604C"/>
    <w:rsid w:val="00C16691"/>
    <w:rsid w:val="00C171E6"/>
    <w:rsid w:val="00C17C1B"/>
    <w:rsid w:val="00C22780"/>
    <w:rsid w:val="00C22F37"/>
    <w:rsid w:val="00C230B8"/>
    <w:rsid w:val="00C23363"/>
    <w:rsid w:val="00C245AA"/>
    <w:rsid w:val="00C24E49"/>
    <w:rsid w:val="00C256AC"/>
    <w:rsid w:val="00C270EF"/>
    <w:rsid w:val="00C2758E"/>
    <w:rsid w:val="00C276A5"/>
    <w:rsid w:val="00C3026F"/>
    <w:rsid w:val="00C30797"/>
    <w:rsid w:val="00C30DA1"/>
    <w:rsid w:val="00C31273"/>
    <w:rsid w:val="00C31612"/>
    <w:rsid w:val="00C3208C"/>
    <w:rsid w:val="00C322EE"/>
    <w:rsid w:val="00C32331"/>
    <w:rsid w:val="00C3252E"/>
    <w:rsid w:val="00C32B2E"/>
    <w:rsid w:val="00C33082"/>
    <w:rsid w:val="00C33C5E"/>
    <w:rsid w:val="00C342BC"/>
    <w:rsid w:val="00C35B09"/>
    <w:rsid w:val="00C3636A"/>
    <w:rsid w:val="00C36561"/>
    <w:rsid w:val="00C36ECC"/>
    <w:rsid w:val="00C3777B"/>
    <w:rsid w:val="00C37E39"/>
    <w:rsid w:val="00C40655"/>
    <w:rsid w:val="00C41102"/>
    <w:rsid w:val="00C41129"/>
    <w:rsid w:val="00C42B43"/>
    <w:rsid w:val="00C43DF4"/>
    <w:rsid w:val="00C44865"/>
    <w:rsid w:val="00C4622B"/>
    <w:rsid w:val="00C46AF4"/>
    <w:rsid w:val="00C46D26"/>
    <w:rsid w:val="00C46DFE"/>
    <w:rsid w:val="00C47384"/>
    <w:rsid w:val="00C4767B"/>
    <w:rsid w:val="00C5082E"/>
    <w:rsid w:val="00C50872"/>
    <w:rsid w:val="00C5093A"/>
    <w:rsid w:val="00C50D3A"/>
    <w:rsid w:val="00C5140B"/>
    <w:rsid w:val="00C51420"/>
    <w:rsid w:val="00C5244B"/>
    <w:rsid w:val="00C527A6"/>
    <w:rsid w:val="00C53337"/>
    <w:rsid w:val="00C546FB"/>
    <w:rsid w:val="00C55F44"/>
    <w:rsid w:val="00C571D1"/>
    <w:rsid w:val="00C57F87"/>
    <w:rsid w:val="00C604B7"/>
    <w:rsid w:val="00C610C6"/>
    <w:rsid w:val="00C616A3"/>
    <w:rsid w:val="00C616F1"/>
    <w:rsid w:val="00C617C6"/>
    <w:rsid w:val="00C61ADF"/>
    <w:rsid w:val="00C61EC8"/>
    <w:rsid w:val="00C620F0"/>
    <w:rsid w:val="00C622CF"/>
    <w:rsid w:val="00C628F6"/>
    <w:rsid w:val="00C62E1D"/>
    <w:rsid w:val="00C633AA"/>
    <w:rsid w:val="00C63577"/>
    <w:rsid w:val="00C637BC"/>
    <w:rsid w:val="00C63EDC"/>
    <w:rsid w:val="00C64CF0"/>
    <w:rsid w:val="00C6553E"/>
    <w:rsid w:val="00C66154"/>
    <w:rsid w:val="00C6629E"/>
    <w:rsid w:val="00C66840"/>
    <w:rsid w:val="00C66938"/>
    <w:rsid w:val="00C66B1D"/>
    <w:rsid w:val="00C6790A"/>
    <w:rsid w:val="00C67EE9"/>
    <w:rsid w:val="00C700BE"/>
    <w:rsid w:val="00C70548"/>
    <w:rsid w:val="00C7074C"/>
    <w:rsid w:val="00C70D7B"/>
    <w:rsid w:val="00C713DC"/>
    <w:rsid w:val="00C71863"/>
    <w:rsid w:val="00C71973"/>
    <w:rsid w:val="00C71F07"/>
    <w:rsid w:val="00C72899"/>
    <w:rsid w:val="00C732E7"/>
    <w:rsid w:val="00C73484"/>
    <w:rsid w:val="00C7381C"/>
    <w:rsid w:val="00C73B17"/>
    <w:rsid w:val="00C743FA"/>
    <w:rsid w:val="00C74F5E"/>
    <w:rsid w:val="00C75A4E"/>
    <w:rsid w:val="00C75A97"/>
    <w:rsid w:val="00C75CCD"/>
    <w:rsid w:val="00C76A1B"/>
    <w:rsid w:val="00C76CCD"/>
    <w:rsid w:val="00C771A0"/>
    <w:rsid w:val="00C774A1"/>
    <w:rsid w:val="00C7774A"/>
    <w:rsid w:val="00C80BF8"/>
    <w:rsid w:val="00C81623"/>
    <w:rsid w:val="00C817BF"/>
    <w:rsid w:val="00C82444"/>
    <w:rsid w:val="00C82705"/>
    <w:rsid w:val="00C830C9"/>
    <w:rsid w:val="00C83193"/>
    <w:rsid w:val="00C836B6"/>
    <w:rsid w:val="00C83866"/>
    <w:rsid w:val="00C84960"/>
    <w:rsid w:val="00C85E91"/>
    <w:rsid w:val="00C862B9"/>
    <w:rsid w:val="00C86E24"/>
    <w:rsid w:val="00C87D27"/>
    <w:rsid w:val="00C908C8"/>
    <w:rsid w:val="00C916FB"/>
    <w:rsid w:val="00C91CDC"/>
    <w:rsid w:val="00C91EA8"/>
    <w:rsid w:val="00C922C5"/>
    <w:rsid w:val="00C92475"/>
    <w:rsid w:val="00C92807"/>
    <w:rsid w:val="00C93652"/>
    <w:rsid w:val="00C936CA"/>
    <w:rsid w:val="00C9389B"/>
    <w:rsid w:val="00C94A8F"/>
    <w:rsid w:val="00C95531"/>
    <w:rsid w:val="00C955A8"/>
    <w:rsid w:val="00C95E6E"/>
    <w:rsid w:val="00C9630D"/>
    <w:rsid w:val="00C969D5"/>
    <w:rsid w:val="00C974E1"/>
    <w:rsid w:val="00C977CC"/>
    <w:rsid w:val="00C97C6C"/>
    <w:rsid w:val="00C97D61"/>
    <w:rsid w:val="00CA023C"/>
    <w:rsid w:val="00CA033B"/>
    <w:rsid w:val="00CA056F"/>
    <w:rsid w:val="00CA1547"/>
    <w:rsid w:val="00CA1870"/>
    <w:rsid w:val="00CA222B"/>
    <w:rsid w:val="00CA26DE"/>
    <w:rsid w:val="00CA4495"/>
    <w:rsid w:val="00CA4E7D"/>
    <w:rsid w:val="00CA4FD7"/>
    <w:rsid w:val="00CA531B"/>
    <w:rsid w:val="00CA55D2"/>
    <w:rsid w:val="00CA5839"/>
    <w:rsid w:val="00CA5EC7"/>
    <w:rsid w:val="00CB12B6"/>
    <w:rsid w:val="00CB1313"/>
    <w:rsid w:val="00CB13A8"/>
    <w:rsid w:val="00CB155F"/>
    <w:rsid w:val="00CB1C1E"/>
    <w:rsid w:val="00CB251A"/>
    <w:rsid w:val="00CB392F"/>
    <w:rsid w:val="00CB3E06"/>
    <w:rsid w:val="00CB3FC2"/>
    <w:rsid w:val="00CB44E6"/>
    <w:rsid w:val="00CB5610"/>
    <w:rsid w:val="00CB574D"/>
    <w:rsid w:val="00CB5CE4"/>
    <w:rsid w:val="00CB62E7"/>
    <w:rsid w:val="00CB6D40"/>
    <w:rsid w:val="00CB6E46"/>
    <w:rsid w:val="00CB76B5"/>
    <w:rsid w:val="00CC0BC4"/>
    <w:rsid w:val="00CC1311"/>
    <w:rsid w:val="00CC15C0"/>
    <w:rsid w:val="00CC16DA"/>
    <w:rsid w:val="00CC250B"/>
    <w:rsid w:val="00CC270B"/>
    <w:rsid w:val="00CC2749"/>
    <w:rsid w:val="00CC2B28"/>
    <w:rsid w:val="00CC310D"/>
    <w:rsid w:val="00CC3199"/>
    <w:rsid w:val="00CC466E"/>
    <w:rsid w:val="00CC4BE5"/>
    <w:rsid w:val="00CC4D0C"/>
    <w:rsid w:val="00CC5CAC"/>
    <w:rsid w:val="00CC7569"/>
    <w:rsid w:val="00CD0504"/>
    <w:rsid w:val="00CD186D"/>
    <w:rsid w:val="00CD1BB6"/>
    <w:rsid w:val="00CD1BDD"/>
    <w:rsid w:val="00CD1F5E"/>
    <w:rsid w:val="00CD32DC"/>
    <w:rsid w:val="00CD335F"/>
    <w:rsid w:val="00CD3AE6"/>
    <w:rsid w:val="00CD3B01"/>
    <w:rsid w:val="00CD3B65"/>
    <w:rsid w:val="00CD46C5"/>
    <w:rsid w:val="00CD4DFE"/>
    <w:rsid w:val="00CD5243"/>
    <w:rsid w:val="00CD56B2"/>
    <w:rsid w:val="00CD62D3"/>
    <w:rsid w:val="00CD6438"/>
    <w:rsid w:val="00CD6946"/>
    <w:rsid w:val="00CD6B4E"/>
    <w:rsid w:val="00CD6B70"/>
    <w:rsid w:val="00CD6BF3"/>
    <w:rsid w:val="00CD6E44"/>
    <w:rsid w:val="00CD714D"/>
    <w:rsid w:val="00CE0DA8"/>
    <w:rsid w:val="00CE0E29"/>
    <w:rsid w:val="00CE17F4"/>
    <w:rsid w:val="00CE1945"/>
    <w:rsid w:val="00CE3451"/>
    <w:rsid w:val="00CE3DD1"/>
    <w:rsid w:val="00CE4796"/>
    <w:rsid w:val="00CE4E2B"/>
    <w:rsid w:val="00CE580D"/>
    <w:rsid w:val="00CE5EF9"/>
    <w:rsid w:val="00CE63E5"/>
    <w:rsid w:val="00CE63F5"/>
    <w:rsid w:val="00CE66E8"/>
    <w:rsid w:val="00CE6814"/>
    <w:rsid w:val="00CE6F04"/>
    <w:rsid w:val="00CE70C6"/>
    <w:rsid w:val="00CE73D8"/>
    <w:rsid w:val="00CE7417"/>
    <w:rsid w:val="00CE75F3"/>
    <w:rsid w:val="00CF07CC"/>
    <w:rsid w:val="00CF099A"/>
    <w:rsid w:val="00CF1540"/>
    <w:rsid w:val="00CF2451"/>
    <w:rsid w:val="00CF2B73"/>
    <w:rsid w:val="00CF2C92"/>
    <w:rsid w:val="00CF32A8"/>
    <w:rsid w:val="00CF32D7"/>
    <w:rsid w:val="00CF340D"/>
    <w:rsid w:val="00CF37FA"/>
    <w:rsid w:val="00CF394C"/>
    <w:rsid w:val="00CF3F9E"/>
    <w:rsid w:val="00CF4156"/>
    <w:rsid w:val="00CF4F06"/>
    <w:rsid w:val="00CF5775"/>
    <w:rsid w:val="00CF6237"/>
    <w:rsid w:val="00CF6345"/>
    <w:rsid w:val="00CF7541"/>
    <w:rsid w:val="00CF76F2"/>
    <w:rsid w:val="00CF7E49"/>
    <w:rsid w:val="00D00C65"/>
    <w:rsid w:val="00D01226"/>
    <w:rsid w:val="00D0246A"/>
    <w:rsid w:val="00D02658"/>
    <w:rsid w:val="00D02AD7"/>
    <w:rsid w:val="00D02CE6"/>
    <w:rsid w:val="00D02ECB"/>
    <w:rsid w:val="00D033B5"/>
    <w:rsid w:val="00D03537"/>
    <w:rsid w:val="00D0485C"/>
    <w:rsid w:val="00D04EDB"/>
    <w:rsid w:val="00D058D9"/>
    <w:rsid w:val="00D05B78"/>
    <w:rsid w:val="00D06736"/>
    <w:rsid w:val="00D107F8"/>
    <w:rsid w:val="00D1110A"/>
    <w:rsid w:val="00D11607"/>
    <w:rsid w:val="00D1172C"/>
    <w:rsid w:val="00D1212B"/>
    <w:rsid w:val="00D125D3"/>
    <w:rsid w:val="00D1288F"/>
    <w:rsid w:val="00D13E81"/>
    <w:rsid w:val="00D13F38"/>
    <w:rsid w:val="00D144B4"/>
    <w:rsid w:val="00D15678"/>
    <w:rsid w:val="00D15C99"/>
    <w:rsid w:val="00D15CC4"/>
    <w:rsid w:val="00D15CF0"/>
    <w:rsid w:val="00D16602"/>
    <w:rsid w:val="00D1689A"/>
    <w:rsid w:val="00D17B41"/>
    <w:rsid w:val="00D17E3E"/>
    <w:rsid w:val="00D20679"/>
    <w:rsid w:val="00D20AFF"/>
    <w:rsid w:val="00D20F0B"/>
    <w:rsid w:val="00D2155A"/>
    <w:rsid w:val="00D2240F"/>
    <w:rsid w:val="00D2278B"/>
    <w:rsid w:val="00D23538"/>
    <w:rsid w:val="00D2440C"/>
    <w:rsid w:val="00D24D16"/>
    <w:rsid w:val="00D253A5"/>
    <w:rsid w:val="00D25EF4"/>
    <w:rsid w:val="00D261A4"/>
    <w:rsid w:val="00D26334"/>
    <w:rsid w:val="00D26A66"/>
    <w:rsid w:val="00D273A0"/>
    <w:rsid w:val="00D2791B"/>
    <w:rsid w:val="00D30733"/>
    <w:rsid w:val="00D30C91"/>
    <w:rsid w:val="00D3196E"/>
    <w:rsid w:val="00D31F6A"/>
    <w:rsid w:val="00D32293"/>
    <w:rsid w:val="00D324BB"/>
    <w:rsid w:val="00D334A6"/>
    <w:rsid w:val="00D339D8"/>
    <w:rsid w:val="00D34512"/>
    <w:rsid w:val="00D34A26"/>
    <w:rsid w:val="00D34E63"/>
    <w:rsid w:val="00D36357"/>
    <w:rsid w:val="00D365C1"/>
    <w:rsid w:val="00D3670E"/>
    <w:rsid w:val="00D36AAA"/>
    <w:rsid w:val="00D36E1D"/>
    <w:rsid w:val="00D37EE4"/>
    <w:rsid w:val="00D40649"/>
    <w:rsid w:val="00D4096F"/>
    <w:rsid w:val="00D40B90"/>
    <w:rsid w:val="00D42634"/>
    <w:rsid w:val="00D4291F"/>
    <w:rsid w:val="00D42FE6"/>
    <w:rsid w:val="00D43043"/>
    <w:rsid w:val="00D43056"/>
    <w:rsid w:val="00D43482"/>
    <w:rsid w:val="00D43B0E"/>
    <w:rsid w:val="00D4402D"/>
    <w:rsid w:val="00D44657"/>
    <w:rsid w:val="00D447CF"/>
    <w:rsid w:val="00D4526F"/>
    <w:rsid w:val="00D45428"/>
    <w:rsid w:val="00D455F6"/>
    <w:rsid w:val="00D45E8E"/>
    <w:rsid w:val="00D46104"/>
    <w:rsid w:val="00D46707"/>
    <w:rsid w:val="00D46986"/>
    <w:rsid w:val="00D46B98"/>
    <w:rsid w:val="00D46E38"/>
    <w:rsid w:val="00D4710D"/>
    <w:rsid w:val="00D476CA"/>
    <w:rsid w:val="00D477DF"/>
    <w:rsid w:val="00D4792F"/>
    <w:rsid w:val="00D47F42"/>
    <w:rsid w:val="00D505CB"/>
    <w:rsid w:val="00D5085B"/>
    <w:rsid w:val="00D5144A"/>
    <w:rsid w:val="00D51539"/>
    <w:rsid w:val="00D51939"/>
    <w:rsid w:val="00D52643"/>
    <w:rsid w:val="00D52F07"/>
    <w:rsid w:val="00D5310A"/>
    <w:rsid w:val="00D53791"/>
    <w:rsid w:val="00D53BB1"/>
    <w:rsid w:val="00D54A62"/>
    <w:rsid w:val="00D567AC"/>
    <w:rsid w:val="00D573A1"/>
    <w:rsid w:val="00D6012A"/>
    <w:rsid w:val="00D60194"/>
    <w:rsid w:val="00D60915"/>
    <w:rsid w:val="00D61881"/>
    <w:rsid w:val="00D620B9"/>
    <w:rsid w:val="00D6213E"/>
    <w:rsid w:val="00D62485"/>
    <w:rsid w:val="00D62EE2"/>
    <w:rsid w:val="00D633A4"/>
    <w:rsid w:val="00D634A3"/>
    <w:rsid w:val="00D63513"/>
    <w:rsid w:val="00D63606"/>
    <w:rsid w:val="00D648BA"/>
    <w:rsid w:val="00D64C91"/>
    <w:rsid w:val="00D66159"/>
    <w:rsid w:val="00D6694B"/>
    <w:rsid w:val="00D66B4E"/>
    <w:rsid w:val="00D66D24"/>
    <w:rsid w:val="00D707F9"/>
    <w:rsid w:val="00D70ADD"/>
    <w:rsid w:val="00D715D1"/>
    <w:rsid w:val="00D716A9"/>
    <w:rsid w:val="00D716CD"/>
    <w:rsid w:val="00D72AFE"/>
    <w:rsid w:val="00D72D77"/>
    <w:rsid w:val="00D72FB0"/>
    <w:rsid w:val="00D73321"/>
    <w:rsid w:val="00D73CF3"/>
    <w:rsid w:val="00D7520F"/>
    <w:rsid w:val="00D75309"/>
    <w:rsid w:val="00D754E1"/>
    <w:rsid w:val="00D76229"/>
    <w:rsid w:val="00D76704"/>
    <w:rsid w:val="00D76C56"/>
    <w:rsid w:val="00D779F5"/>
    <w:rsid w:val="00D80364"/>
    <w:rsid w:val="00D83C42"/>
    <w:rsid w:val="00D8405B"/>
    <w:rsid w:val="00D840D7"/>
    <w:rsid w:val="00D84603"/>
    <w:rsid w:val="00D85916"/>
    <w:rsid w:val="00D86231"/>
    <w:rsid w:val="00D86A5D"/>
    <w:rsid w:val="00D86E05"/>
    <w:rsid w:val="00D87018"/>
    <w:rsid w:val="00D87357"/>
    <w:rsid w:val="00D87593"/>
    <w:rsid w:val="00D87ABA"/>
    <w:rsid w:val="00D87D2C"/>
    <w:rsid w:val="00D906EC"/>
    <w:rsid w:val="00D90934"/>
    <w:rsid w:val="00D90A73"/>
    <w:rsid w:val="00D90C98"/>
    <w:rsid w:val="00D90F97"/>
    <w:rsid w:val="00D91251"/>
    <w:rsid w:val="00D92591"/>
    <w:rsid w:val="00D9281D"/>
    <w:rsid w:val="00D92A4D"/>
    <w:rsid w:val="00D93077"/>
    <w:rsid w:val="00D930D9"/>
    <w:rsid w:val="00D9321C"/>
    <w:rsid w:val="00D93652"/>
    <w:rsid w:val="00D936EE"/>
    <w:rsid w:val="00D94099"/>
    <w:rsid w:val="00D94BC1"/>
    <w:rsid w:val="00D94EFD"/>
    <w:rsid w:val="00D95001"/>
    <w:rsid w:val="00D9524E"/>
    <w:rsid w:val="00D95854"/>
    <w:rsid w:val="00D95B4D"/>
    <w:rsid w:val="00D95D9B"/>
    <w:rsid w:val="00D964E2"/>
    <w:rsid w:val="00D9692C"/>
    <w:rsid w:val="00D96EC1"/>
    <w:rsid w:val="00D9781F"/>
    <w:rsid w:val="00D97D6E"/>
    <w:rsid w:val="00D97FF7"/>
    <w:rsid w:val="00DA002A"/>
    <w:rsid w:val="00DA01CA"/>
    <w:rsid w:val="00DA05AF"/>
    <w:rsid w:val="00DA12BE"/>
    <w:rsid w:val="00DA13D1"/>
    <w:rsid w:val="00DA1BE8"/>
    <w:rsid w:val="00DA1FCC"/>
    <w:rsid w:val="00DA2BAF"/>
    <w:rsid w:val="00DA3E02"/>
    <w:rsid w:val="00DA4198"/>
    <w:rsid w:val="00DA495B"/>
    <w:rsid w:val="00DA4FEF"/>
    <w:rsid w:val="00DA547B"/>
    <w:rsid w:val="00DA5B42"/>
    <w:rsid w:val="00DA6714"/>
    <w:rsid w:val="00DA7608"/>
    <w:rsid w:val="00DA7A89"/>
    <w:rsid w:val="00DA7CD0"/>
    <w:rsid w:val="00DA7F3B"/>
    <w:rsid w:val="00DB0E3C"/>
    <w:rsid w:val="00DB0FDC"/>
    <w:rsid w:val="00DB1002"/>
    <w:rsid w:val="00DB15C5"/>
    <w:rsid w:val="00DB1602"/>
    <w:rsid w:val="00DB3E1B"/>
    <w:rsid w:val="00DB3F60"/>
    <w:rsid w:val="00DB4157"/>
    <w:rsid w:val="00DB4DD7"/>
    <w:rsid w:val="00DB5A84"/>
    <w:rsid w:val="00DB5C54"/>
    <w:rsid w:val="00DB5D63"/>
    <w:rsid w:val="00DB61D7"/>
    <w:rsid w:val="00DB66BC"/>
    <w:rsid w:val="00DB7315"/>
    <w:rsid w:val="00DB7322"/>
    <w:rsid w:val="00DB7EF9"/>
    <w:rsid w:val="00DC03E4"/>
    <w:rsid w:val="00DC0F2C"/>
    <w:rsid w:val="00DC10A2"/>
    <w:rsid w:val="00DC168E"/>
    <w:rsid w:val="00DC233B"/>
    <w:rsid w:val="00DC3004"/>
    <w:rsid w:val="00DC3131"/>
    <w:rsid w:val="00DC3AB3"/>
    <w:rsid w:val="00DC4117"/>
    <w:rsid w:val="00DC4368"/>
    <w:rsid w:val="00DC4533"/>
    <w:rsid w:val="00DC482F"/>
    <w:rsid w:val="00DC55C7"/>
    <w:rsid w:val="00DC564F"/>
    <w:rsid w:val="00DC5909"/>
    <w:rsid w:val="00DC6EF3"/>
    <w:rsid w:val="00DC7367"/>
    <w:rsid w:val="00DC768F"/>
    <w:rsid w:val="00DD13DD"/>
    <w:rsid w:val="00DD19BA"/>
    <w:rsid w:val="00DD1E58"/>
    <w:rsid w:val="00DD2829"/>
    <w:rsid w:val="00DD28C6"/>
    <w:rsid w:val="00DD2E3C"/>
    <w:rsid w:val="00DD3259"/>
    <w:rsid w:val="00DD3389"/>
    <w:rsid w:val="00DD37A6"/>
    <w:rsid w:val="00DD38AF"/>
    <w:rsid w:val="00DD39A8"/>
    <w:rsid w:val="00DD3B0C"/>
    <w:rsid w:val="00DD3BEA"/>
    <w:rsid w:val="00DD4FFD"/>
    <w:rsid w:val="00DD5503"/>
    <w:rsid w:val="00DD6EC7"/>
    <w:rsid w:val="00DD6F82"/>
    <w:rsid w:val="00DD7027"/>
    <w:rsid w:val="00DD7B30"/>
    <w:rsid w:val="00DE0364"/>
    <w:rsid w:val="00DE03C1"/>
    <w:rsid w:val="00DE18E6"/>
    <w:rsid w:val="00DE1E8B"/>
    <w:rsid w:val="00DE2CA6"/>
    <w:rsid w:val="00DE2E3A"/>
    <w:rsid w:val="00DE347E"/>
    <w:rsid w:val="00DE3802"/>
    <w:rsid w:val="00DE3A03"/>
    <w:rsid w:val="00DE3A15"/>
    <w:rsid w:val="00DE3BB1"/>
    <w:rsid w:val="00DE49E7"/>
    <w:rsid w:val="00DE517E"/>
    <w:rsid w:val="00DE6098"/>
    <w:rsid w:val="00DE69DB"/>
    <w:rsid w:val="00DE75D8"/>
    <w:rsid w:val="00DF0C47"/>
    <w:rsid w:val="00DF0CBA"/>
    <w:rsid w:val="00DF1CF5"/>
    <w:rsid w:val="00DF22B5"/>
    <w:rsid w:val="00DF2301"/>
    <w:rsid w:val="00DF28D2"/>
    <w:rsid w:val="00DF37E0"/>
    <w:rsid w:val="00DF4BC1"/>
    <w:rsid w:val="00DF4D71"/>
    <w:rsid w:val="00DF56F0"/>
    <w:rsid w:val="00DF5A1E"/>
    <w:rsid w:val="00DF607E"/>
    <w:rsid w:val="00DF66A8"/>
    <w:rsid w:val="00DF66DA"/>
    <w:rsid w:val="00DF6964"/>
    <w:rsid w:val="00DF748D"/>
    <w:rsid w:val="00DF749A"/>
    <w:rsid w:val="00E0064E"/>
    <w:rsid w:val="00E00A64"/>
    <w:rsid w:val="00E00A83"/>
    <w:rsid w:val="00E01441"/>
    <w:rsid w:val="00E019FC"/>
    <w:rsid w:val="00E02BAF"/>
    <w:rsid w:val="00E02FA7"/>
    <w:rsid w:val="00E030CB"/>
    <w:rsid w:val="00E0375E"/>
    <w:rsid w:val="00E03F13"/>
    <w:rsid w:val="00E041B3"/>
    <w:rsid w:val="00E04962"/>
    <w:rsid w:val="00E04BE0"/>
    <w:rsid w:val="00E0504F"/>
    <w:rsid w:val="00E055C1"/>
    <w:rsid w:val="00E05B45"/>
    <w:rsid w:val="00E05D9F"/>
    <w:rsid w:val="00E06337"/>
    <w:rsid w:val="00E06888"/>
    <w:rsid w:val="00E07301"/>
    <w:rsid w:val="00E0765A"/>
    <w:rsid w:val="00E07ECE"/>
    <w:rsid w:val="00E10F8F"/>
    <w:rsid w:val="00E11E79"/>
    <w:rsid w:val="00E12630"/>
    <w:rsid w:val="00E12717"/>
    <w:rsid w:val="00E128F5"/>
    <w:rsid w:val="00E129D7"/>
    <w:rsid w:val="00E13D53"/>
    <w:rsid w:val="00E14804"/>
    <w:rsid w:val="00E14ABC"/>
    <w:rsid w:val="00E15241"/>
    <w:rsid w:val="00E15669"/>
    <w:rsid w:val="00E156B7"/>
    <w:rsid w:val="00E16920"/>
    <w:rsid w:val="00E169EF"/>
    <w:rsid w:val="00E16ADA"/>
    <w:rsid w:val="00E16D10"/>
    <w:rsid w:val="00E16EB5"/>
    <w:rsid w:val="00E17CE0"/>
    <w:rsid w:val="00E20122"/>
    <w:rsid w:val="00E21621"/>
    <w:rsid w:val="00E226A0"/>
    <w:rsid w:val="00E226A9"/>
    <w:rsid w:val="00E22FC2"/>
    <w:rsid w:val="00E23848"/>
    <w:rsid w:val="00E23868"/>
    <w:rsid w:val="00E23B8A"/>
    <w:rsid w:val="00E23CED"/>
    <w:rsid w:val="00E247CC"/>
    <w:rsid w:val="00E24AA6"/>
    <w:rsid w:val="00E24E6F"/>
    <w:rsid w:val="00E25BF8"/>
    <w:rsid w:val="00E25F96"/>
    <w:rsid w:val="00E26A49"/>
    <w:rsid w:val="00E273A8"/>
    <w:rsid w:val="00E275D0"/>
    <w:rsid w:val="00E310AF"/>
    <w:rsid w:val="00E313BE"/>
    <w:rsid w:val="00E31543"/>
    <w:rsid w:val="00E31E0D"/>
    <w:rsid w:val="00E31F2D"/>
    <w:rsid w:val="00E3301E"/>
    <w:rsid w:val="00E33397"/>
    <w:rsid w:val="00E335AE"/>
    <w:rsid w:val="00E33626"/>
    <w:rsid w:val="00E338DA"/>
    <w:rsid w:val="00E344F5"/>
    <w:rsid w:val="00E34642"/>
    <w:rsid w:val="00E3625C"/>
    <w:rsid w:val="00E37143"/>
    <w:rsid w:val="00E378C4"/>
    <w:rsid w:val="00E3796D"/>
    <w:rsid w:val="00E37E96"/>
    <w:rsid w:val="00E37F52"/>
    <w:rsid w:val="00E40220"/>
    <w:rsid w:val="00E407A6"/>
    <w:rsid w:val="00E40E43"/>
    <w:rsid w:val="00E41251"/>
    <w:rsid w:val="00E42990"/>
    <w:rsid w:val="00E432DC"/>
    <w:rsid w:val="00E4333D"/>
    <w:rsid w:val="00E4448A"/>
    <w:rsid w:val="00E46B97"/>
    <w:rsid w:val="00E46D6C"/>
    <w:rsid w:val="00E4749D"/>
    <w:rsid w:val="00E477ED"/>
    <w:rsid w:val="00E47CF1"/>
    <w:rsid w:val="00E47F74"/>
    <w:rsid w:val="00E5062F"/>
    <w:rsid w:val="00E507C9"/>
    <w:rsid w:val="00E51365"/>
    <w:rsid w:val="00E51E98"/>
    <w:rsid w:val="00E51EA8"/>
    <w:rsid w:val="00E5201A"/>
    <w:rsid w:val="00E521B3"/>
    <w:rsid w:val="00E52AFC"/>
    <w:rsid w:val="00E52FF8"/>
    <w:rsid w:val="00E533D3"/>
    <w:rsid w:val="00E536CF"/>
    <w:rsid w:val="00E53A40"/>
    <w:rsid w:val="00E53C93"/>
    <w:rsid w:val="00E54634"/>
    <w:rsid w:val="00E54DA1"/>
    <w:rsid w:val="00E55F49"/>
    <w:rsid w:val="00E564A2"/>
    <w:rsid w:val="00E56F94"/>
    <w:rsid w:val="00E579AB"/>
    <w:rsid w:val="00E57B18"/>
    <w:rsid w:val="00E603AA"/>
    <w:rsid w:val="00E60431"/>
    <w:rsid w:val="00E60598"/>
    <w:rsid w:val="00E60CE0"/>
    <w:rsid w:val="00E61418"/>
    <w:rsid w:val="00E61504"/>
    <w:rsid w:val="00E61730"/>
    <w:rsid w:val="00E625FF"/>
    <w:rsid w:val="00E630E0"/>
    <w:rsid w:val="00E633FE"/>
    <w:rsid w:val="00E637EB"/>
    <w:rsid w:val="00E63FA0"/>
    <w:rsid w:val="00E646FE"/>
    <w:rsid w:val="00E64F09"/>
    <w:rsid w:val="00E656F0"/>
    <w:rsid w:val="00E65B8A"/>
    <w:rsid w:val="00E66D4C"/>
    <w:rsid w:val="00E6735F"/>
    <w:rsid w:val="00E6799D"/>
    <w:rsid w:val="00E71246"/>
    <w:rsid w:val="00E71B87"/>
    <w:rsid w:val="00E71FEF"/>
    <w:rsid w:val="00E724E2"/>
    <w:rsid w:val="00E726FD"/>
    <w:rsid w:val="00E72951"/>
    <w:rsid w:val="00E72AAC"/>
    <w:rsid w:val="00E72B0C"/>
    <w:rsid w:val="00E72BA5"/>
    <w:rsid w:val="00E736A0"/>
    <w:rsid w:val="00E73A24"/>
    <w:rsid w:val="00E74577"/>
    <w:rsid w:val="00E74947"/>
    <w:rsid w:val="00E74B15"/>
    <w:rsid w:val="00E74C9B"/>
    <w:rsid w:val="00E74F67"/>
    <w:rsid w:val="00E758A3"/>
    <w:rsid w:val="00E75FB1"/>
    <w:rsid w:val="00E760A0"/>
    <w:rsid w:val="00E76F53"/>
    <w:rsid w:val="00E808B5"/>
    <w:rsid w:val="00E80D1F"/>
    <w:rsid w:val="00E81207"/>
    <w:rsid w:val="00E81AA7"/>
    <w:rsid w:val="00E82508"/>
    <w:rsid w:val="00E827BB"/>
    <w:rsid w:val="00E83548"/>
    <w:rsid w:val="00E83D97"/>
    <w:rsid w:val="00E8464D"/>
    <w:rsid w:val="00E84AEF"/>
    <w:rsid w:val="00E84B9A"/>
    <w:rsid w:val="00E85759"/>
    <w:rsid w:val="00E8585D"/>
    <w:rsid w:val="00E8605A"/>
    <w:rsid w:val="00E860AC"/>
    <w:rsid w:val="00E86E25"/>
    <w:rsid w:val="00E87327"/>
    <w:rsid w:val="00E87662"/>
    <w:rsid w:val="00E876ED"/>
    <w:rsid w:val="00E87E2C"/>
    <w:rsid w:val="00E900AD"/>
    <w:rsid w:val="00E9066E"/>
    <w:rsid w:val="00E90D54"/>
    <w:rsid w:val="00E90D9C"/>
    <w:rsid w:val="00E90F95"/>
    <w:rsid w:val="00E90FE7"/>
    <w:rsid w:val="00E923BE"/>
    <w:rsid w:val="00E93386"/>
    <w:rsid w:val="00E938E3"/>
    <w:rsid w:val="00E939C0"/>
    <w:rsid w:val="00E93B37"/>
    <w:rsid w:val="00E9501A"/>
    <w:rsid w:val="00E950E9"/>
    <w:rsid w:val="00E952B7"/>
    <w:rsid w:val="00E9545C"/>
    <w:rsid w:val="00E96078"/>
    <w:rsid w:val="00E9651C"/>
    <w:rsid w:val="00E97059"/>
    <w:rsid w:val="00E970D0"/>
    <w:rsid w:val="00E97635"/>
    <w:rsid w:val="00EA004D"/>
    <w:rsid w:val="00EA00BD"/>
    <w:rsid w:val="00EA0B00"/>
    <w:rsid w:val="00EA0FD7"/>
    <w:rsid w:val="00EA15A4"/>
    <w:rsid w:val="00EA176A"/>
    <w:rsid w:val="00EA1E4D"/>
    <w:rsid w:val="00EA312C"/>
    <w:rsid w:val="00EA48A1"/>
    <w:rsid w:val="00EA4B68"/>
    <w:rsid w:val="00EA519C"/>
    <w:rsid w:val="00EA5F26"/>
    <w:rsid w:val="00EA61F9"/>
    <w:rsid w:val="00EA646F"/>
    <w:rsid w:val="00EA67EB"/>
    <w:rsid w:val="00EA6968"/>
    <w:rsid w:val="00EA745E"/>
    <w:rsid w:val="00EA795A"/>
    <w:rsid w:val="00EA7DD4"/>
    <w:rsid w:val="00EB0EF3"/>
    <w:rsid w:val="00EB127D"/>
    <w:rsid w:val="00EB168F"/>
    <w:rsid w:val="00EB32AC"/>
    <w:rsid w:val="00EB3342"/>
    <w:rsid w:val="00EB38F8"/>
    <w:rsid w:val="00EB51AE"/>
    <w:rsid w:val="00EB5C17"/>
    <w:rsid w:val="00EB74BB"/>
    <w:rsid w:val="00EB75A3"/>
    <w:rsid w:val="00EB7A00"/>
    <w:rsid w:val="00EB7B2C"/>
    <w:rsid w:val="00EB7CE3"/>
    <w:rsid w:val="00EB7E54"/>
    <w:rsid w:val="00EC051E"/>
    <w:rsid w:val="00EC0EAA"/>
    <w:rsid w:val="00EC1205"/>
    <w:rsid w:val="00EC1ECD"/>
    <w:rsid w:val="00EC2197"/>
    <w:rsid w:val="00EC2205"/>
    <w:rsid w:val="00EC2A54"/>
    <w:rsid w:val="00EC499D"/>
    <w:rsid w:val="00EC4EF3"/>
    <w:rsid w:val="00EC517E"/>
    <w:rsid w:val="00EC5CC8"/>
    <w:rsid w:val="00EC5EE4"/>
    <w:rsid w:val="00EC610D"/>
    <w:rsid w:val="00EC6725"/>
    <w:rsid w:val="00EC6E2F"/>
    <w:rsid w:val="00EC728E"/>
    <w:rsid w:val="00EC7823"/>
    <w:rsid w:val="00EC7944"/>
    <w:rsid w:val="00EC7EF6"/>
    <w:rsid w:val="00ED209A"/>
    <w:rsid w:val="00ED21D3"/>
    <w:rsid w:val="00ED282D"/>
    <w:rsid w:val="00ED2DBB"/>
    <w:rsid w:val="00ED367E"/>
    <w:rsid w:val="00ED3993"/>
    <w:rsid w:val="00ED3AFA"/>
    <w:rsid w:val="00ED3F27"/>
    <w:rsid w:val="00ED43C9"/>
    <w:rsid w:val="00ED47EE"/>
    <w:rsid w:val="00ED49D1"/>
    <w:rsid w:val="00ED4DFF"/>
    <w:rsid w:val="00ED57D3"/>
    <w:rsid w:val="00ED5AB7"/>
    <w:rsid w:val="00ED66E0"/>
    <w:rsid w:val="00ED7DDC"/>
    <w:rsid w:val="00EE0747"/>
    <w:rsid w:val="00EE09C2"/>
    <w:rsid w:val="00EE1D0F"/>
    <w:rsid w:val="00EE208E"/>
    <w:rsid w:val="00EE24D9"/>
    <w:rsid w:val="00EE317A"/>
    <w:rsid w:val="00EE335C"/>
    <w:rsid w:val="00EE3EBD"/>
    <w:rsid w:val="00EE3F55"/>
    <w:rsid w:val="00EE41B8"/>
    <w:rsid w:val="00EE48EE"/>
    <w:rsid w:val="00EE5B67"/>
    <w:rsid w:val="00EE5E5F"/>
    <w:rsid w:val="00EE609D"/>
    <w:rsid w:val="00EE626A"/>
    <w:rsid w:val="00EE6CA0"/>
    <w:rsid w:val="00EE7CFA"/>
    <w:rsid w:val="00EF06DA"/>
    <w:rsid w:val="00EF1670"/>
    <w:rsid w:val="00EF25FE"/>
    <w:rsid w:val="00EF310D"/>
    <w:rsid w:val="00EF3C26"/>
    <w:rsid w:val="00EF3F52"/>
    <w:rsid w:val="00EF42E2"/>
    <w:rsid w:val="00EF431C"/>
    <w:rsid w:val="00EF44E6"/>
    <w:rsid w:val="00EF4730"/>
    <w:rsid w:val="00EF476D"/>
    <w:rsid w:val="00EF55B2"/>
    <w:rsid w:val="00EF5BB4"/>
    <w:rsid w:val="00EF5D34"/>
    <w:rsid w:val="00EF6983"/>
    <w:rsid w:val="00EF6B2B"/>
    <w:rsid w:val="00F028E6"/>
    <w:rsid w:val="00F02C18"/>
    <w:rsid w:val="00F033E0"/>
    <w:rsid w:val="00F03872"/>
    <w:rsid w:val="00F04179"/>
    <w:rsid w:val="00F04987"/>
    <w:rsid w:val="00F05277"/>
    <w:rsid w:val="00F0572A"/>
    <w:rsid w:val="00F0597E"/>
    <w:rsid w:val="00F063EB"/>
    <w:rsid w:val="00F0668A"/>
    <w:rsid w:val="00F0790D"/>
    <w:rsid w:val="00F07CDE"/>
    <w:rsid w:val="00F110DD"/>
    <w:rsid w:val="00F111C9"/>
    <w:rsid w:val="00F11366"/>
    <w:rsid w:val="00F12E8E"/>
    <w:rsid w:val="00F13705"/>
    <w:rsid w:val="00F14525"/>
    <w:rsid w:val="00F145D8"/>
    <w:rsid w:val="00F14764"/>
    <w:rsid w:val="00F147F8"/>
    <w:rsid w:val="00F14BBB"/>
    <w:rsid w:val="00F14ED8"/>
    <w:rsid w:val="00F1552D"/>
    <w:rsid w:val="00F15C7F"/>
    <w:rsid w:val="00F168D3"/>
    <w:rsid w:val="00F1701B"/>
    <w:rsid w:val="00F17660"/>
    <w:rsid w:val="00F17954"/>
    <w:rsid w:val="00F20BA6"/>
    <w:rsid w:val="00F21B76"/>
    <w:rsid w:val="00F225F1"/>
    <w:rsid w:val="00F22C58"/>
    <w:rsid w:val="00F2321A"/>
    <w:rsid w:val="00F237FE"/>
    <w:rsid w:val="00F24CE1"/>
    <w:rsid w:val="00F25059"/>
    <w:rsid w:val="00F25164"/>
    <w:rsid w:val="00F2543E"/>
    <w:rsid w:val="00F25819"/>
    <w:rsid w:val="00F25A08"/>
    <w:rsid w:val="00F25B75"/>
    <w:rsid w:val="00F25F04"/>
    <w:rsid w:val="00F25F8B"/>
    <w:rsid w:val="00F2758D"/>
    <w:rsid w:val="00F302DC"/>
    <w:rsid w:val="00F30924"/>
    <w:rsid w:val="00F311CC"/>
    <w:rsid w:val="00F3151B"/>
    <w:rsid w:val="00F31ABE"/>
    <w:rsid w:val="00F335B7"/>
    <w:rsid w:val="00F343EB"/>
    <w:rsid w:val="00F34B6D"/>
    <w:rsid w:val="00F35518"/>
    <w:rsid w:val="00F35A9B"/>
    <w:rsid w:val="00F35C4A"/>
    <w:rsid w:val="00F35F43"/>
    <w:rsid w:val="00F36853"/>
    <w:rsid w:val="00F374D8"/>
    <w:rsid w:val="00F3768B"/>
    <w:rsid w:val="00F377CE"/>
    <w:rsid w:val="00F4080C"/>
    <w:rsid w:val="00F40A5C"/>
    <w:rsid w:val="00F41048"/>
    <w:rsid w:val="00F411F4"/>
    <w:rsid w:val="00F41A59"/>
    <w:rsid w:val="00F41D26"/>
    <w:rsid w:val="00F42835"/>
    <w:rsid w:val="00F42F75"/>
    <w:rsid w:val="00F43216"/>
    <w:rsid w:val="00F4334F"/>
    <w:rsid w:val="00F43A06"/>
    <w:rsid w:val="00F43AED"/>
    <w:rsid w:val="00F446DC"/>
    <w:rsid w:val="00F44ADF"/>
    <w:rsid w:val="00F44B86"/>
    <w:rsid w:val="00F44C5A"/>
    <w:rsid w:val="00F44EC9"/>
    <w:rsid w:val="00F45077"/>
    <w:rsid w:val="00F45248"/>
    <w:rsid w:val="00F46494"/>
    <w:rsid w:val="00F464CA"/>
    <w:rsid w:val="00F46BCB"/>
    <w:rsid w:val="00F47826"/>
    <w:rsid w:val="00F47FE7"/>
    <w:rsid w:val="00F5019B"/>
    <w:rsid w:val="00F507A8"/>
    <w:rsid w:val="00F51BC2"/>
    <w:rsid w:val="00F525FA"/>
    <w:rsid w:val="00F5262D"/>
    <w:rsid w:val="00F52A21"/>
    <w:rsid w:val="00F52A79"/>
    <w:rsid w:val="00F52F1D"/>
    <w:rsid w:val="00F53744"/>
    <w:rsid w:val="00F5433B"/>
    <w:rsid w:val="00F544EE"/>
    <w:rsid w:val="00F54717"/>
    <w:rsid w:val="00F54B5C"/>
    <w:rsid w:val="00F54BD6"/>
    <w:rsid w:val="00F550EA"/>
    <w:rsid w:val="00F552AB"/>
    <w:rsid w:val="00F55DAA"/>
    <w:rsid w:val="00F56D8E"/>
    <w:rsid w:val="00F57BF0"/>
    <w:rsid w:val="00F601BF"/>
    <w:rsid w:val="00F6043B"/>
    <w:rsid w:val="00F60E76"/>
    <w:rsid w:val="00F61927"/>
    <w:rsid w:val="00F61CDC"/>
    <w:rsid w:val="00F62E4C"/>
    <w:rsid w:val="00F632B9"/>
    <w:rsid w:val="00F63472"/>
    <w:rsid w:val="00F6467E"/>
    <w:rsid w:val="00F64CB4"/>
    <w:rsid w:val="00F64EFC"/>
    <w:rsid w:val="00F64F68"/>
    <w:rsid w:val="00F6509B"/>
    <w:rsid w:val="00F658E1"/>
    <w:rsid w:val="00F65E6D"/>
    <w:rsid w:val="00F66B48"/>
    <w:rsid w:val="00F6707A"/>
    <w:rsid w:val="00F678DC"/>
    <w:rsid w:val="00F679C4"/>
    <w:rsid w:val="00F702D8"/>
    <w:rsid w:val="00F70B60"/>
    <w:rsid w:val="00F70BAF"/>
    <w:rsid w:val="00F71C62"/>
    <w:rsid w:val="00F71E0F"/>
    <w:rsid w:val="00F72AA7"/>
    <w:rsid w:val="00F72D6A"/>
    <w:rsid w:val="00F73304"/>
    <w:rsid w:val="00F73BB5"/>
    <w:rsid w:val="00F742D6"/>
    <w:rsid w:val="00F748BC"/>
    <w:rsid w:val="00F74A09"/>
    <w:rsid w:val="00F75262"/>
    <w:rsid w:val="00F75D4E"/>
    <w:rsid w:val="00F762B7"/>
    <w:rsid w:val="00F76EE1"/>
    <w:rsid w:val="00F771C4"/>
    <w:rsid w:val="00F777DC"/>
    <w:rsid w:val="00F77985"/>
    <w:rsid w:val="00F80C66"/>
    <w:rsid w:val="00F80EE9"/>
    <w:rsid w:val="00F8140B"/>
    <w:rsid w:val="00F824A2"/>
    <w:rsid w:val="00F825D2"/>
    <w:rsid w:val="00F829D7"/>
    <w:rsid w:val="00F8314D"/>
    <w:rsid w:val="00F83185"/>
    <w:rsid w:val="00F83439"/>
    <w:rsid w:val="00F83C12"/>
    <w:rsid w:val="00F83C5F"/>
    <w:rsid w:val="00F84A5B"/>
    <w:rsid w:val="00F85E27"/>
    <w:rsid w:val="00F860F7"/>
    <w:rsid w:val="00F86214"/>
    <w:rsid w:val="00F86600"/>
    <w:rsid w:val="00F86654"/>
    <w:rsid w:val="00F86AF2"/>
    <w:rsid w:val="00F87D3C"/>
    <w:rsid w:val="00F9045B"/>
    <w:rsid w:val="00F90E0C"/>
    <w:rsid w:val="00F913AE"/>
    <w:rsid w:val="00F91729"/>
    <w:rsid w:val="00F924F0"/>
    <w:rsid w:val="00F92523"/>
    <w:rsid w:val="00F925CF"/>
    <w:rsid w:val="00F93A37"/>
    <w:rsid w:val="00F93D4F"/>
    <w:rsid w:val="00F948AC"/>
    <w:rsid w:val="00F949EC"/>
    <w:rsid w:val="00F94A57"/>
    <w:rsid w:val="00F94B3A"/>
    <w:rsid w:val="00F94D80"/>
    <w:rsid w:val="00F9598C"/>
    <w:rsid w:val="00F95EE8"/>
    <w:rsid w:val="00F96225"/>
    <w:rsid w:val="00F9660D"/>
    <w:rsid w:val="00F9689A"/>
    <w:rsid w:val="00F96D1F"/>
    <w:rsid w:val="00F978DC"/>
    <w:rsid w:val="00FA0471"/>
    <w:rsid w:val="00FA05BB"/>
    <w:rsid w:val="00FA125D"/>
    <w:rsid w:val="00FA1CDE"/>
    <w:rsid w:val="00FA1F68"/>
    <w:rsid w:val="00FA28CD"/>
    <w:rsid w:val="00FA2C1F"/>
    <w:rsid w:val="00FA483E"/>
    <w:rsid w:val="00FA5702"/>
    <w:rsid w:val="00FA5C83"/>
    <w:rsid w:val="00FA5CF2"/>
    <w:rsid w:val="00FA6CD4"/>
    <w:rsid w:val="00FA7B54"/>
    <w:rsid w:val="00FA7CCE"/>
    <w:rsid w:val="00FB01CF"/>
    <w:rsid w:val="00FB01FD"/>
    <w:rsid w:val="00FB1068"/>
    <w:rsid w:val="00FB15F5"/>
    <w:rsid w:val="00FB2047"/>
    <w:rsid w:val="00FB2852"/>
    <w:rsid w:val="00FB28E0"/>
    <w:rsid w:val="00FB3630"/>
    <w:rsid w:val="00FB3E96"/>
    <w:rsid w:val="00FB6643"/>
    <w:rsid w:val="00FB7A23"/>
    <w:rsid w:val="00FC0A8A"/>
    <w:rsid w:val="00FC1174"/>
    <w:rsid w:val="00FC1B85"/>
    <w:rsid w:val="00FC1C01"/>
    <w:rsid w:val="00FC2911"/>
    <w:rsid w:val="00FC348E"/>
    <w:rsid w:val="00FC3DDA"/>
    <w:rsid w:val="00FC421A"/>
    <w:rsid w:val="00FC4B99"/>
    <w:rsid w:val="00FC5AA4"/>
    <w:rsid w:val="00FC742E"/>
    <w:rsid w:val="00FC748D"/>
    <w:rsid w:val="00FC75D8"/>
    <w:rsid w:val="00FC76CE"/>
    <w:rsid w:val="00FC793B"/>
    <w:rsid w:val="00FC7F2B"/>
    <w:rsid w:val="00FC7FC0"/>
    <w:rsid w:val="00FD0643"/>
    <w:rsid w:val="00FD125F"/>
    <w:rsid w:val="00FD26A2"/>
    <w:rsid w:val="00FD2904"/>
    <w:rsid w:val="00FD2E43"/>
    <w:rsid w:val="00FD392A"/>
    <w:rsid w:val="00FD397E"/>
    <w:rsid w:val="00FD3BC3"/>
    <w:rsid w:val="00FD3C1B"/>
    <w:rsid w:val="00FD3DDB"/>
    <w:rsid w:val="00FD3FFA"/>
    <w:rsid w:val="00FD4686"/>
    <w:rsid w:val="00FD485F"/>
    <w:rsid w:val="00FD512D"/>
    <w:rsid w:val="00FD5225"/>
    <w:rsid w:val="00FD63C3"/>
    <w:rsid w:val="00FD7318"/>
    <w:rsid w:val="00FD73E2"/>
    <w:rsid w:val="00FE02FE"/>
    <w:rsid w:val="00FE0652"/>
    <w:rsid w:val="00FE08CD"/>
    <w:rsid w:val="00FE09E2"/>
    <w:rsid w:val="00FE1B87"/>
    <w:rsid w:val="00FE327E"/>
    <w:rsid w:val="00FE408B"/>
    <w:rsid w:val="00FE40BC"/>
    <w:rsid w:val="00FE5DD9"/>
    <w:rsid w:val="00FE6897"/>
    <w:rsid w:val="00FF0A31"/>
    <w:rsid w:val="00FF0D0D"/>
    <w:rsid w:val="00FF16D9"/>
    <w:rsid w:val="00FF1EFB"/>
    <w:rsid w:val="00FF2286"/>
    <w:rsid w:val="00FF2E71"/>
    <w:rsid w:val="00FF31BE"/>
    <w:rsid w:val="00FF3628"/>
    <w:rsid w:val="00FF4F91"/>
    <w:rsid w:val="00FF5396"/>
    <w:rsid w:val="00FF619F"/>
    <w:rsid w:val="00FF653D"/>
    <w:rsid w:val="00FF748A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4B3493-4F59-4956-9296-8EDE356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E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6D70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A48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D7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D6D70"/>
  </w:style>
  <w:style w:type="paragraph" w:styleId="BodyText">
    <w:name w:val="Body Text"/>
    <w:basedOn w:val="Normal"/>
    <w:rsid w:val="004D6D70"/>
    <w:pPr>
      <w:jc w:val="both"/>
    </w:pPr>
    <w:rPr>
      <w:rFonts w:ascii="Preeti" w:hAnsi="Preeti"/>
      <w:sz w:val="32"/>
    </w:rPr>
  </w:style>
  <w:style w:type="paragraph" w:styleId="BodyText3">
    <w:name w:val="Body Text 3"/>
    <w:basedOn w:val="Normal"/>
    <w:rsid w:val="004D6D70"/>
    <w:pPr>
      <w:jc w:val="both"/>
    </w:pPr>
    <w:rPr>
      <w:rFonts w:ascii="Preeti" w:hAnsi="Preeti"/>
      <w:color w:val="000000"/>
      <w:sz w:val="32"/>
    </w:rPr>
  </w:style>
  <w:style w:type="paragraph" w:styleId="BodyTextIndent">
    <w:name w:val="Body Text Indent"/>
    <w:basedOn w:val="Normal"/>
    <w:rsid w:val="004D6D70"/>
    <w:pPr>
      <w:spacing w:after="120"/>
      <w:ind w:left="360"/>
    </w:pPr>
  </w:style>
  <w:style w:type="paragraph" w:styleId="BodyText2">
    <w:name w:val="Body Text 2"/>
    <w:basedOn w:val="Normal"/>
    <w:rsid w:val="004D6D70"/>
    <w:pPr>
      <w:spacing w:after="120" w:line="480" w:lineRule="auto"/>
    </w:pPr>
  </w:style>
  <w:style w:type="paragraph" w:styleId="BodyTextIndent2">
    <w:name w:val="Body Text Indent 2"/>
    <w:basedOn w:val="Normal"/>
    <w:rsid w:val="004D6D70"/>
    <w:pPr>
      <w:ind w:firstLine="720"/>
      <w:jc w:val="both"/>
    </w:pPr>
    <w:rPr>
      <w:rFonts w:ascii="Preeti" w:hAnsi="Preeti"/>
      <w:sz w:val="32"/>
    </w:rPr>
  </w:style>
  <w:style w:type="paragraph" w:styleId="BodyTextIndent3">
    <w:name w:val="Body Text Indent 3"/>
    <w:basedOn w:val="Normal"/>
    <w:rsid w:val="004D6D70"/>
    <w:pPr>
      <w:ind w:firstLine="720"/>
      <w:jc w:val="both"/>
    </w:pPr>
    <w:rPr>
      <w:rFonts w:ascii="Preeti" w:hAnsi="Preeti"/>
      <w:b/>
      <w:bCs/>
      <w:sz w:val="32"/>
    </w:rPr>
  </w:style>
  <w:style w:type="table" w:styleId="TableGrid">
    <w:name w:val="Table Grid"/>
    <w:basedOn w:val="TableNormal"/>
    <w:uiPriority w:val="59"/>
    <w:rsid w:val="0021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56B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3705"/>
    <w:rPr>
      <w:sz w:val="24"/>
      <w:szCs w:val="24"/>
      <w:lang w:bidi="ar-SA"/>
    </w:rPr>
  </w:style>
  <w:style w:type="paragraph" w:customStyle="1" w:styleId="Normalpreeti">
    <w:name w:val="Normal+preeti"/>
    <w:basedOn w:val="BodyText"/>
    <w:rsid w:val="00823B0C"/>
    <w:pPr>
      <w:spacing w:after="120" w:line="264" w:lineRule="auto"/>
      <w:ind w:left="540" w:hanging="540"/>
    </w:pPr>
    <w:rPr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1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523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48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4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2FF8"/>
    <w:rPr>
      <w:color w:val="808080"/>
    </w:rPr>
  </w:style>
  <w:style w:type="paragraph" w:styleId="NormalIndent">
    <w:name w:val="Normal Indent"/>
    <w:basedOn w:val="Normal"/>
    <w:rsid w:val="001C2449"/>
    <w:pPr>
      <w:overflowPunct w:val="0"/>
      <w:autoSpaceDE w:val="0"/>
      <w:autoSpaceDN w:val="0"/>
      <w:adjustRightInd w:val="0"/>
      <w:spacing w:after="200"/>
      <w:ind w:left="720"/>
      <w:jc w:val="both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3C4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4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9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akamun@gmail.com" TargetMode="External"/><Relationship Id="rId1" Type="http://schemas.openxmlformats.org/officeDocument/2006/relationships/hyperlink" Target="http://www.belakamun.gov.n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shor\Application%20Data\Microsoft\Templates\Letter%20Pad%20Of%20%20DD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B724-B340-42B2-988B-0C3A6860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Pad Of  DDCO</Template>
  <TotalTime>20695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ljifo M– v'nfO{ k7fO{Psf] jf/]</vt:lpstr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ljifo M– v'nfO{ k7fO{Psf] jf/]</dc:title>
  <dc:subject/>
  <dc:creator>Kishor Thapa</dc:creator>
  <cp:keywords/>
  <dc:description/>
  <cp:lastModifiedBy>Microsoft account</cp:lastModifiedBy>
  <cp:revision>749</cp:revision>
  <cp:lastPrinted>2022-07-19T10:07:00Z</cp:lastPrinted>
  <dcterms:created xsi:type="dcterms:W3CDTF">2021-02-20T08:25:00Z</dcterms:created>
  <dcterms:modified xsi:type="dcterms:W3CDTF">2022-11-23T09:40:00Z</dcterms:modified>
</cp:coreProperties>
</file>